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EB" w:rsidRPr="001803B8" w:rsidRDefault="00F80F50" w:rsidP="002626EB">
      <w:pPr>
        <w:rPr>
          <w:sz w:val="72"/>
          <w:szCs w:val="7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-741680</wp:posOffset>
            </wp:positionV>
            <wp:extent cx="3790315" cy="2855595"/>
            <wp:effectExtent l="0" t="0" r="635" b="1905"/>
            <wp:wrapThrough wrapText="bothSides">
              <wp:wrapPolygon edited="0">
                <wp:start x="0" y="0"/>
                <wp:lineTo x="0" y="21470"/>
                <wp:lineTo x="21495" y="21470"/>
                <wp:lineTo x="21495" y="0"/>
                <wp:lineTo x="0" y="0"/>
              </wp:wrapPolygon>
            </wp:wrapThrough>
            <wp:docPr id="2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31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-41275</wp:posOffset>
                </wp:positionV>
                <wp:extent cx="3378835" cy="1111250"/>
                <wp:effectExtent l="0" t="0" r="78740" b="7302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11112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2A5" w:rsidRPr="002626EB" w:rsidRDefault="001262A5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 xml:space="preserve">  </w:t>
                            </w:r>
                            <w:r w:rsidRPr="002626EB">
                              <w:rPr>
                                <w:sz w:val="144"/>
                                <w:szCs w:val="144"/>
                              </w:rPr>
                              <w:t>I.N.D.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5pt;margin-top:-3.25pt;width:266.05pt;height:8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" fillcolor="#cff" stroked="f">
                <v:shadow on="t" opacity=".5" offset="6pt,6pt"/>
                <v:textbox>
                  <w:txbxContent>
                    <w:p w:rsidR="001262A5" w:rsidRPr="002626EB" w:rsidRDefault="001262A5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 xml:space="preserve">  </w:t>
                      </w:r>
                      <w:r w:rsidRPr="002626EB">
                        <w:rPr>
                          <w:sz w:val="144"/>
                          <w:szCs w:val="144"/>
                        </w:rPr>
                        <w:t>I.N.D.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9299575</wp:posOffset>
                </wp:positionH>
                <wp:positionV relativeFrom="paragraph">
                  <wp:posOffset>228600</wp:posOffset>
                </wp:positionV>
                <wp:extent cx="3698875" cy="841375"/>
                <wp:effectExtent l="3175" t="0" r="79375" b="7302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875" cy="8413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2A5" w:rsidRPr="002626EB" w:rsidRDefault="001262A5" w:rsidP="001803B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2626EB">
                              <w:rPr>
                                <w:sz w:val="96"/>
                                <w:szCs w:val="96"/>
                              </w:rPr>
                              <w:t>nationaliteit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732.25pt;margin-top:18pt;width:291.25pt;height:6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" fillcolor="#cff" stroked="f">
                <v:shadow on="t" opacity=".5" offset="6pt,6pt"/>
                <v:textbox>
                  <w:txbxContent>
                    <w:p w:rsidR="001262A5" w:rsidRPr="002626EB" w:rsidRDefault="001262A5" w:rsidP="001803B8">
                      <w:pPr>
                        <w:rPr>
                          <w:sz w:val="96"/>
                          <w:szCs w:val="96"/>
                        </w:rPr>
                      </w:pPr>
                      <w:r w:rsidRPr="002626EB">
                        <w:rPr>
                          <w:sz w:val="96"/>
                          <w:szCs w:val="96"/>
                        </w:rPr>
                        <w:t>nationaliteit</w:t>
                      </w:r>
                    </w:p>
                  </w:txbxContent>
                </v:textbox>
              </v:shape>
            </w:pict>
          </mc:Fallback>
        </mc:AlternateContent>
      </w:r>
    </w:p>
    <w:p w:rsidR="001803B8" w:rsidRDefault="00F80F50" w:rsidP="002626EB">
      <w:pPr>
        <w:spacing w:before="600"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9665335</wp:posOffset>
                </wp:positionH>
                <wp:positionV relativeFrom="paragraph">
                  <wp:posOffset>3676015</wp:posOffset>
                </wp:positionV>
                <wp:extent cx="1074420" cy="2107565"/>
                <wp:effectExtent l="16510" t="18415" r="23495" b="1714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4420" cy="210756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1.05pt,289.45pt" to="845.65pt,4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10259695</wp:posOffset>
            </wp:positionH>
            <wp:positionV relativeFrom="paragraph">
              <wp:posOffset>2085340</wp:posOffset>
            </wp:positionV>
            <wp:extent cx="3703320" cy="2468880"/>
            <wp:effectExtent l="0" t="0" r="0" b="7620"/>
            <wp:wrapThrough wrapText="bothSides">
              <wp:wrapPolygon edited="0">
                <wp:start x="0" y="0"/>
                <wp:lineTo x="0" y="21500"/>
                <wp:lineTo x="21444" y="21500"/>
                <wp:lineTo x="21444" y="0"/>
                <wp:lineTo x="0" y="0"/>
              </wp:wrapPolygon>
            </wp:wrapThrough>
            <wp:docPr id="2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4087495</wp:posOffset>
            </wp:positionH>
            <wp:positionV relativeFrom="paragraph">
              <wp:posOffset>4887595</wp:posOffset>
            </wp:positionV>
            <wp:extent cx="4617720" cy="3611880"/>
            <wp:effectExtent l="0" t="0" r="0" b="7620"/>
            <wp:wrapThrough wrapText="bothSides">
              <wp:wrapPolygon edited="0">
                <wp:start x="0" y="0"/>
                <wp:lineTo x="0" y="21532"/>
                <wp:lineTo x="21475" y="21532"/>
                <wp:lineTo x="21475" y="0"/>
                <wp:lineTo x="0" y="0"/>
              </wp:wrapPolygon>
            </wp:wrapThrough>
            <wp:docPr id="2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361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-553085</wp:posOffset>
            </wp:positionH>
            <wp:positionV relativeFrom="paragraph">
              <wp:posOffset>1708785</wp:posOffset>
            </wp:positionV>
            <wp:extent cx="3749040" cy="2845435"/>
            <wp:effectExtent l="0" t="0" r="3810" b="0"/>
            <wp:wrapThrough wrapText="bothSides">
              <wp:wrapPolygon edited="0">
                <wp:start x="0" y="0"/>
                <wp:lineTo x="0" y="21402"/>
                <wp:lineTo x="21512" y="21402"/>
                <wp:lineTo x="21512" y="0"/>
                <wp:lineTo x="0" y="0"/>
              </wp:wrapPolygon>
            </wp:wrapThrough>
            <wp:docPr id="1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284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2327275</wp:posOffset>
                </wp:positionH>
                <wp:positionV relativeFrom="paragraph">
                  <wp:posOffset>544195</wp:posOffset>
                </wp:positionV>
                <wp:extent cx="3223260" cy="1875155"/>
                <wp:effectExtent l="22225" t="20320" r="21590" b="1905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23260" cy="18751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25pt,42.85pt" to="437.05pt,1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9665335</wp:posOffset>
                </wp:positionH>
                <wp:positionV relativeFrom="paragraph">
                  <wp:posOffset>544195</wp:posOffset>
                </wp:positionV>
                <wp:extent cx="2171700" cy="1875155"/>
                <wp:effectExtent l="16510" t="20320" r="21590" b="1905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71700" cy="18751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1.05pt,42.85pt" to="932.05pt,1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5600700</wp:posOffset>
                </wp:positionV>
                <wp:extent cx="3977640" cy="1024255"/>
                <wp:effectExtent l="1270" t="0" r="78740" b="8064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640" cy="10242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2A5" w:rsidRPr="002626EB" w:rsidRDefault="001262A5" w:rsidP="00802DB1">
                            <w:pPr>
                              <w:rPr>
                                <w:sz w:val="104"/>
                                <w:szCs w:val="104"/>
                              </w:rPr>
                            </w:pPr>
                            <w:r w:rsidRPr="002626EB">
                              <w:rPr>
                                <w:sz w:val="104"/>
                                <w:szCs w:val="104"/>
                              </w:rPr>
                              <w:t>identificeren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-2.15pt;margin-top:441pt;width:313.2pt;height:80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" fillcolor="#cff" stroked="f">
                <v:shadow on="t" opacity=".5" offset="6pt,6pt"/>
                <v:textbox>
                  <w:txbxContent>
                    <w:p w:rsidR="001262A5" w:rsidRPr="002626EB" w:rsidRDefault="001262A5" w:rsidP="00802DB1">
                      <w:pPr>
                        <w:rPr>
                          <w:sz w:val="104"/>
                          <w:szCs w:val="104"/>
                        </w:rPr>
                      </w:pPr>
                      <w:r w:rsidRPr="002626EB">
                        <w:rPr>
                          <w:sz w:val="104"/>
                          <w:szCs w:val="104"/>
                        </w:rPr>
                        <w:t>identificeren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8705215</wp:posOffset>
                </wp:positionH>
                <wp:positionV relativeFrom="paragraph">
                  <wp:posOffset>5783580</wp:posOffset>
                </wp:positionV>
                <wp:extent cx="4293235" cy="1138555"/>
                <wp:effectExtent l="0" t="1905" r="79375" b="78740"/>
                <wp:wrapThrough wrapText="bothSides">
                  <wp:wrapPolygon edited="0">
                    <wp:start x="-48" y="0"/>
                    <wp:lineTo x="-48" y="21395"/>
                    <wp:lineTo x="144" y="22299"/>
                    <wp:lineTo x="288" y="22299"/>
                    <wp:lineTo x="21983" y="22299"/>
                    <wp:lineTo x="21983" y="795"/>
                    <wp:lineTo x="21648" y="0"/>
                    <wp:lineTo x="-48" y="0"/>
                  </wp:wrapPolygon>
                </wp:wrapThrough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3235" cy="11385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2A5" w:rsidRPr="002626EB" w:rsidRDefault="001262A5" w:rsidP="001803B8">
                            <w:pPr>
                              <w:rPr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sz w:val="104"/>
                                <w:szCs w:val="104"/>
                              </w:rPr>
                              <w:t xml:space="preserve">   </w:t>
                            </w:r>
                            <w:r w:rsidRPr="002626EB">
                              <w:rPr>
                                <w:sz w:val="104"/>
                                <w:szCs w:val="104"/>
                              </w:rPr>
                              <w:t>inburgeren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685.45pt;margin-top:455.4pt;width:338.05pt;height:89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" fillcolor="#cff" stroked="f">
                <v:shadow on="t" opacity=".5" offset="6pt,6pt"/>
                <v:textbox>
                  <w:txbxContent>
                    <w:p w:rsidR="001262A5" w:rsidRPr="002626EB" w:rsidRDefault="001262A5" w:rsidP="001803B8">
                      <w:pPr>
                        <w:rPr>
                          <w:sz w:val="104"/>
                          <w:szCs w:val="104"/>
                        </w:rPr>
                      </w:pPr>
                      <w:r>
                        <w:rPr>
                          <w:sz w:val="104"/>
                          <w:szCs w:val="104"/>
                        </w:rPr>
                        <w:t xml:space="preserve">   </w:t>
                      </w:r>
                      <w:r w:rsidRPr="002626EB">
                        <w:rPr>
                          <w:sz w:val="104"/>
                          <w:szCs w:val="104"/>
                        </w:rPr>
                        <w:t>inburgeren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3195955</wp:posOffset>
                </wp:positionH>
                <wp:positionV relativeFrom="paragraph">
                  <wp:posOffset>3676015</wp:posOffset>
                </wp:positionV>
                <wp:extent cx="1558925" cy="1924685"/>
                <wp:effectExtent l="14605" t="18415" r="17145" b="1905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58925" cy="19246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65pt,289.45pt" to="374.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2419350</wp:posOffset>
                </wp:positionV>
                <wp:extent cx="4910455" cy="1256665"/>
                <wp:effectExtent l="40005" t="38100" r="116840" b="114935"/>
                <wp:wrapThrough wrapText="bothSides">
                  <wp:wrapPolygon edited="0">
                    <wp:start x="-168" y="-382"/>
                    <wp:lineTo x="-168" y="21982"/>
                    <wp:lineTo x="84" y="22560"/>
                    <wp:lineTo x="84" y="22648"/>
                    <wp:lineTo x="22103" y="22648"/>
                    <wp:lineTo x="22103" y="382"/>
                    <wp:lineTo x="21809" y="-382"/>
                    <wp:lineTo x="-168" y="-382"/>
                  </wp:wrapPolygon>
                </wp:wrapThrough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0455" cy="12566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262A5" w:rsidRPr="002626EB" w:rsidRDefault="001262A5">
                            <w:pPr>
                              <w:rPr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sz w:val="112"/>
                                <w:szCs w:val="112"/>
                              </w:rPr>
                              <w:t xml:space="preserve">   </w:t>
                            </w:r>
                            <w:r w:rsidRPr="002626EB">
                              <w:rPr>
                                <w:sz w:val="112"/>
                                <w:szCs w:val="112"/>
                              </w:rPr>
                              <w:t>Naturalisatie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74.4pt;margin-top:190.5pt;width:386.65pt;height:98.9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" fillcolor="#cff" strokeweight="6pt">
                <v:shadow on="t" opacity=".5" offset="6pt,6pt"/>
                <v:textbox>
                  <w:txbxContent>
                    <w:p w:rsidR="001262A5" w:rsidRPr="002626EB" w:rsidRDefault="001262A5">
                      <w:pPr>
                        <w:rPr>
                          <w:sz w:val="112"/>
                          <w:szCs w:val="112"/>
                        </w:rPr>
                      </w:pPr>
                      <w:r>
                        <w:rPr>
                          <w:sz w:val="112"/>
                          <w:szCs w:val="112"/>
                        </w:rPr>
                        <w:t xml:space="preserve">   </w:t>
                      </w:r>
                      <w:r w:rsidRPr="002626EB">
                        <w:rPr>
                          <w:sz w:val="112"/>
                          <w:szCs w:val="112"/>
                        </w:rPr>
                        <w:t>Naturalisatie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1803B8" w:rsidSect="00BC433C">
      <w:pgSz w:w="23814" w:h="16839" w:orient="landscape" w:code="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0052F"/>
    <w:rsid w:val="001262A5"/>
    <w:rsid w:val="001803B8"/>
    <w:rsid w:val="001A7E35"/>
    <w:rsid w:val="002626EB"/>
    <w:rsid w:val="00323FBF"/>
    <w:rsid w:val="00475683"/>
    <w:rsid w:val="00802DB1"/>
    <w:rsid w:val="008E4869"/>
    <w:rsid w:val="00BC433C"/>
    <w:rsid w:val="00CD0817"/>
    <w:rsid w:val="00D6006E"/>
    <w:rsid w:val="00DF5418"/>
    <w:rsid w:val="00F8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7F311EE-E754-4DC1-8A3C-BB39B013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8982787C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Jolanda.Rietel</cp:lastModifiedBy>
  <cp:revision>2</cp:revision>
  <cp:lastPrinted>2011-06-24T13:55:00Z</cp:lastPrinted>
  <dcterms:created xsi:type="dcterms:W3CDTF">2012-04-18T12:04:00Z</dcterms:created>
  <dcterms:modified xsi:type="dcterms:W3CDTF">2012-04-18T12:04:00Z</dcterms:modified>
</cp:coreProperties>
</file>