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DA" w:rsidRDefault="002F6CDA">
      <w:bookmarkStart w:id="0" w:name="_GoBack"/>
      <w:bookmarkEnd w:id="0"/>
    </w:p>
    <w:p w:rsidR="002F6CDA" w:rsidRPr="002F6CDA" w:rsidRDefault="002F6CDA">
      <w:pPr>
        <w:rPr>
          <w:sz w:val="56"/>
          <w:szCs w:val="56"/>
        </w:rPr>
      </w:pPr>
      <w:r w:rsidRPr="002F6CDA">
        <w:rPr>
          <w:sz w:val="56"/>
          <w:szCs w:val="56"/>
        </w:rPr>
        <w:t>De kubus=een blok waarvan alle kanten vierkant zijn</w:t>
      </w:r>
    </w:p>
    <w:p w:rsidR="002F6CDA" w:rsidRPr="002F6CDA" w:rsidRDefault="002F6CDA">
      <w:pPr>
        <w:rPr>
          <w:sz w:val="56"/>
          <w:szCs w:val="56"/>
        </w:rPr>
      </w:pPr>
      <w:r w:rsidRPr="002F6CDA">
        <w:rPr>
          <w:sz w:val="56"/>
          <w:szCs w:val="56"/>
        </w:rPr>
        <w:t>De uitslag= afbeelding van een voorwerp, maar dan plat.</w:t>
      </w:r>
    </w:p>
    <w:p w:rsidR="002F6CDA" w:rsidRPr="002F6CDA" w:rsidRDefault="002F6CDA">
      <w:pPr>
        <w:rPr>
          <w:sz w:val="56"/>
          <w:szCs w:val="56"/>
        </w:rPr>
      </w:pPr>
      <w:r w:rsidRPr="002F6CDA">
        <w:rPr>
          <w:sz w:val="56"/>
          <w:szCs w:val="56"/>
        </w:rPr>
        <w:t>De bouwplaat= een stuk karton waarop onderdelen zijn gedrukt die je kunt uitknippen en aan elkaar kunt plakken.</w:t>
      </w:r>
    </w:p>
    <w:p w:rsidR="002F6CDA" w:rsidRPr="002F6CDA" w:rsidRDefault="002F6CDA">
      <w:pPr>
        <w:rPr>
          <w:sz w:val="56"/>
          <w:szCs w:val="56"/>
        </w:rPr>
      </w:pPr>
      <w:r w:rsidRPr="002F6CDA">
        <w:rPr>
          <w:sz w:val="56"/>
          <w:szCs w:val="56"/>
        </w:rPr>
        <w:t>De plakstrook= de randjes bij een uitslag die je aan elkaar plakt.</w:t>
      </w:r>
    </w:p>
    <w:p w:rsidR="002F6CDA" w:rsidRDefault="002F6CDA">
      <w:pPr>
        <w:rPr>
          <w:sz w:val="56"/>
          <w:szCs w:val="56"/>
        </w:rPr>
      </w:pPr>
      <w:r w:rsidRPr="002F6CDA">
        <w:rPr>
          <w:sz w:val="56"/>
          <w:szCs w:val="56"/>
        </w:rPr>
        <w:t>Het bovenaanzicht= hoe je van boven op een vorm kijkt</w:t>
      </w:r>
    </w:p>
    <w:p w:rsidR="002F6CDA" w:rsidRPr="002F6CDA" w:rsidRDefault="002F6CDA">
      <w:pPr>
        <w:rPr>
          <w:sz w:val="56"/>
          <w:szCs w:val="56"/>
        </w:rPr>
      </w:pPr>
      <w:r>
        <w:rPr>
          <w:sz w:val="56"/>
          <w:szCs w:val="56"/>
        </w:rPr>
        <w:t>De ruimtelijke vorm= een vorm met drie verschillende kanten. Het is niet plat.</w:t>
      </w:r>
    </w:p>
    <w:p w:rsidR="001803B8" w:rsidRDefault="002F6CDA">
      <w:r>
        <w:br w:type="page"/>
      </w:r>
      <w:r w:rsidR="00E40D10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alt="Beschrijving: http://www.davdata.nl/kubus/fig2.gif" style="position:absolute;margin-left:551.3pt;margin-top:34.9pt;width:200.75pt;height:260.75pt;z-index:251661824;visibility:visible;mso-position-horizontal-relative:margin;mso-position-vertical-relative:margin">
            <v:imagedata r:id="rId4" o:title="fig2"/>
            <w10:wrap type="square" anchorx="margin" anchory="margin"/>
          </v:shape>
        </w:pict>
      </w:r>
      <w:r w:rsidR="00E40D10">
        <w:rPr>
          <w:noProof/>
        </w:rPr>
        <w:pict>
          <v:line id="_x0000_s1033" style="position:absolute;flip:y;z-index:251652608" from="441pt,24.9pt" to="548pt,171pt" strokeweight="2.25pt"/>
        </w:pict>
      </w:r>
      <w:r w:rsidR="00E40D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40.25pt;margin-top:-29.1pt;width:162pt;height:54pt;z-index:251654656" fillcolor="#cff" stroked="f">
            <v:shadow on="t" opacity=".5" offset="6pt,6pt"/>
            <v:textbox>
              <w:txbxContent>
                <w:p w:rsidR="00E40D10" w:rsidRPr="00515F1B" w:rsidRDefault="00E40D10" w:rsidP="001803B8">
                  <w:pPr>
                    <w:rPr>
                      <w:sz w:val="72"/>
                      <w:szCs w:val="72"/>
                    </w:rPr>
                  </w:pPr>
                  <w:r w:rsidRPr="00515F1B">
                    <w:rPr>
                      <w:sz w:val="72"/>
                      <w:szCs w:val="72"/>
                    </w:rPr>
                    <w:t>De uitslag</w:t>
                  </w:r>
                </w:p>
              </w:txbxContent>
            </v:textbox>
          </v:shape>
        </w:pict>
      </w:r>
      <w:r w:rsidR="00515F1B">
        <w:rPr>
          <w:noProof/>
        </w:rPr>
        <w:pict>
          <v:shape id="_x0000_s1051" type="#_x0000_t75" alt="Beschrijving: http://www.tactileview.com/weblog/wp-content/uploads/2011/05/DSC00377-300x225.jpg" style="position:absolute;margin-left:207pt;margin-top:110.55pt;width:260.05pt;height:195.65pt;z-index:-251650560;visibility:visible;mso-position-horizontal-relative:margin;mso-position-vertical-relative:margin">
            <v:imagedata r:id="rId5" o:title="DSC00377-300x225"/>
            <w10:wrap type="square" anchorx="margin" anchory="margin"/>
          </v:shape>
        </w:pict>
      </w:r>
      <w:r w:rsidR="00515F1B">
        <w:rPr>
          <w:noProof/>
        </w:rPr>
        <w:pict>
          <v:shape id="_x0000_s1048" type="#_x0000_t75" alt="Beschrijving: http://www.designonwheels.nl/nl/pictures/202_01172046_20100117204819.jpg" style="position:absolute;margin-left:280.75pt;margin-top:249.45pt;width:130.45pt;height:224.4pt;z-index:-251653632;visibility:visible;mso-position-horizontal-relative:margin;mso-position-vertical-relative:margin">
            <v:imagedata r:id="rId6" o:title="202_01172046_20100117204819"/>
            <w10:wrap type="square" anchorx="margin" anchory="margin"/>
          </v:shape>
        </w:pict>
      </w:r>
      <w:r w:rsidR="00515F1B">
        <w:rPr>
          <w:noProof/>
        </w:rPr>
        <w:pict>
          <v:shape id="_x0000_s1050" type="#_x0000_t75" alt="Beschrijving: http://www.yorlogo.nl/uploads/politie-bouwplaat-opel.jpg" style="position:absolute;margin-left:584pt;margin-top:393.75pt;width:168.05pt;height:119.3pt;z-index:251664896;visibility:visible;mso-position-horizontal-relative:margin;mso-position-vertical-relative:margin">
            <v:imagedata r:id="rId7" o:title="politie-bouwplaat-opel"/>
            <w10:wrap type="square" anchorx="margin" anchory="margin"/>
          </v:shape>
        </w:pict>
      </w:r>
      <w:r w:rsidR="00515F1B">
        <w:rPr>
          <w:noProof/>
        </w:rPr>
        <w:pict>
          <v:shape id="_x0000_s1040" type="#_x0000_t202" style="position:absolute;margin-left:423pt;margin-top:332.75pt;width:229.7pt;height:54pt;z-index:251655680" fillcolor="#cff" stroked="f">
            <v:shadow on="t" opacity=".5" offset="6pt,6pt"/>
            <v:textbox>
              <w:txbxContent>
                <w:p w:rsidR="00E40D10" w:rsidRPr="00515F1B" w:rsidRDefault="00E40D10" w:rsidP="001803B8">
                  <w:pPr>
                    <w:rPr>
                      <w:sz w:val="72"/>
                      <w:szCs w:val="72"/>
                    </w:rPr>
                  </w:pPr>
                  <w:r w:rsidRPr="00515F1B">
                    <w:rPr>
                      <w:sz w:val="72"/>
                      <w:szCs w:val="72"/>
                    </w:rPr>
                    <w:t>De bouwplaat</w:t>
                  </w:r>
                </w:p>
              </w:txbxContent>
            </v:textbox>
          </v:shape>
        </w:pict>
      </w:r>
      <w:r w:rsidR="00515F1B">
        <w:rPr>
          <w:noProof/>
        </w:rPr>
        <w:pict>
          <v:line id="_x0000_s1041" style="position:absolute;flip:x;z-index:251656704" from="141.1pt,243pt" to="189pt,399.85pt" strokeweight="2.25pt"/>
        </w:pict>
      </w:r>
      <w:r w:rsidR="00515F1B">
        <w:rPr>
          <w:noProof/>
        </w:rPr>
        <w:pict>
          <v:shape id="_x0000_s1049" type="#_x0000_t75" alt="Beschrijving: http://2.bp.blogspot.com/_iqbqNAxlkY0/TL23IS0i7UI/AAAAAAAAAf8/ufM7EmWjoOU/s1600/DSC06505.JPG" style="position:absolute;margin-left:-73.8pt;margin-top:256.55pt;width:190.8pt;height:143.3pt;z-index:251663872;visibility:visible;mso-position-horizontal-relative:margin;mso-position-vertical-relative:margin">
            <v:imagedata r:id="rId8" o:title="DSC06505"/>
            <w10:wrap type="square" anchorx="margin" anchory="margin"/>
          </v:shape>
        </w:pict>
      </w:r>
      <w:r w:rsidR="00515F1B">
        <w:rPr>
          <w:noProof/>
        </w:rPr>
        <w:pict>
          <v:shape id="_x0000_s1042" type="#_x0000_t202" style="position:absolute;margin-left:-61.25pt;margin-top:399.85pt;width:256.1pt;height:54pt;z-index:251657728" fillcolor="#cff" stroked="f">
            <v:shadow on="t" opacity=".5" offset="6pt,6pt"/>
            <v:textbox style="mso-next-textbox:#_x0000_s1042">
              <w:txbxContent>
                <w:p w:rsidR="00E40D10" w:rsidRPr="00515F1B" w:rsidRDefault="00E40D10" w:rsidP="00802DB1">
                  <w:pPr>
                    <w:rPr>
                      <w:sz w:val="72"/>
                      <w:szCs w:val="72"/>
                    </w:rPr>
                  </w:pPr>
                  <w:r w:rsidRPr="00515F1B">
                    <w:rPr>
                      <w:sz w:val="72"/>
                      <w:szCs w:val="72"/>
                    </w:rPr>
                    <w:t>De plakstrook</w:t>
                  </w:r>
                </w:p>
              </w:txbxContent>
            </v:textbox>
          </v:shape>
        </w:pict>
      </w:r>
      <w:r w:rsidR="00515F1B">
        <w:rPr>
          <w:noProof/>
        </w:rPr>
        <w:pict>
          <v:line id="_x0000_s1043" style="position:absolute;flip:x;z-index:251658752" from="207pt,243pt" to="297pt,453.85pt" strokeweight="2.25pt"/>
        </w:pict>
      </w:r>
      <w:r w:rsidR="00515F1B">
        <w:rPr>
          <w:noProof/>
        </w:rPr>
        <w:pict>
          <v:shape id="_x0000_s1044" type="#_x0000_t202" style="position:absolute;margin-left:117pt;margin-top:453.85pt;width:374.25pt;height:54pt;z-index:251659776" fillcolor="#cff" stroked="f">
            <v:shadow on="t" opacity=".5" offset="6pt,6pt"/>
            <v:textbox>
              <w:txbxContent>
                <w:p w:rsidR="00E40D10" w:rsidRPr="00515F1B" w:rsidRDefault="00E40D10" w:rsidP="00393998">
                  <w:pPr>
                    <w:rPr>
                      <w:sz w:val="96"/>
                      <w:szCs w:val="96"/>
                    </w:rPr>
                  </w:pPr>
                  <w:r w:rsidRPr="00515F1B">
                    <w:rPr>
                      <w:sz w:val="96"/>
                      <w:szCs w:val="96"/>
                    </w:rPr>
                    <w:t>Het bovenaanzicht</w:t>
                  </w:r>
                </w:p>
              </w:txbxContent>
            </v:textbox>
          </v:shape>
        </w:pict>
      </w:r>
      <w:r w:rsidR="00515F1B">
        <w:rPr>
          <w:noProof/>
        </w:rPr>
        <w:pict>
          <v:shape id="il_fi" o:spid="_x0000_s1046" type="#_x0000_t75" alt="Beschrijving: http://4.bp.blogspot.com/-SlECT6LcPCs/Teyldyd18qI/AAAAAAAAABc/e5nCV98kGV4/s1600/gold-kubus.jpg" style="position:absolute;margin-left:45.55pt;margin-top:-44.15pt;width:198.1pt;height:200.85pt;z-index:-251655680;visibility:visible;mso-position-horizontal-relative:margin;mso-position-vertical-relative:margin">
            <v:imagedata r:id="rId9" o:title="gold-kubus"/>
            <w10:wrap type="square" anchorx="margin" anchory="margin"/>
          </v:shape>
        </w:pict>
      </w:r>
      <w:r>
        <w:rPr>
          <w:noProof/>
        </w:rPr>
        <w:pict>
          <v:shape id="_x0000_s1028" type="#_x0000_t202" style="position:absolute;margin-left:132.35pt;margin-top:171pt;width:324pt;height:66.1pt;z-index:251649536" fillcolor="#cff" strokeweight="6pt">
            <v:shadow on="t" opacity=".5" offset="6pt,6pt"/>
            <v:textbox style="mso-next-textbox:#_x0000_s1028">
              <w:txbxContent>
                <w:p w:rsidR="00E40D10" w:rsidRPr="001803B8" w:rsidRDefault="00E40D10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De ruimtelijke vorm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shape id="_x0000_s1036" type="#_x0000_t202" style="position:absolute;margin-left:45pt;margin-top:18pt;width:162pt;height:54pt;z-index:251653632" fillcolor="#cff" stroked="f">
            <v:shadow on="t" opacity=".5" offset="6pt,6pt"/>
            <v:textbox>
              <w:txbxContent>
                <w:p w:rsidR="00E40D10" w:rsidRPr="00515F1B" w:rsidRDefault="00E40D10">
                  <w:pPr>
                    <w:rPr>
                      <w:sz w:val="72"/>
                      <w:szCs w:val="72"/>
                    </w:rPr>
                  </w:pPr>
                  <w:r w:rsidRPr="00515F1B">
                    <w:rPr>
                      <w:sz w:val="72"/>
                      <w:szCs w:val="72"/>
                    </w:rPr>
                    <w:t>De kubus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2" style="position:absolute;z-index:251651584" from="441pt,243pt" to="513pt,5in" strokeweight="2.25pt"/>
        </w:pict>
      </w:r>
      <w:r w:rsidR="001803B8">
        <w:rPr>
          <w:noProof/>
        </w:rPr>
        <w:pict>
          <v:line id="_x0000_s1031" style="position:absolute;flip:x y;z-index:251650560" from="117pt,1in" to="189pt,171pt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166AC4"/>
    <w:rsid w:val="001803B8"/>
    <w:rsid w:val="001D6B5B"/>
    <w:rsid w:val="002F6CDA"/>
    <w:rsid w:val="00387DAC"/>
    <w:rsid w:val="00393998"/>
    <w:rsid w:val="00515F1B"/>
    <w:rsid w:val="00802DB1"/>
    <w:rsid w:val="009406CE"/>
    <w:rsid w:val="00E40D10"/>
    <w:rsid w:val="00F4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C9A83374</Template>
  <TotalTime>1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Klinkenberg</dc:creator>
  <cp:keywords/>
  <dc:description/>
  <cp:lastModifiedBy>Patty.van.der.Veen</cp:lastModifiedBy>
  <cp:revision>2</cp:revision>
  <dcterms:created xsi:type="dcterms:W3CDTF">2012-06-29T11:45:00Z</dcterms:created>
  <dcterms:modified xsi:type="dcterms:W3CDTF">2012-06-29T11:45:00Z</dcterms:modified>
</cp:coreProperties>
</file>