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74" w:rsidRDefault="00F90374">
      <w:pPr>
        <w:rPr>
          <w:noProof/>
        </w:rPr>
      </w:pPr>
    </w:p>
    <w:p w:rsidR="00542700" w:rsidRDefault="00F90374">
      <w:pPr>
        <w:rPr>
          <w:noProof/>
          <w:sz w:val="52"/>
          <w:szCs w:val="52"/>
        </w:rPr>
      </w:pPr>
      <w:r w:rsidRPr="00542700">
        <w:rPr>
          <w:noProof/>
          <w:sz w:val="52"/>
          <w:szCs w:val="52"/>
          <w:u w:val="single"/>
        </w:rPr>
        <w:t>Het stiksel</w:t>
      </w:r>
      <w:r>
        <w:rPr>
          <w:noProof/>
        </w:rPr>
        <w:t xml:space="preserve"> </w:t>
      </w:r>
      <w:r w:rsidR="00542700">
        <w:rPr>
          <w:noProof/>
        </w:rPr>
        <w:t xml:space="preserve"> </w:t>
      </w:r>
      <w:r w:rsidR="005227F2">
        <w:rPr>
          <w:noProof/>
          <w:sz w:val="52"/>
          <w:szCs w:val="52"/>
        </w:rPr>
        <w:t>de draad waarmee de spijker</w:t>
      </w:r>
      <w:r w:rsidR="00542700" w:rsidRPr="00542700">
        <w:rPr>
          <w:noProof/>
          <w:sz w:val="52"/>
          <w:szCs w:val="52"/>
        </w:rPr>
        <w:t xml:space="preserve">broek </w:t>
      </w:r>
      <w:r w:rsidR="005227F2">
        <w:rPr>
          <w:noProof/>
          <w:sz w:val="52"/>
          <w:szCs w:val="52"/>
        </w:rPr>
        <w:t xml:space="preserve"> is vast</w:t>
      </w:r>
      <w:bookmarkStart w:id="0" w:name="_GoBack"/>
      <w:bookmarkEnd w:id="0"/>
      <w:r w:rsidR="00542700">
        <w:rPr>
          <w:noProof/>
          <w:sz w:val="52"/>
          <w:szCs w:val="52"/>
        </w:rPr>
        <w:t xml:space="preserve">gemaakt/  </w:t>
      </w:r>
      <w:r w:rsidR="00542700" w:rsidRPr="00542700">
        <w:rPr>
          <w:noProof/>
          <w:sz w:val="52"/>
          <w:szCs w:val="52"/>
        </w:rPr>
        <w:t>versierd</w:t>
      </w:r>
      <w:r w:rsidR="00542700">
        <w:rPr>
          <w:noProof/>
          <w:sz w:val="52"/>
          <w:szCs w:val="52"/>
        </w:rPr>
        <w:t>.</w:t>
      </w:r>
      <w:r w:rsidR="00542700" w:rsidRPr="00542700">
        <w:rPr>
          <w:noProof/>
          <w:sz w:val="52"/>
          <w:szCs w:val="52"/>
        </w:rPr>
        <w:t xml:space="preserve"> </w:t>
      </w:r>
      <w:r w:rsidR="00542700">
        <w:rPr>
          <w:noProof/>
          <w:sz w:val="52"/>
          <w:szCs w:val="52"/>
        </w:rPr>
        <w:t xml:space="preserve">  </w:t>
      </w:r>
    </w:p>
    <w:p w:rsidR="00542700" w:rsidRDefault="00542700">
      <w:pPr>
        <w:rPr>
          <w:noProof/>
          <w:sz w:val="52"/>
          <w:szCs w:val="52"/>
        </w:rPr>
      </w:pPr>
    </w:p>
    <w:p w:rsidR="00542700" w:rsidRDefault="00542700">
      <w:pPr>
        <w:rPr>
          <w:noProof/>
          <w:sz w:val="52"/>
          <w:szCs w:val="52"/>
        </w:rPr>
      </w:pPr>
      <w:r w:rsidRPr="00542700">
        <w:rPr>
          <w:noProof/>
          <w:sz w:val="52"/>
          <w:szCs w:val="52"/>
          <w:u w:val="single"/>
        </w:rPr>
        <w:t>De zoom</w:t>
      </w:r>
      <w:r>
        <w:rPr>
          <w:noProof/>
          <w:sz w:val="52"/>
          <w:szCs w:val="52"/>
          <w:u w:val="single"/>
        </w:rPr>
        <w:t xml:space="preserve"> </w:t>
      </w:r>
      <w:r>
        <w:rPr>
          <w:noProof/>
          <w:sz w:val="52"/>
          <w:szCs w:val="52"/>
        </w:rPr>
        <w:t xml:space="preserve"> de omslag aan de onderkant van de spijkerbroek.</w:t>
      </w:r>
    </w:p>
    <w:p w:rsidR="00542700" w:rsidRDefault="00542700">
      <w:pPr>
        <w:rPr>
          <w:noProof/>
          <w:sz w:val="52"/>
          <w:szCs w:val="52"/>
        </w:rPr>
      </w:pPr>
    </w:p>
    <w:p w:rsidR="00542700" w:rsidRDefault="00542700">
      <w:pPr>
        <w:rPr>
          <w:noProof/>
          <w:sz w:val="52"/>
          <w:szCs w:val="52"/>
        </w:rPr>
      </w:pPr>
      <w:r w:rsidRPr="00542700">
        <w:rPr>
          <w:noProof/>
          <w:sz w:val="52"/>
          <w:szCs w:val="52"/>
          <w:u w:val="single"/>
        </w:rPr>
        <w:t>De gulp</w:t>
      </w:r>
      <w:r>
        <w:rPr>
          <w:noProof/>
          <w:sz w:val="52"/>
          <w:szCs w:val="52"/>
        </w:rPr>
        <w:t xml:space="preserve"> de rits</w:t>
      </w:r>
    </w:p>
    <w:p w:rsidR="00542700" w:rsidRDefault="00542700">
      <w:pPr>
        <w:rPr>
          <w:noProof/>
          <w:sz w:val="52"/>
          <w:szCs w:val="52"/>
        </w:rPr>
      </w:pPr>
    </w:p>
    <w:p w:rsidR="00542700" w:rsidRDefault="00542700">
      <w:pPr>
        <w:rPr>
          <w:noProof/>
          <w:sz w:val="52"/>
          <w:szCs w:val="52"/>
        </w:rPr>
      </w:pPr>
      <w:r w:rsidRPr="00542700">
        <w:rPr>
          <w:noProof/>
          <w:sz w:val="52"/>
          <w:szCs w:val="52"/>
          <w:u w:val="single"/>
        </w:rPr>
        <w:t>Het model</w:t>
      </w:r>
      <w:r>
        <w:rPr>
          <w:noProof/>
          <w:sz w:val="52"/>
          <w:szCs w:val="52"/>
        </w:rPr>
        <w:t xml:space="preserve"> de pasvorm</w:t>
      </w:r>
    </w:p>
    <w:p w:rsidR="00542700" w:rsidRDefault="00542700">
      <w:pPr>
        <w:rPr>
          <w:noProof/>
          <w:sz w:val="52"/>
          <w:szCs w:val="52"/>
        </w:rPr>
      </w:pPr>
      <w:r>
        <w:rPr>
          <w:noProof/>
          <w:sz w:val="52"/>
          <w:szCs w:val="52"/>
        </w:rPr>
        <w:t xml:space="preserve"> </w:t>
      </w:r>
    </w:p>
    <w:p w:rsidR="00595858" w:rsidRDefault="00542700">
      <w:r>
        <w:rPr>
          <w:noProof/>
          <w:sz w:val="52"/>
          <w:szCs w:val="52"/>
        </w:rPr>
        <w:t>De plooi de vouw</w:t>
      </w:r>
      <w:r w:rsidR="00F90374">
        <w:rPr>
          <w:noProof/>
        </w:rPr>
        <w:br w:type="page"/>
      </w:r>
      <w:r w:rsidR="00991BC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-530225</wp:posOffset>
                </wp:positionV>
                <wp:extent cx="2208530" cy="788035"/>
                <wp:effectExtent l="0" t="3175" r="71755" b="7556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530" cy="78803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374" w:rsidRPr="00953CE3" w:rsidRDefault="00F90374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Het stiksel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6.3pt;margin-top:-41.75pt;width:173.9pt;height:62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" fillcolor="#cff" stroked="f">
                <v:shadow on="t" opacity=".5" offset="6pt,6pt"/>
                <v:textbox>
                  <w:txbxContent>
                    <w:p w:rsidR="00F90374" w:rsidRPr="00953CE3" w:rsidRDefault="00F90374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Het stiksel</w:t>
                      </w:r>
                    </w:p>
                  </w:txbxContent>
                </v:textbox>
              </v:shape>
            </w:pict>
          </mc:Fallback>
        </mc:AlternateContent>
      </w:r>
      <w:r w:rsidR="00991BC0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-179070</wp:posOffset>
                </wp:positionV>
                <wp:extent cx="703580" cy="2350770"/>
                <wp:effectExtent l="19050" t="20955" r="20320" b="19050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3580" cy="23507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pt,-14.1pt" to="484.4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" strokeweight="2.25pt"/>
            </w:pict>
          </mc:Fallback>
        </mc:AlternateContent>
      </w:r>
      <w:r w:rsidR="00991BC0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-769620</wp:posOffset>
                </wp:positionV>
                <wp:extent cx="2154555" cy="675640"/>
                <wp:effectExtent l="0" t="1905" r="74295" b="7493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4555" cy="67564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374" w:rsidRPr="00953CE3" w:rsidRDefault="00F90374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953CE3">
                              <w:rPr>
                                <w:sz w:val="72"/>
                                <w:szCs w:val="72"/>
                              </w:rPr>
                              <w:t>Het model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441pt;margin-top:-60.6pt;width:169.65pt;height:5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" fillcolor="#cff" stroked="f">
                <v:shadow on="t" opacity=".5" offset="6pt,6pt"/>
                <v:textbox>
                  <w:txbxContent>
                    <w:p w:rsidR="00F90374" w:rsidRPr="00953CE3" w:rsidRDefault="00F90374" w:rsidP="001803B8">
                      <w:pPr>
                        <w:rPr>
                          <w:sz w:val="72"/>
                          <w:szCs w:val="72"/>
                        </w:rPr>
                      </w:pPr>
                      <w:r w:rsidRPr="00953CE3">
                        <w:rPr>
                          <w:sz w:val="72"/>
                          <w:szCs w:val="72"/>
                        </w:rPr>
                        <w:t>Het model</w:t>
                      </w:r>
                    </w:p>
                  </w:txbxContent>
                </v:textbox>
              </v:shape>
            </w:pict>
          </mc:Fallback>
        </mc:AlternateContent>
      </w:r>
      <w:r w:rsidR="00991BC0"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margin">
              <wp:posOffset>7038340</wp:posOffset>
            </wp:positionH>
            <wp:positionV relativeFrom="margin">
              <wp:posOffset>-361315</wp:posOffset>
            </wp:positionV>
            <wp:extent cx="2419350" cy="2630805"/>
            <wp:effectExtent l="0" t="0" r="0" b="0"/>
            <wp:wrapNone/>
            <wp:docPr id="23" name="rg_hi" descr="Beschrijving: https://encrypted-tbn3.gstatic.com/images?q=tbn:ANd9GcRFww-wV3UpSlHrVXtKyP-hVAuSN8JBzbEjOC5Tye1r4MijkO-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Beschrijving: https://encrypted-tbn3.gstatic.com/images?q=tbn:ANd9GcRFww-wV3UpSlHrVXtKyP-hVAuSN8JBzbEjOC5Tye1r4MijkO-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63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BC0"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margin">
              <wp:posOffset>-571500</wp:posOffset>
            </wp:positionH>
            <wp:positionV relativeFrom="margin">
              <wp:posOffset>3872865</wp:posOffset>
            </wp:positionV>
            <wp:extent cx="2700020" cy="2574925"/>
            <wp:effectExtent l="0" t="0" r="5080" b="0"/>
            <wp:wrapNone/>
            <wp:docPr id="24" name="rg_hi" descr="Beschrijving: https://encrypted-tbn1.gstatic.com/images?q=tbn:ANd9GcSZx1XYp5TR54plA0XPWSkIPNDs5Kh3tlrxUyracUIy_poFU_2s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Beschrijving: https://encrypted-tbn1.gstatic.com/images?q=tbn:ANd9GcSZx1XYp5TR54plA0XPWSkIPNDs5Kh3tlrxUyracUIy_poFU_2sQ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257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BC0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1383030</wp:posOffset>
                </wp:positionH>
                <wp:positionV relativeFrom="paragraph">
                  <wp:posOffset>173355</wp:posOffset>
                </wp:positionV>
                <wp:extent cx="1017270" cy="1998345"/>
                <wp:effectExtent l="20955" t="20955" r="19050" b="1905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17270" cy="199834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9pt,13.65pt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" strokeweight="2.25pt"/>
            </w:pict>
          </mc:Fallback>
        </mc:AlternateContent>
      </w:r>
      <w:r w:rsidR="00991BC0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3954780</wp:posOffset>
                </wp:positionH>
                <wp:positionV relativeFrom="paragraph">
                  <wp:posOffset>3086100</wp:posOffset>
                </wp:positionV>
                <wp:extent cx="0" cy="1028700"/>
                <wp:effectExtent l="20955" t="19050" r="17145" b="19050"/>
                <wp:wrapNone/>
                <wp:docPr id="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4pt,243pt" to="311.4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" strokeweight="2.25pt"/>
            </w:pict>
          </mc:Fallback>
        </mc:AlternateContent>
      </w:r>
      <w:r w:rsidR="00991BC0">
        <w:rPr>
          <w:noProof/>
        </w:rPr>
        <w:drawing>
          <wp:inline distT="0" distB="0" distL="0" distR="0">
            <wp:extent cx="3018790" cy="1886585"/>
            <wp:effectExtent l="0" t="0" r="0" b="0"/>
            <wp:docPr id="1" name="rg_hi" descr="Beschrijving: https://encrypted-tbn3.gstatic.com/images?q=tbn:ANd9GcQqzqRLiFabZjxR2qpdZNxRpHOu_ZxbOWi9MoSYsHLN9TCv4-2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Beschrijving: https://encrypted-tbn3.gstatic.com/images?q=tbn:ANd9GcQqzqRLiFabZjxR2qpdZNxRpHOu_ZxbOWi9MoSYsHLN9TCv4-2eG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188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1BC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-422275</wp:posOffset>
                </wp:positionH>
                <wp:positionV relativeFrom="paragraph">
                  <wp:posOffset>3408680</wp:posOffset>
                </wp:positionV>
                <wp:extent cx="1908175" cy="706120"/>
                <wp:effectExtent l="0" t="0" r="76200" b="7620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7061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374" w:rsidRPr="00953CE3" w:rsidRDefault="00F90374" w:rsidP="00802DB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953CE3">
                              <w:rPr>
                                <w:sz w:val="72"/>
                                <w:szCs w:val="72"/>
                              </w:rPr>
                              <w:t>De plooi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-33.25pt;margin-top:268.4pt;width:150.25pt;height:55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" fillcolor="#cff" stroked="f">
                <v:shadow on="t" opacity=".5" offset="6pt,6pt"/>
                <v:textbox>
                  <w:txbxContent>
                    <w:p w:rsidR="00F90374" w:rsidRPr="00953CE3" w:rsidRDefault="00F90374" w:rsidP="00802DB1">
                      <w:pPr>
                        <w:rPr>
                          <w:sz w:val="72"/>
                          <w:szCs w:val="72"/>
                        </w:rPr>
                      </w:pPr>
                      <w:r w:rsidRPr="00953CE3">
                        <w:rPr>
                          <w:sz w:val="72"/>
                          <w:szCs w:val="72"/>
                        </w:rPr>
                        <w:t>De plooi</w:t>
                      </w:r>
                    </w:p>
                  </w:txbxContent>
                </v:textbox>
              </v:shape>
            </w:pict>
          </mc:Fallback>
        </mc:AlternateContent>
      </w:r>
      <w:r w:rsidR="00991BC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3086100</wp:posOffset>
                </wp:positionV>
                <wp:extent cx="1485900" cy="1028700"/>
                <wp:effectExtent l="19050" t="19050" r="19050" b="19050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43pt" to="189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" strokeweight="2.25pt"/>
            </w:pict>
          </mc:Fallback>
        </mc:AlternateContent>
      </w:r>
      <w:r w:rsidR="00991BC0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100" t="38100" r="114300" b="11430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90374" w:rsidRPr="001803B8" w:rsidRDefault="00F90374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De spijkerbroek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89pt;margin-top:171pt;width:252pt;height:1in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" fillcolor="#cff" strokeweight="6pt">
                <v:shadow on="t" opacity=".5" offset="6pt,6pt"/>
                <v:textbox>
                  <w:txbxContent>
                    <w:p w:rsidR="00F90374" w:rsidRPr="001803B8" w:rsidRDefault="00F90374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De spijkerbroek</w:t>
                      </w:r>
                    </w:p>
                  </w:txbxContent>
                </v:textbox>
              </v:shape>
            </w:pict>
          </mc:Fallback>
        </mc:AlternateContent>
      </w:r>
    </w:p>
    <w:p w:rsidR="00595858" w:rsidRPr="00595858" w:rsidRDefault="00595858" w:rsidP="00595858"/>
    <w:p w:rsidR="00595858" w:rsidRPr="00595858" w:rsidRDefault="00991BC0" w:rsidP="00595858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156210</wp:posOffset>
                </wp:positionV>
                <wp:extent cx="914400" cy="642620"/>
                <wp:effectExtent l="19050" t="22860" r="19050" b="2032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6426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2.3pt" to="513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" strokeweight="2.25pt"/>
            </w:pict>
          </mc:Fallback>
        </mc:AlternateContent>
      </w:r>
    </w:p>
    <w:p w:rsidR="00595858" w:rsidRPr="00595858" w:rsidRDefault="00595858" w:rsidP="00595858"/>
    <w:p w:rsidR="00595858" w:rsidRDefault="00595858" w:rsidP="00595858"/>
    <w:p w:rsidR="001803B8" w:rsidRDefault="001803B8" w:rsidP="00595858">
      <w:pPr>
        <w:jc w:val="center"/>
      </w:pPr>
    </w:p>
    <w:p w:rsidR="00595858" w:rsidRPr="00595858" w:rsidRDefault="00991BC0" w:rsidP="0059585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715645</wp:posOffset>
                </wp:positionV>
                <wp:extent cx="1989455" cy="661035"/>
                <wp:effectExtent l="0" t="1270" r="77470" b="80645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66103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374" w:rsidRPr="00953CE3" w:rsidRDefault="00F90374" w:rsidP="0039399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953CE3">
                              <w:rPr>
                                <w:sz w:val="72"/>
                                <w:szCs w:val="72"/>
                              </w:rPr>
                              <w:t>De zoom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left:0;text-align:left;margin-left:215.25pt;margin-top:56.35pt;width:156.65pt;height:52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" fillcolor="#cff" stroked="f">
                <v:shadow on="t" opacity=".5" offset="6pt,6pt"/>
                <v:textbox>
                  <w:txbxContent>
                    <w:p w:rsidR="00F90374" w:rsidRPr="00953CE3" w:rsidRDefault="00F90374" w:rsidP="00393998">
                      <w:pPr>
                        <w:rPr>
                          <w:sz w:val="72"/>
                          <w:szCs w:val="72"/>
                        </w:rPr>
                      </w:pPr>
                      <w:r w:rsidRPr="00953CE3">
                        <w:rPr>
                          <w:sz w:val="72"/>
                          <w:szCs w:val="72"/>
                        </w:rPr>
                        <w:t>De zoom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6391275</wp:posOffset>
                </wp:positionH>
                <wp:positionV relativeFrom="paragraph">
                  <wp:posOffset>363855</wp:posOffset>
                </wp:positionV>
                <wp:extent cx="2124075" cy="706120"/>
                <wp:effectExtent l="0" t="1905" r="76200" b="7302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7061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374" w:rsidRPr="00953CE3" w:rsidRDefault="00F90374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 De gulp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503.25pt;margin-top:28.65pt;width:167.25pt;height:5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" fillcolor="#cff" stroked="f">
                <v:shadow on="t" opacity=".5" offset="6pt,6pt"/>
                <v:textbox>
                  <w:txbxContent>
                    <w:p w:rsidR="00F90374" w:rsidRPr="00953CE3" w:rsidRDefault="00F90374" w:rsidP="001803B8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 De gulp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margin">
              <wp:posOffset>6925945</wp:posOffset>
            </wp:positionH>
            <wp:positionV relativeFrom="margin">
              <wp:posOffset>3872865</wp:posOffset>
            </wp:positionV>
            <wp:extent cx="2531745" cy="2085340"/>
            <wp:effectExtent l="0" t="0" r="1905" b="0"/>
            <wp:wrapNone/>
            <wp:docPr id="26" name="rg_hi" descr="Beschrijving: https://encrypted-tbn3.gstatic.com/images?q=tbn:ANd9GcTmxlF1auiXcv_6jl4DBxIfp8RdmtC7atblhb99bIK6wXf0e1p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Beschrijving: https://encrypted-tbn3.gstatic.com/images?q=tbn:ANd9GcTmxlF1auiXcv_6jl4DBxIfp8RdmtC7atblhb99bIK6wXf0e1p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45" cy="208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margin">
              <wp:posOffset>2733675</wp:posOffset>
            </wp:positionH>
            <wp:positionV relativeFrom="margin">
              <wp:posOffset>4572000</wp:posOffset>
            </wp:positionV>
            <wp:extent cx="3231515" cy="1960880"/>
            <wp:effectExtent l="0" t="0" r="6985" b="1270"/>
            <wp:wrapNone/>
            <wp:docPr id="25" name="il_fi" descr="Beschrijving: http://www.pfaff.com/nl/images/content/misc/je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pfaff.com/nl/images/content/misc/jean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515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5858" w:rsidRPr="0059585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001" w:rsidRDefault="00E36001" w:rsidP="00F90374">
      <w:r>
        <w:separator/>
      </w:r>
    </w:p>
  </w:endnote>
  <w:endnote w:type="continuationSeparator" w:id="0">
    <w:p w:rsidR="00E36001" w:rsidRDefault="00E36001" w:rsidP="00F9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001" w:rsidRDefault="00E36001" w:rsidP="00F90374">
      <w:r>
        <w:separator/>
      </w:r>
    </w:p>
  </w:footnote>
  <w:footnote w:type="continuationSeparator" w:id="0">
    <w:p w:rsidR="00E36001" w:rsidRDefault="00E36001" w:rsidP="00F90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3B8"/>
    <w:rsid w:val="00192F66"/>
    <w:rsid w:val="001D6B5B"/>
    <w:rsid w:val="00387DAC"/>
    <w:rsid w:val="00393998"/>
    <w:rsid w:val="005227F2"/>
    <w:rsid w:val="00542700"/>
    <w:rsid w:val="00595858"/>
    <w:rsid w:val="00802DB1"/>
    <w:rsid w:val="00953CE3"/>
    <w:rsid w:val="00991BC0"/>
    <w:rsid w:val="00E36001"/>
    <w:rsid w:val="00F9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F9037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F90374"/>
    <w:rPr>
      <w:sz w:val="24"/>
      <w:szCs w:val="24"/>
    </w:rPr>
  </w:style>
  <w:style w:type="paragraph" w:styleId="Voettekst">
    <w:name w:val="footer"/>
    <w:basedOn w:val="Standaard"/>
    <w:link w:val="VoettekstChar"/>
    <w:rsid w:val="00F9037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F90374"/>
    <w:rPr>
      <w:sz w:val="24"/>
      <w:szCs w:val="24"/>
    </w:rPr>
  </w:style>
  <w:style w:type="paragraph" w:styleId="Ballontekst">
    <w:name w:val="Balloon Text"/>
    <w:basedOn w:val="Standaard"/>
    <w:link w:val="BallontekstChar"/>
    <w:rsid w:val="005227F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22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F9037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F90374"/>
    <w:rPr>
      <w:sz w:val="24"/>
      <w:szCs w:val="24"/>
    </w:rPr>
  </w:style>
  <w:style w:type="paragraph" w:styleId="Voettekst">
    <w:name w:val="footer"/>
    <w:basedOn w:val="Standaard"/>
    <w:link w:val="VoettekstChar"/>
    <w:rsid w:val="00F9037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F90374"/>
    <w:rPr>
      <w:sz w:val="24"/>
      <w:szCs w:val="24"/>
    </w:rPr>
  </w:style>
  <w:style w:type="paragraph" w:styleId="Ballontekst">
    <w:name w:val="Balloon Text"/>
    <w:basedOn w:val="Standaard"/>
    <w:link w:val="BallontekstChar"/>
    <w:rsid w:val="005227F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22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F9BA285E</Template>
  <TotalTime>0</TotalTime>
  <Pages>2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Boudewijn.Rijkenberg</cp:lastModifiedBy>
  <cp:revision>3</cp:revision>
  <dcterms:created xsi:type="dcterms:W3CDTF">2013-01-29T08:35:00Z</dcterms:created>
  <dcterms:modified xsi:type="dcterms:W3CDTF">2013-01-29T08:35:00Z</dcterms:modified>
</cp:coreProperties>
</file>