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98" w:rsidRDefault="00592F98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Verlegen: Je bent een beetje bang. Je durft niet goed te zeggen wat je wilt. Je bent onzeker</w:t>
      </w:r>
    </w:p>
    <w:p w:rsidR="00592F98" w:rsidRDefault="00592F98">
      <w:pPr>
        <w:rPr>
          <w:rFonts w:ascii="Arial" w:hAnsi="Arial" w:cs="Arial"/>
          <w:sz w:val="52"/>
          <w:szCs w:val="52"/>
        </w:rPr>
      </w:pPr>
    </w:p>
    <w:p w:rsidR="00592F98" w:rsidRDefault="00592F98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Brutaal: Je zegt wat je vindt, je bent onbeleefd. Je wilt altijd je zin hebben.</w:t>
      </w:r>
    </w:p>
    <w:p w:rsidR="00592F98" w:rsidRDefault="00592F98">
      <w:pPr>
        <w:rPr>
          <w:rFonts w:ascii="Arial" w:hAnsi="Arial" w:cs="Arial"/>
          <w:sz w:val="52"/>
          <w:szCs w:val="52"/>
        </w:rPr>
      </w:pPr>
    </w:p>
    <w:p w:rsidR="00747AB6" w:rsidRDefault="00592F98">
      <w:r>
        <w:br w:type="page"/>
      </w:r>
      <w:r w:rsidR="00596593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2447925</wp:posOffset>
            </wp:positionV>
            <wp:extent cx="3295015" cy="2612390"/>
            <wp:effectExtent l="0" t="0" r="635" b="0"/>
            <wp:wrapNone/>
            <wp:docPr id="18" name="il_fi" descr="Beschrijving: http://opeenrijtje.com.s3.amazonaws.com/Brutaliteit/Brutalit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opeenrijtje.com.s3.amazonaws.com/Brutaliteit/Brutalite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593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2036445</wp:posOffset>
            </wp:positionV>
            <wp:extent cx="3667125" cy="3294380"/>
            <wp:effectExtent l="0" t="0" r="9525" b="1270"/>
            <wp:wrapNone/>
            <wp:docPr id="17" name="Afbeelding 1" descr="Beschrijving: Kleurplaat Verlegen dw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Kleurplaat Verlegen dwe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59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78A" w:rsidRDefault="00D5478A" w:rsidP="00DC208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Bijdehand</w:t>
                            </w:r>
                          </w:p>
                          <w:p w:rsidR="00D5478A" w:rsidRPr="00747AB6" w:rsidRDefault="00D5478A" w:rsidP="00DC208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Onbeleefd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D5478A" w:rsidRDefault="00D5478A" w:rsidP="00DC2081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Bijdehand</w:t>
                      </w:r>
                    </w:p>
                    <w:p w:rsidR="00D5478A" w:rsidRPr="00747AB6" w:rsidRDefault="00D5478A" w:rsidP="00DC2081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Onbeleefd</w:t>
                      </w:r>
                    </w:p>
                  </w:txbxContent>
                </v:textbox>
              </v:shape>
            </w:pict>
          </mc:Fallback>
        </mc:AlternateContent>
      </w:r>
      <w:r w:rsidR="005965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78A" w:rsidRDefault="00D5478A" w:rsidP="00DC20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Bedeesd</w:t>
                            </w:r>
                          </w:p>
                          <w:p w:rsidR="00D5478A" w:rsidRPr="00DC2081" w:rsidRDefault="00D5478A" w:rsidP="00DC20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Timide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D5478A" w:rsidRDefault="00D5478A" w:rsidP="00DC2081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Bedeesd</w:t>
                      </w:r>
                    </w:p>
                    <w:p w:rsidR="00D5478A" w:rsidRPr="00DC2081" w:rsidRDefault="00D5478A" w:rsidP="00DC2081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Timide</w:t>
                      </w:r>
                    </w:p>
                  </w:txbxContent>
                </v:textbox>
              </v:shape>
            </w:pict>
          </mc:Fallback>
        </mc:AlternateContent>
      </w:r>
      <w:r w:rsidR="0059659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78A" w:rsidRPr="00747AB6" w:rsidRDefault="00D5478A" w:rsidP="00DC20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BRUTAAL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D5478A" w:rsidRPr="00747AB6" w:rsidRDefault="00D5478A" w:rsidP="00DC208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BRUTAAL</w:t>
                      </w:r>
                    </w:p>
                  </w:txbxContent>
                </v:textbox>
              </v:shape>
            </w:pict>
          </mc:Fallback>
        </mc:AlternateContent>
      </w:r>
      <w:r w:rsidR="0059659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78A" w:rsidRPr="00747AB6" w:rsidRDefault="00D5478A" w:rsidP="00DC20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VERLEGEN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D5478A" w:rsidRPr="00747AB6" w:rsidRDefault="00D5478A" w:rsidP="00DC208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VERLEGEN</w:t>
                      </w:r>
                    </w:p>
                  </w:txbxContent>
                </v:textbox>
              </v:shape>
            </w:pict>
          </mc:Fallback>
        </mc:AlternateContent>
      </w:r>
      <w:r w:rsidR="0059659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632A1"/>
    <w:multiLevelType w:val="hybridMultilevel"/>
    <w:tmpl w:val="FE3E1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19FD"/>
    <w:multiLevelType w:val="hybridMultilevel"/>
    <w:tmpl w:val="5CB61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D026E"/>
    <w:rsid w:val="0021136C"/>
    <w:rsid w:val="00592F98"/>
    <w:rsid w:val="00596593"/>
    <w:rsid w:val="006068F0"/>
    <w:rsid w:val="00747AB6"/>
    <w:rsid w:val="00D5478A"/>
    <w:rsid w:val="00D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1CC3E61B</Template>
  <TotalTime>1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2012-12-03T14:26:00Z</dcterms:created>
  <dcterms:modified xsi:type="dcterms:W3CDTF">2012-12-03T14:26:00Z</dcterms:modified>
</cp:coreProperties>
</file>