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D9" w:rsidRDefault="00584974">
      <w:pPr>
        <w:rPr>
          <w:sz w:val="56"/>
          <w:szCs w:val="56"/>
        </w:rPr>
      </w:pPr>
      <w:bookmarkStart w:id="0" w:name="_GoBack"/>
      <w:bookmarkEnd w:id="0"/>
      <w:r w:rsidRPr="00674381">
        <w:rPr>
          <w:b/>
          <w:sz w:val="56"/>
          <w:szCs w:val="56"/>
        </w:rPr>
        <w:t>hijsen</w:t>
      </w:r>
      <w:r w:rsidR="00AE48D9" w:rsidRPr="00AE48D9">
        <w:rPr>
          <w:sz w:val="56"/>
          <w:szCs w:val="56"/>
        </w:rPr>
        <w:t xml:space="preserve"> betekent omhoogtrekken. De </w:t>
      </w:r>
      <w:r w:rsidR="00AE48D9">
        <w:rPr>
          <w:sz w:val="56"/>
          <w:szCs w:val="56"/>
        </w:rPr>
        <w:t>matrozen hijsen de zeilen</w:t>
      </w:r>
    </w:p>
    <w:p w:rsidR="00620FC2" w:rsidRPr="00AE48D9" w:rsidRDefault="00AE48D9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AE48D9">
        <w:rPr>
          <w:sz w:val="56"/>
          <w:szCs w:val="56"/>
        </w:rPr>
        <w:t>van het schip. Nu kan je de zeilen zien.</w:t>
      </w:r>
    </w:p>
    <w:p w:rsidR="00584974" w:rsidRPr="00AE48D9" w:rsidRDefault="00584974">
      <w:pPr>
        <w:rPr>
          <w:sz w:val="56"/>
          <w:szCs w:val="56"/>
        </w:rPr>
      </w:pPr>
    </w:p>
    <w:p w:rsidR="00584974" w:rsidRPr="00AE48D9" w:rsidRDefault="00584974">
      <w:pPr>
        <w:rPr>
          <w:sz w:val="56"/>
          <w:szCs w:val="56"/>
        </w:rPr>
      </w:pPr>
    </w:p>
    <w:p w:rsidR="00584974" w:rsidRPr="00AE48D9" w:rsidRDefault="00674381">
      <w:pPr>
        <w:rPr>
          <w:sz w:val="56"/>
          <w:szCs w:val="56"/>
        </w:rPr>
      </w:pPr>
      <w:r>
        <w:rPr>
          <w:b/>
          <w:sz w:val="56"/>
          <w:szCs w:val="56"/>
        </w:rPr>
        <w:t>n</w:t>
      </w:r>
      <w:r w:rsidR="00584974" w:rsidRPr="00674381">
        <w:rPr>
          <w:b/>
          <w:sz w:val="56"/>
          <w:szCs w:val="56"/>
        </w:rPr>
        <w:t>eerhalen</w:t>
      </w:r>
      <w:r>
        <w:rPr>
          <w:sz w:val="56"/>
          <w:szCs w:val="56"/>
        </w:rPr>
        <w:t>: als je de zeilen van het schip neerhaalt, trek je de zeilen omlaag. Nu kan je de zeilen niet meer zien.</w:t>
      </w:r>
    </w:p>
    <w:p w:rsidR="00584974" w:rsidRPr="00AE48D9" w:rsidRDefault="00584974">
      <w:pPr>
        <w:rPr>
          <w:sz w:val="56"/>
          <w:szCs w:val="56"/>
        </w:rPr>
      </w:pPr>
    </w:p>
    <w:p w:rsidR="00584974" w:rsidRPr="00AE48D9" w:rsidRDefault="00584974">
      <w:pPr>
        <w:rPr>
          <w:sz w:val="56"/>
          <w:szCs w:val="56"/>
        </w:rPr>
      </w:pPr>
    </w:p>
    <w:p w:rsidR="00584974" w:rsidRPr="00AE48D9" w:rsidRDefault="00584974">
      <w:pPr>
        <w:rPr>
          <w:sz w:val="56"/>
          <w:szCs w:val="56"/>
        </w:rPr>
      </w:pPr>
    </w:p>
    <w:p w:rsidR="00747AB6" w:rsidRDefault="00620FC2">
      <w:r>
        <w:br w:type="page"/>
      </w:r>
      <w:r w:rsidR="00F8073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1256665</wp:posOffset>
                </wp:positionV>
                <wp:extent cx="3921125" cy="4548505"/>
                <wp:effectExtent l="19050" t="27940" r="98425" b="10033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454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381" w:rsidRPr="00747AB6" w:rsidRDefault="00F80735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99510" cy="4417060"/>
                                  <wp:effectExtent l="0" t="0" r="0" b="254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9510" cy="441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pt;margin-top:98.95pt;width:308.75pt;height:358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" strokeweight="3pt">
                <v:shadow on="t" opacity=".5" offset="6pt,6pt"/>
                <v:textbox style="mso-fit-shape-to-text:t">
                  <w:txbxContent>
                    <w:p w:rsidR="00674381" w:rsidRPr="00747AB6" w:rsidRDefault="00F80735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99510" cy="4417060"/>
                            <wp:effectExtent l="0" t="0" r="0" b="254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9510" cy="4417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73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921125" cy="4547235"/>
                <wp:effectExtent l="19050" t="19050" r="98425" b="10096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454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381" w:rsidRPr="00747AB6" w:rsidRDefault="00F80735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699510" cy="4417060"/>
                                  <wp:effectExtent l="0" t="0" r="0" b="254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42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9510" cy="441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99pt;width:308.75pt;height:358.0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" strokeweight="3pt">
                <v:shadow on="t" opacity=".5" offset="6pt,6pt"/>
                <v:textbox style="mso-fit-shape-to-text:t">
                  <w:txbxContent>
                    <w:p w:rsidR="00674381" w:rsidRPr="00747AB6" w:rsidRDefault="00F80735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699510" cy="4417060"/>
                            <wp:effectExtent l="0" t="0" r="0" b="254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42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9510" cy="4417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073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381" w:rsidRPr="00DA3115" w:rsidRDefault="00674381" w:rsidP="00E76D9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neerhalen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674381" w:rsidRPr="00DA3115" w:rsidRDefault="00674381" w:rsidP="00E76D9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neerhalen</w:t>
                      </w:r>
                    </w:p>
                  </w:txbxContent>
                </v:textbox>
              </v:shape>
            </w:pict>
          </mc:Fallback>
        </mc:AlternateContent>
      </w:r>
      <w:r w:rsidR="00F8073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4381" w:rsidRPr="00756E0B" w:rsidRDefault="00674381" w:rsidP="00E76D9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hijsen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674381" w:rsidRPr="00756E0B" w:rsidRDefault="00674381" w:rsidP="00E76D9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hijsen</w:t>
                      </w:r>
                    </w:p>
                  </w:txbxContent>
                </v:textbox>
              </v:shape>
            </w:pict>
          </mc:Fallback>
        </mc:AlternateContent>
      </w:r>
      <w:r w:rsidR="00F8073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0192"/>
    <w:rsid w:val="001B2A17"/>
    <w:rsid w:val="0021136C"/>
    <w:rsid w:val="002B53FB"/>
    <w:rsid w:val="00356AD7"/>
    <w:rsid w:val="004C2D8C"/>
    <w:rsid w:val="00562CD0"/>
    <w:rsid w:val="00584974"/>
    <w:rsid w:val="00620FC2"/>
    <w:rsid w:val="00674381"/>
    <w:rsid w:val="00747AB6"/>
    <w:rsid w:val="00756E0B"/>
    <w:rsid w:val="007E2019"/>
    <w:rsid w:val="00833858"/>
    <w:rsid w:val="00A2425E"/>
    <w:rsid w:val="00AD5B17"/>
    <w:rsid w:val="00AE3E7F"/>
    <w:rsid w:val="00AE48D9"/>
    <w:rsid w:val="00CD3D17"/>
    <w:rsid w:val="00DA3115"/>
    <w:rsid w:val="00E76D9D"/>
    <w:rsid w:val="00F8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17E408A0</Template>
  <TotalTime>1</TotalTime>
  <Pages>2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2011-07-19T13:36:00Z</cp:lastPrinted>
  <dcterms:created xsi:type="dcterms:W3CDTF">2012-06-21T13:30:00Z</dcterms:created>
  <dcterms:modified xsi:type="dcterms:W3CDTF">2012-06-21T13:30:00Z</dcterms:modified>
</cp:coreProperties>
</file>