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347" w:rsidRPr="00784347" w:rsidRDefault="00784347">
      <w:pPr>
        <w:rPr>
          <w:color w:val="0070C0"/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color w:val="0070C0"/>
          <w:sz w:val="40"/>
          <w:szCs w:val="40"/>
        </w:rPr>
        <w:t>T</w:t>
      </w:r>
      <w:r w:rsidRPr="00784347">
        <w:rPr>
          <w:color w:val="0070C0"/>
          <w:sz w:val="40"/>
          <w:szCs w:val="40"/>
        </w:rPr>
        <w:t>hema circus.</w:t>
      </w:r>
    </w:p>
    <w:p w:rsidR="00784347" w:rsidRDefault="00784347">
      <w:pPr>
        <w:rPr>
          <w:sz w:val="40"/>
          <w:szCs w:val="40"/>
        </w:rPr>
      </w:pPr>
    </w:p>
    <w:p w:rsidR="00784347" w:rsidRDefault="00784347">
      <w:pPr>
        <w:rPr>
          <w:sz w:val="40"/>
          <w:szCs w:val="40"/>
        </w:rPr>
      </w:pPr>
    </w:p>
    <w:p w:rsidR="0045483D" w:rsidRPr="00784347" w:rsidRDefault="0045483D">
      <w:pPr>
        <w:rPr>
          <w:sz w:val="40"/>
          <w:szCs w:val="40"/>
        </w:rPr>
      </w:pPr>
      <w:r w:rsidRPr="00784347">
        <w:rPr>
          <w:b/>
          <w:sz w:val="40"/>
          <w:szCs w:val="40"/>
        </w:rPr>
        <w:t>koorddansen:</w:t>
      </w:r>
      <w:r w:rsidRPr="00784347">
        <w:rPr>
          <w:sz w:val="40"/>
          <w:szCs w:val="40"/>
        </w:rPr>
        <w:t xml:space="preserve"> </w:t>
      </w:r>
      <w:r w:rsidRPr="00784347">
        <w:rPr>
          <w:bCs/>
          <w:sz w:val="40"/>
          <w:szCs w:val="40"/>
        </w:rPr>
        <w:t xml:space="preserve">lopen of </w:t>
      </w:r>
      <w:r w:rsidR="00784347">
        <w:rPr>
          <w:bCs/>
          <w:sz w:val="40"/>
          <w:szCs w:val="40"/>
        </w:rPr>
        <w:t xml:space="preserve"> </w:t>
      </w:r>
      <w:r w:rsidRPr="00784347">
        <w:rPr>
          <w:bCs/>
          <w:sz w:val="40"/>
          <w:szCs w:val="40"/>
        </w:rPr>
        <w:t>kunstjes doen op een strak gespannen koord of kabel</w:t>
      </w:r>
      <w:r w:rsidRPr="00784347">
        <w:rPr>
          <w:sz w:val="40"/>
          <w:szCs w:val="40"/>
        </w:rPr>
        <w:t xml:space="preserve"> .</w:t>
      </w:r>
    </w:p>
    <w:p w:rsidR="0045483D" w:rsidRPr="00784347" w:rsidRDefault="0045483D">
      <w:pPr>
        <w:rPr>
          <w:sz w:val="40"/>
          <w:szCs w:val="40"/>
        </w:rPr>
      </w:pPr>
    </w:p>
    <w:p w:rsidR="0045483D" w:rsidRPr="00784347" w:rsidRDefault="0045483D">
      <w:pPr>
        <w:rPr>
          <w:sz w:val="40"/>
          <w:szCs w:val="40"/>
        </w:rPr>
      </w:pPr>
      <w:r w:rsidRPr="00784347">
        <w:rPr>
          <w:b/>
          <w:sz w:val="40"/>
          <w:szCs w:val="40"/>
        </w:rPr>
        <w:t>de trap:</w:t>
      </w:r>
      <w:r w:rsidRPr="00784347">
        <w:rPr>
          <w:sz w:val="40"/>
          <w:szCs w:val="40"/>
        </w:rPr>
        <w:t xml:space="preserve"> en trap heeft treden en loopt schuin omhoog. Langs een trap kun je naar boven of beneden lopen.</w:t>
      </w:r>
    </w:p>
    <w:p w:rsidR="0045483D" w:rsidRPr="00784347" w:rsidRDefault="0045483D">
      <w:pPr>
        <w:rPr>
          <w:sz w:val="40"/>
          <w:szCs w:val="40"/>
        </w:rPr>
      </w:pPr>
    </w:p>
    <w:p w:rsidR="0045483D" w:rsidRPr="00784347" w:rsidRDefault="0045483D">
      <w:pPr>
        <w:rPr>
          <w:sz w:val="40"/>
          <w:szCs w:val="40"/>
        </w:rPr>
      </w:pPr>
      <w:r w:rsidRPr="00784347">
        <w:rPr>
          <w:b/>
          <w:sz w:val="40"/>
          <w:szCs w:val="40"/>
        </w:rPr>
        <w:t>het koord:</w:t>
      </w:r>
      <w:r w:rsidRPr="00784347">
        <w:rPr>
          <w:sz w:val="40"/>
          <w:szCs w:val="40"/>
        </w:rPr>
        <w:t xml:space="preserve"> touw</w:t>
      </w:r>
    </w:p>
    <w:p w:rsidR="0045483D" w:rsidRPr="00784347" w:rsidRDefault="0045483D">
      <w:pPr>
        <w:rPr>
          <w:sz w:val="40"/>
          <w:szCs w:val="40"/>
        </w:rPr>
      </w:pPr>
    </w:p>
    <w:p w:rsidR="0045483D" w:rsidRPr="00784347" w:rsidRDefault="0045483D">
      <w:pPr>
        <w:rPr>
          <w:sz w:val="40"/>
          <w:szCs w:val="40"/>
        </w:rPr>
      </w:pPr>
      <w:r w:rsidRPr="00784347">
        <w:rPr>
          <w:b/>
          <w:sz w:val="40"/>
          <w:szCs w:val="40"/>
        </w:rPr>
        <w:t>de overkant:</w:t>
      </w:r>
      <w:r w:rsidRPr="00784347">
        <w:rPr>
          <w:b/>
          <w:bCs/>
          <w:sz w:val="40"/>
          <w:szCs w:val="40"/>
        </w:rPr>
        <w:t xml:space="preserve"> </w:t>
      </w:r>
      <w:r w:rsidR="00784347" w:rsidRPr="00784347">
        <w:rPr>
          <w:bCs/>
          <w:sz w:val="40"/>
          <w:szCs w:val="40"/>
        </w:rPr>
        <w:t xml:space="preserve">de </w:t>
      </w:r>
      <w:r w:rsidRPr="00784347">
        <w:rPr>
          <w:bCs/>
          <w:sz w:val="40"/>
          <w:szCs w:val="40"/>
        </w:rPr>
        <w:t>andere ka</w:t>
      </w:r>
      <w:r w:rsidR="00784347" w:rsidRPr="00784347">
        <w:rPr>
          <w:bCs/>
          <w:sz w:val="40"/>
          <w:szCs w:val="40"/>
        </w:rPr>
        <w:t xml:space="preserve">nt (bijvoorbeeld van de straat of </w:t>
      </w:r>
      <w:r w:rsidRPr="00784347">
        <w:rPr>
          <w:bCs/>
          <w:sz w:val="40"/>
          <w:szCs w:val="40"/>
        </w:rPr>
        <w:t>een rivier)</w:t>
      </w:r>
      <w:r w:rsidRPr="00784347">
        <w:rPr>
          <w:sz w:val="40"/>
          <w:szCs w:val="40"/>
        </w:rPr>
        <w:t xml:space="preserve"> </w:t>
      </w:r>
    </w:p>
    <w:p w:rsidR="0045483D" w:rsidRPr="00784347" w:rsidRDefault="0045483D">
      <w:pPr>
        <w:rPr>
          <w:sz w:val="40"/>
          <w:szCs w:val="40"/>
        </w:rPr>
      </w:pPr>
    </w:p>
    <w:p w:rsidR="0045483D" w:rsidRPr="00784347" w:rsidRDefault="0045483D">
      <w:pPr>
        <w:rPr>
          <w:sz w:val="40"/>
          <w:szCs w:val="40"/>
        </w:rPr>
      </w:pPr>
      <w:r w:rsidRPr="00784347">
        <w:rPr>
          <w:b/>
          <w:sz w:val="40"/>
          <w:szCs w:val="40"/>
        </w:rPr>
        <w:t>het evenwicht:</w:t>
      </w:r>
      <w:r w:rsidR="00784347" w:rsidRPr="00784347">
        <w:rPr>
          <w:sz w:val="40"/>
          <w:szCs w:val="40"/>
        </w:rPr>
        <w:t xml:space="preserve"> als iets in evenwicht is valt het niet om. het staat stevig.</w:t>
      </w:r>
    </w:p>
    <w:p w:rsidR="0045483D" w:rsidRPr="00784347" w:rsidRDefault="0045483D">
      <w:pPr>
        <w:rPr>
          <w:sz w:val="40"/>
          <w:szCs w:val="40"/>
        </w:rPr>
      </w:pPr>
    </w:p>
    <w:p w:rsidR="0045483D" w:rsidRDefault="0045483D"/>
    <w:p w:rsidR="0045483D" w:rsidRDefault="0045483D"/>
    <w:p w:rsidR="0045483D" w:rsidRDefault="0045483D"/>
    <w:p w:rsidR="00784347" w:rsidRDefault="00784347"/>
    <w:p w:rsidR="0045483D" w:rsidRDefault="0045483D"/>
    <w:p w:rsidR="0045483D" w:rsidRDefault="0045483D"/>
    <w:p w:rsidR="0045483D" w:rsidRDefault="0045483D"/>
    <w:p w:rsidR="0045483D" w:rsidRDefault="0045483D"/>
    <w:p w:rsidR="0045483D" w:rsidRDefault="0045483D"/>
    <w:p w:rsidR="001803B8" w:rsidRDefault="00A32AF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4321810</wp:posOffset>
                </wp:positionV>
                <wp:extent cx="1443355" cy="911225"/>
                <wp:effectExtent l="18415" t="16510" r="14605" b="15240"/>
                <wp:wrapNone/>
                <wp:docPr id="1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3355" cy="9112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95pt,340.3pt" to="284.6pt,4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4404995</wp:posOffset>
                </wp:positionH>
                <wp:positionV relativeFrom="paragraph">
                  <wp:posOffset>4321810</wp:posOffset>
                </wp:positionV>
                <wp:extent cx="2110105" cy="651510"/>
                <wp:effectExtent l="23495" t="16510" r="19050" b="17780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0105" cy="6515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85pt,340.3pt" to="513pt,3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4491355</wp:posOffset>
                </wp:positionH>
                <wp:positionV relativeFrom="paragraph">
                  <wp:posOffset>525145</wp:posOffset>
                </wp:positionV>
                <wp:extent cx="1897380" cy="815340"/>
                <wp:effectExtent l="14605" t="20320" r="21590" b="2159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97380" cy="8153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65pt,41.35pt" to="503.05pt,1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747395</wp:posOffset>
                </wp:positionH>
                <wp:positionV relativeFrom="paragraph">
                  <wp:posOffset>1723390</wp:posOffset>
                </wp:positionV>
                <wp:extent cx="1568450" cy="914400"/>
                <wp:effectExtent l="23495" t="18415" r="17780" b="19685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68450" cy="9144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85pt,135.7pt" to="182.35pt,2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-457200</wp:posOffset>
                </wp:positionV>
                <wp:extent cx="2546350" cy="2247900"/>
                <wp:effectExtent l="0" t="0" r="76835" b="7620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0" cy="22479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83D" w:rsidRDefault="0045483D" w:rsidP="001C201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C2011">
                              <w:rPr>
                                <w:b/>
                                <w:sz w:val="40"/>
                                <w:szCs w:val="40"/>
                              </w:rPr>
                              <w:t>de trap</w:t>
                            </w:r>
                          </w:p>
                          <w:p w:rsidR="0045483D" w:rsidRPr="001C2011" w:rsidRDefault="00A32AFF" w:rsidP="001C201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61895" cy="1842770"/>
                                  <wp:effectExtent l="0" t="0" r="0" b="5080"/>
                                  <wp:docPr id="1" name="Afbeelding 5" descr="Beschrijving: https://encrypted-tbn1.gstatic.com/images?q=tbn:ANd9GcR1tah5oPFmI3VLhQ2eWXbFjBp2e7OHrR_O658Jh9T-vcBkY-w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5" descr="Beschrijving: https://encrypted-tbn1.gstatic.com/images?q=tbn:ANd9GcR1tah5oPFmI3VLhQ2eWXbFjBp2e7OHrR_O658Jh9T-vcBkY-w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1895" cy="1842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29.55pt;margin-top:-36pt;width:200.5pt;height:17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" fillcolor="#cff" stroked="f">
                <v:shadow on="t" opacity=".5" offset="6pt,6pt"/>
                <v:textbox>
                  <w:txbxContent>
                    <w:p w:rsidR="0045483D" w:rsidRDefault="0045483D" w:rsidP="001C201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1C2011">
                        <w:rPr>
                          <w:b/>
                          <w:sz w:val="40"/>
                          <w:szCs w:val="40"/>
                        </w:rPr>
                        <w:t>de trap</w:t>
                      </w:r>
                    </w:p>
                    <w:p w:rsidR="0045483D" w:rsidRPr="001C2011" w:rsidRDefault="00A32AFF" w:rsidP="001C201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61895" cy="1842770"/>
                            <wp:effectExtent l="0" t="0" r="0" b="5080"/>
                            <wp:docPr id="1" name="Afbeelding 5" descr="Beschrijving: https://encrypted-tbn1.gstatic.com/images?q=tbn:ANd9GcR1tah5oPFmI3VLhQ2eWXbFjBp2e7OHrR_O658Jh9T-vcBkY-w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5" descr="Beschrijving: https://encrypted-tbn1.gstatic.com/images?q=tbn:ANd9GcR1tah5oPFmI3VLhQ2eWXbFjBp2e7OHrR_O658Jh9T-vcBkY-w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1895" cy="1842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3479165</wp:posOffset>
                </wp:positionV>
                <wp:extent cx="2742565" cy="2771140"/>
                <wp:effectExtent l="0" t="2540" r="76835" b="7429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277114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83D" w:rsidRDefault="0045483D" w:rsidP="001C201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C2011">
                              <w:rPr>
                                <w:b/>
                                <w:sz w:val="40"/>
                                <w:szCs w:val="40"/>
                              </w:rPr>
                              <w:t>de overkant</w:t>
                            </w:r>
                          </w:p>
                          <w:p w:rsidR="0045483D" w:rsidRPr="001C2011" w:rsidRDefault="00A32AFF" w:rsidP="001C201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58745" cy="2363470"/>
                                  <wp:effectExtent l="0" t="0" r="8255" b="0"/>
                                  <wp:docPr id="2" name="irc_mi" descr="Beschrijving: http://iknowican.nl/wp-content/uploads/2010/01/Man-On-Wi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Beschrijving: http://iknowican.nl/wp-content/uploads/2010/01/Man-On-Wi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8745" cy="2363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-45pt;margin-top:273.95pt;width:215.95pt;height:2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" fillcolor="#cff" stroked="f">
                <v:shadow on="t" opacity=".5" offset="6pt,6pt"/>
                <v:textbox>
                  <w:txbxContent>
                    <w:p w:rsidR="0045483D" w:rsidRDefault="0045483D" w:rsidP="001C201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1C2011">
                        <w:rPr>
                          <w:b/>
                          <w:sz w:val="40"/>
                          <w:szCs w:val="40"/>
                        </w:rPr>
                        <w:t>de overkant</w:t>
                      </w:r>
                    </w:p>
                    <w:p w:rsidR="0045483D" w:rsidRPr="001C2011" w:rsidRDefault="00A32AFF" w:rsidP="001C201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58745" cy="2363470"/>
                            <wp:effectExtent l="0" t="0" r="8255" b="0"/>
                            <wp:docPr id="2" name="irc_mi" descr="Beschrijving: http://iknowican.nl/wp-content/uploads/2010/01/Man-On-Wi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Beschrijving: http://iknowican.nl/wp-content/uploads/2010/01/Man-On-Wir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8745" cy="2363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6388735</wp:posOffset>
                </wp:positionH>
                <wp:positionV relativeFrom="paragraph">
                  <wp:posOffset>-347345</wp:posOffset>
                </wp:positionV>
                <wp:extent cx="2815590" cy="2236470"/>
                <wp:effectExtent l="0" t="0" r="73025" b="7302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5590" cy="223647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83D" w:rsidRDefault="0045483D" w:rsidP="001C201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C2011">
                              <w:rPr>
                                <w:b/>
                                <w:sz w:val="40"/>
                                <w:szCs w:val="40"/>
                              </w:rPr>
                              <w:t>het koord</w:t>
                            </w:r>
                          </w:p>
                          <w:p w:rsidR="0045483D" w:rsidRPr="001C2011" w:rsidRDefault="00A32AFF" w:rsidP="001C201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61895" cy="1842770"/>
                                  <wp:effectExtent l="0" t="0" r="0" b="5080"/>
                                  <wp:docPr id="3" name="Afbeelding 3" descr="Beschrijving: https://encrypted-tbn1.gstatic.com/images?q=tbn:ANd9GcQ8IM83bORFqB8r6jZX3RPBIEfxvcJ7b0KMmGJZ1gE_3GVcWTGJ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3" descr="Beschrijving: https://encrypted-tbn1.gstatic.com/images?q=tbn:ANd9GcQ8IM83bORFqB8r6jZX3RPBIEfxvcJ7b0KMmGJZ1gE_3GVcWTGJ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1895" cy="1842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503.05pt;margin-top:-27.35pt;width:221.7pt;height:17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" fillcolor="#cff" stroked="f">
                <v:shadow on="t" opacity=".5" offset="6pt,6pt"/>
                <v:textbox>
                  <w:txbxContent>
                    <w:p w:rsidR="0045483D" w:rsidRDefault="0045483D" w:rsidP="001C201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1C2011">
                        <w:rPr>
                          <w:b/>
                          <w:sz w:val="40"/>
                          <w:szCs w:val="40"/>
                        </w:rPr>
                        <w:t>het koord</w:t>
                      </w:r>
                    </w:p>
                    <w:p w:rsidR="0045483D" w:rsidRPr="001C2011" w:rsidRDefault="00A32AFF" w:rsidP="001C201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61895" cy="1842770"/>
                            <wp:effectExtent l="0" t="0" r="0" b="5080"/>
                            <wp:docPr id="3" name="Afbeelding 3" descr="Beschrijving: https://encrypted-tbn1.gstatic.com/images?q=tbn:ANd9GcQ8IM83bORFqB8r6jZX3RPBIEfxvcJ7b0KMmGJZ1gE_3GVcWTGJ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3" descr="Beschrijving: https://encrypted-tbn1.gstatic.com/images?q=tbn:ANd9GcQ8IM83bORFqB8r6jZX3RPBIEfxvcJ7b0KMmGJZ1gE_3GVcWTGJ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1895" cy="1842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2902585</wp:posOffset>
                </wp:positionV>
                <wp:extent cx="2689225" cy="3699510"/>
                <wp:effectExtent l="0" t="0" r="73025" b="7493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225" cy="369951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83D" w:rsidRDefault="0045483D" w:rsidP="001C201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C2011">
                              <w:rPr>
                                <w:b/>
                                <w:sz w:val="40"/>
                                <w:szCs w:val="40"/>
                              </w:rPr>
                              <w:t>het evenwicht</w:t>
                            </w:r>
                          </w:p>
                          <w:p w:rsidR="0045483D" w:rsidRPr="001C2011" w:rsidRDefault="00A32AFF" w:rsidP="001C201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33955" cy="3657600"/>
                                  <wp:effectExtent l="0" t="0" r="4445" b="0"/>
                                  <wp:docPr id="4" name="irc_mi" descr="Beschrijving: http://i373.photobucket.com/albums/oo178/RonMikkenie/2012%20Circus%20Herman%20Renz%20Venray%20NL/20120331_DSC_3674__NL_CHR_Venra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Beschrijving: http://i373.photobucket.com/albums/oo178/RonMikkenie/2012%20Circus%20Herman%20Renz%20Venray%20NL/20120331_DSC_3674__NL_CHR_Venra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3955" cy="3657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513pt;margin-top:228.55pt;width:211.75pt;height:29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" fillcolor="#cff" stroked="f">
                <v:shadow on="t" opacity=".5" offset="6pt,6pt"/>
                <v:textbox>
                  <w:txbxContent>
                    <w:p w:rsidR="0045483D" w:rsidRDefault="0045483D" w:rsidP="001C201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1C2011">
                        <w:rPr>
                          <w:b/>
                          <w:sz w:val="40"/>
                          <w:szCs w:val="40"/>
                        </w:rPr>
                        <w:t>het evenwicht</w:t>
                      </w:r>
                    </w:p>
                    <w:p w:rsidR="0045483D" w:rsidRPr="001C2011" w:rsidRDefault="00A32AFF" w:rsidP="001C201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33955" cy="3657600"/>
                            <wp:effectExtent l="0" t="0" r="4445" b="0"/>
                            <wp:docPr id="4" name="irc_mi" descr="Beschrijving: http://i373.photobucket.com/albums/oo178/RonMikkenie/2012%20Circus%20Herman%20Renz%20Venray%20NL/20120331_DSC_3674__NL_CHR_Venra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Beschrijving: http://i373.photobucket.com/albums/oo178/RonMikkenie/2012%20Circus%20Herman%20Renz%20Venray%20NL/20120331_DSC_3674__NL_CHR_Venra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3955" cy="3657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2315845</wp:posOffset>
                </wp:positionH>
                <wp:positionV relativeFrom="paragraph">
                  <wp:posOffset>1340485</wp:posOffset>
                </wp:positionV>
                <wp:extent cx="3737610" cy="2981325"/>
                <wp:effectExtent l="39370" t="45085" r="118745" b="11684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7610" cy="29813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5483D" w:rsidRDefault="0045483D" w:rsidP="001C201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k</w:t>
                            </w:r>
                            <w:r w:rsidRPr="001C2011">
                              <w:rPr>
                                <w:b/>
                                <w:sz w:val="72"/>
                                <w:szCs w:val="72"/>
                              </w:rPr>
                              <w:t>oorddansen</w:t>
                            </w:r>
                          </w:p>
                          <w:p w:rsidR="0045483D" w:rsidRPr="001C2011" w:rsidRDefault="00A32AFF" w:rsidP="001C201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502660" cy="2306955"/>
                                  <wp:effectExtent l="0" t="0" r="2540" b="0"/>
                                  <wp:docPr id="5" name="BLOGGER_PHOTO_ID_5394381016108909554" descr="Beschrijving: http://3.bp.blogspot.com/_6d7aGPgr72c/Styw9BhIQ_I/AAAAAAAAAzo/aSXOglc3nh0/s400/MVF0910.0253_resiz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OGGER_PHOTO_ID_5394381016108909554" descr="Beschrijving: http://3.bp.blogspot.com/_6d7aGPgr72c/Styw9BhIQ_I/AAAAAAAAAzo/aSXOglc3nh0/s400/MVF0910.0253_resiz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02660" cy="2306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82.35pt;margin-top:105.55pt;width:294.3pt;height:23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" fillcolor="#cff" strokeweight="6pt">
                <v:shadow on="t" opacity=".5" offset="6pt,6pt"/>
                <v:textbox>
                  <w:txbxContent>
                    <w:p w:rsidR="0045483D" w:rsidRDefault="0045483D" w:rsidP="001C201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k</w:t>
                      </w:r>
                      <w:r w:rsidRPr="001C2011">
                        <w:rPr>
                          <w:b/>
                          <w:sz w:val="72"/>
                          <w:szCs w:val="72"/>
                        </w:rPr>
                        <w:t>oorddansen</w:t>
                      </w:r>
                    </w:p>
                    <w:p w:rsidR="0045483D" w:rsidRPr="001C2011" w:rsidRDefault="00A32AFF" w:rsidP="001C201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502660" cy="2306955"/>
                            <wp:effectExtent l="0" t="0" r="2540" b="0"/>
                            <wp:docPr id="5" name="BLOGGER_PHOTO_ID_5394381016108909554" descr="Beschrijving: http://3.bp.blogspot.com/_6d7aGPgr72c/Styw9BhIQ_I/AAAAAAAAAzo/aSXOglc3nh0/s400/MVF0910.0253_resiz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LOGGER_PHOTO_ID_5394381016108909554" descr="Beschrijving: http://3.bp.blogspot.com/_6d7aGPgr72c/Styw9BhIQ_I/AAAAAAAAAzo/aSXOglc3nh0/s400/MVF0910.0253_resiz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02660" cy="2306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-571500</wp:posOffset>
            </wp:positionV>
            <wp:extent cx="3887470" cy="6972300"/>
            <wp:effectExtent l="0" t="0" r="0" b="0"/>
            <wp:wrapNone/>
            <wp:docPr id="19" name="Afbeelding 19" descr="s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pi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47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6D9" w:rsidRDefault="003036D9" w:rsidP="0045483D">
      <w:r>
        <w:separator/>
      </w:r>
    </w:p>
  </w:endnote>
  <w:endnote w:type="continuationSeparator" w:id="0">
    <w:p w:rsidR="003036D9" w:rsidRDefault="003036D9" w:rsidP="00454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6D9" w:rsidRDefault="003036D9" w:rsidP="0045483D">
      <w:r>
        <w:separator/>
      </w:r>
    </w:p>
  </w:footnote>
  <w:footnote w:type="continuationSeparator" w:id="0">
    <w:p w:rsidR="003036D9" w:rsidRDefault="003036D9" w:rsidP="00454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05C34"/>
    <w:rsid w:val="000419A8"/>
    <w:rsid w:val="00104A09"/>
    <w:rsid w:val="001803B8"/>
    <w:rsid w:val="001B0093"/>
    <w:rsid w:val="001C2011"/>
    <w:rsid w:val="00240FDA"/>
    <w:rsid w:val="003036D9"/>
    <w:rsid w:val="00323FBF"/>
    <w:rsid w:val="0045483D"/>
    <w:rsid w:val="004801CD"/>
    <w:rsid w:val="00602430"/>
    <w:rsid w:val="00721D36"/>
    <w:rsid w:val="00757E22"/>
    <w:rsid w:val="007631D3"/>
    <w:rsid w:val="00784347"/>
    <w:rsid w:val="00802DB1"/>
    <w:rsid w:val="00A32AFF"/>
    <w:rsid w:val="00D80298"/>
    <w:rsid w:val="00F2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45483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45483D"/>
    <w:rPr>
      <w:sz w:val="24"/>
      <w:szCs w:val="24"/>
    </w:rPr>
  </w:style>
  <w:style w:type="paragraph" w:styleId="Voettekst">
    <w:name w:val="footer"/>
    <w:basedOn w:val="Standaard"/>
    <w:link w:val="VoettekstChar"/>
    <w:rsid w:val="0045483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4548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45483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45483D"/>
    <w:rPr>
      <w:sz w:val="24"/>
      <w:szCs w:val="24"/>
    </w:rPr>
  </w:style>
  <w:style w:type="paragraph" w:styleId="Voettekst">
    <w:name w:val="footer"/>
    <w:basedOn w:val="Standaard"/>
    <w:link w:val="VoettekstChar"/>
    <w:rsid w:val="0045483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4548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56078687</Template>
  <TotalTime>0</TotalTime>
  <Pages>2</Pages>
  <Words>62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Marianne van Leeuwen</cp:lastModifiedBy>
  <cp:revision>2</cp:revision>
  <dcterms:created xsi:type="dcterms:W3CDTF">2013-03-13T08:05:00Z</dcterms:created>
  <dcterms:modified xsi:type="dcterms:W3CDTF">2013-03-13T08:05:00Z</dcterms:modified>
</cp:coreProperties>
</file>