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B3" w:rsidRPr="001A6C57" w:rsidRDefault="003C19B3">
      <w:pPr>
        <w:rPr>
          <w:rFonts w:ascii="Arial Rounded MT Bold" w:hAnsi="Arial Rounded MT Bold"/>
          <w:b/>
          <w:sz w:val="48"/>
          <w:szCs w:val="48"/>
        </w:rPr>
      </w:pPr>
      <w:bookmarkStart w:id="0" w:name="_GoBack"/>
      <w:bookmarkEnd w:id="0"/>
      <w:r w:rsidRPr="001A6C57">
        <w:rPr>
          <w:rFonts w:ascii="Arial Rounded MT Bold" w:hAnsi="Arial Rounded MT Bold"/>
          <w:b/>
          <w:sz w:val="48"/>
          <w:szCs w:val="48"/>
        </w:rPr>
        <w:t>Thema sprookjesland blz. 76</w:t>
      </w:r>
    </w:p>
    <w:p w:rsidR="003C19B3" w:rsidRPr="001A6C57" w:rsidRDefault="003C19B3">
      <w:pPr>
        <w:rPr>
          <w:rFonts w:ascii="Arial Rounded MT Bold" w:hAnsi="Arial Rounded MT Bold"/>
          <w:b/>
          <w:sz w:val="48"/>
          <w:szCs w:val="48"/>
        </w:rPr>
      </w:pPr>
    </w:p>
    <w:p w:rsidR="003C19B3" w:rsidRPr="001A6C57" w:rsidRDefault="003C19B3">
      <w:pPr>
        <w:rPr>
          <w:rFonts w:ascii="Arial Rounded MT Bold" w:hAnsi="Arial Rounded MT Bold"/>
          <w:sz w:val="48"/>
          <w:szCs w:val="48"/>
        </w:rPr>
      </w:pPr>
      <w:r w:rsidRPr="001A6C57">
        <w:rPr>
          <w:rFonts w:ascii="Arial Rounded MT Bold" w:hAnsi="Arial Rounded MT Bold"/>
          <w:b/>
          <w:sz w:val="48"/>
          <w:szCs w:val="48"/>
        </w:rPr>
        <w:t xml:space="preserve">Afwassen: </w:t>
      </w:r>
      <w:r w:rsidRPr="001A6C57">
        <w:rPr>
          <w:rFonts w:ascii="Arial Rounded MT Bold" w:hAnsi="Arial Rounded MT Bold"/>
          <w:sz w:val="48"/>
          <w:szCs w:val="48"/>
        </w:rPr>
        <w:t>de borden, kopjes en het bestek schoon maken met water en afwasmiddel.</w:t>
      </w:r>
    </w:p>
    <w:p w:rsidR="003C19B3" w:rsidRPr="001A6C57" w:rsidRDefault="003C19B3">
      <w:pPr>
        <w:rPr>
          <w:rFonts w:ascii="Arial Rounded MT Bold" w:hAnsi="Arial Rounded MT Bold"/>
          <w:sz w:val="48"/>
          <w:szCs w:val="48"/>
        </w:rPr>
      </w:pPr>
    </w:p>
    <w:p w:rsidR="003C19B3" w:rsidRPr="001A6C57" w:rsidRDefault="003C19B3">
      <w:pPr>
        <w:rPr>
          <w:rFonts w:ascii="Arial Rounded MT Bold" w:hAnsi="Arial Rounded MT Bold"/>
          <w:sz w:val="48"/>
          <w:szCs w:val="48"/>
        </w:rPr>
      </w:pPr>
      <w:r w:rsidRPr="001A6C57">
        <w:rPr>
          <w:rFonts w:ascii="Arial Rounded MT Bold" w:hAnsi="Arial Rounded MT Bold"/>
          <w:b/>
          <w:sz w:val="48"/>
          <w:szCs w:val="48"/>
        </w:rPr>
        <w:t xml:space="preserve">Het afwasmiddel: </w:t>
      </w:r>
      <w:r w:rsidRPr="001A6C57">
        <w:rPr>
          <w:rFonts w:ascii="Arial Rounded MT Bold" w:hAnsi="Arial Rounded MT Bold"/>
          <w:sz w:val="48"/>
          <w:szCs w:val="48"/>
        </w:rPr>
        <w:t xml:space="preserve">speciale zeep die je </w:t>
      </w:r>
      <w:r w:rsidR="001A6C57" w:rsidRPr="001A6C57">
        <w:rPr>
          <w:rFonts w:ascii="Arial Rounded MT Bold" w:hAnsi="Arial Rounded MT Bold"/>
          <w:sz w:val="48"/>
          <w:szCs w:val="48"/>
        </w:rPr>
        <w:t>in het water doet om de borden, kopjes en het bestek goed schoon te maken.</w:t>
      </w:r>
    </w:p>
    <w:p w:rsidR="003C19B3" w:rsidRPr="001A6C57" w:rsidRDefault="003C19B3">
      <w:pPr>
        <w:rPr>
          <w:rFonts w:ascii="Arial Rounded MT Bold" w:hAnsi="Arial Rounded MT Bold"/>
          <w:sz w:val="48"/>
          <w:szCs w:val="48"/>
        </w:rPr>
      </w:pPr>
    </w:p>
    <w:p w:rsidR="003C19B3" w:rsidRPr="001A6C57" w:rsidRDefault="003C19B3">
      <w:pPr>
        <w:rPr>
          <w:rFonts w:ascii="Arial Rounded MT Bold" w:hAnsi="Arial Rounded MT Bold"/>
          <w:sz w:val="48"/>
          <w:szCs w:val="48"/>
        </w:rPr>
      </w:pPr>
      <w:r w:rsidRPr="001A6C57">
        <w:rPr>
          <w:rFonts w:ascii="Arial Rounded MT Bold" w:hAnsi="Arial Rounded MT Bold"/>
          <w:b/>
          <w:sz w:val="48"/>
          <w:szCs w:val="48"/>
        </w:rPr>
        <w:t xml:space="preserve">De theedoek: </w:t>
      </w:r>
      <w:r w:rsidRPr="001A6C57">
        <w:rPr>
          <w:rFonts w:ascii="Arial Rounded MT Bold" w:hAnsi="Arial Rounded MT Bold"/>
          <w:sz w:val="48"/>
          <w:szCs w:val="48"/>
        </w:rPr>
        <w:t xml:space="preserve"> een dunne doek waarmee afdroogt</w:t>
      </w:r>
    </w:p>
    <w:p w:rsidR="003C19B3" w:rsidRPr="001A6C57" w:rsidRDefault="003C19B3">
      <w:pPr>
        <w:rPr>
          <w:rFonts w:ascii="Arial Rounded MT Bold" w:hAnsi="Arial Rounded MT Bold"/>
          <w:sz w:val="48"/>
          <w:szCs w:val="48"/>
        </w:rPr>
      </w:pPr>
    </w:p>
    <w:p w:rsidR="003C19B3" w:rsidRPr="001A6C57" w:rsidRDefault="003C19B3">
      <w:pPr>
        <w:rPr>
          <w:rFonts w:ascii="Arial Rounded MT Bold" w:hAnsi="Arial Rounded MT Bold"/>
          <w:sz w:val="48"/>
          <w:szCs w:val="48"/>
        </w:rPr>
      </w:pPr>
      <w:r w:rsidRPr="001A6C57">
        <w:rPr>
          <w:rFonts w:ascii="Arial Rounded MT Bold" w:hAnsi="Arial Rounded MT Bold"/>
          <w:b/>
          <w:sz w:val="48"/>
          <w:szCs w:val="48"/>
        </w:rPr>
        <w:t xml:space="preserve">De afwasborstel: </w:t>
      </w:r>
      <w:r w:rsidRPr="001A6C57">
        <w:rPr>
          <w:rFonts w:ascii="Arial Rounded MT Bold" w:hAnsi="Arial Rounded MT Bold"/>
          <w:sz w:val="48"/>
          <w:szCs w:val="48"/>
        </w:rPr>
        <w:t>een speciale borstel die je gebruikt bij het afwassen</w:t>
      </w:r>
    </w:p>
    <w:p w:rsidR="003C19B3" w:rsidRPr="001A6C57" w:rsidRDefault="003C19B3">
      <w:pPr>
        <w:rPr>
          <w:rFonts w:ascii="Arial Rounded MT Bold" w:hAnsi="Arial Rounded MT Bold"/>
          <w:sz w:val="48"/>
          <w:szCs w:val="48"/>
        </w:rPr>
      </w:pPr>
    </w:p>
    <w:p w:rsidR="003C19B3" w:rsidRPr="001A6C57" w:rsidRDefault="003C19B3">
      <w:pPr>
        <w:rPr>
          <w:rFonts w:ascii="Arial Rounded MT Bold" w:hAnsi="Arial Rounded MT Bold"/>
          <w:sz w:val="48"/>
          <w:szCs w:val="48"/>
        </w:rPr>
      </w:pPr>
      <w:r w:rsidRPr="001A6C57">
        <w:rPr>
          <w:rFonts w:ascii="Arial Rounded MT Bold" w:hAnsi="Arial Rounded MT Bold"/>
          <w:b/>
          <w:sz w:val="48"/>
          <w:szCs w:val="48"/>
        </w:rPr>
        <w:t xml:space="preserve">Afdrogen: </w:t>
      </w:r>
      <w:r w:rsidRPr="001A6C57">
        <w:rPr>
          <w:rFonts w:ascii="Arial Rounded MT Bold" w:hAnsi="Arial Rounded MT Bold"/>
          <w:sz w:val="48"/>
          <w:szCs w:val="48"/>
        </w:rPr>
        <w:t>de natte borden</w:t>
      </w:r>
      <w:r w:rsidR="001A6C57" w:rsidRPr="001A6C57">
        <w:rPr>
          <w:rFonts w:ascii="Arial Rounded MT Bold" w:hAnsi="Arial Rounded MT Bold"/>
          <w:sz w:val="48"/>
          <w:szCs w:val="48"/>
        </w:rPr>
        <w:t>, kopjes en het bestek</w:t>
      </w:r>
      <w:r w:rsidRPr="001A6C57">
        <w:rPr>
          <w:rFonts w:ascii="Arial Rounded MT Bold" w:hAnsi="Arial Rounded MT Bold"/>
          <w:sz w:val="48"/>
          <w:szCs w:val="48"/>
        </w:rPr>
        <w:t xml:space="preserve"> droog maken met een theedoek</w:t>
      </w:r>
    </w:p>
    <w:p w:rsidR="003C19B3" w:rsidRDefault="003C19B3">
      <w:pPr>
        <w:rPr>
          <w:rFonts w:ascii="Arial Rounded MT Bold" w:hAnsi="Arial Rounded MT Bold"/>
          <w:sz w:val="56"/>
          <w:szCs w:val="56"/>
        </w:rPr>
      </w:pPr>
    </w:p>
    <w:tbl>
      <w:tblPr>
        <w:tblpPr w:leftFromText="141" w:rightFromText="141" w:vertAnchor="text" w:horzAnchor="page" w:tblpX="513" w:tblpY="1884"/>
        <w:tblW w:w="0" w:type="auto"/>
        <w:tblLook w:val="04A0" w:firstRow="1" w:lastRow="0" w:firstColumn="1" w:lastColumn="0" w:noHBand="0" w:noVBand="1"/>
      </w:tblPr>
      <w:tblGrid>
        <w:gridCol w:w="3524"/>
      </w:tblGrid>
      <w:tr w:rsidR="00D06D3A" w:rsidTr="008D3661">
        <w:trPr>
          <w:trHeight w:val="3577"/>
        </w:trPr>
        <w:tc>
          <w:tcPr>
            <w:tcW w:w="3298" w:type="dxa"/>
            <w:shd w:val="clear" w:color="auto" w:fill="auto"/>
          </w:tcPr>
          <w:p w:rsidR="00D06D3A" w:rsidRDefault="004B44D6" w:rsidP="008D3661"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100580" cy="2310765"/>
                  <wp:effectExtent l="0" t="0" r="0" b="0"/>
                  <wp:docPr id="1" name="Afbeelding 1" descr="Beschrijving: Beschrijving: http://www.hotfrog.nl/Companies/Gci-Holland/images-pr/0000025/HERLANCERING-VOOR-OERHOLLANDS-AFWASMIDDEL-7656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eschrijving: Beschrijving: http://www.hotfrog.nl/Companies/Gci-Holland/images-pr/0000025/HERLANCERING-VOOR-OERHOLLANDS-AFWASMIDDEL-7656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80" cy="231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661" w:rsidRPr="008D3661" w:rsidRDefault="008D3661" w:rsidP="008D3661">
      <w:pPr>
        <w:rPr>
          <w:vanish/>
        </w:rPr>
      </w:pPr>
    </w:p>
    <w:tbl>
      <w:tblPr>
        <w:tblpPr w:leftFromText="141" w:rightFromText="141" w:vertAnchor="text" w:horzAnchor="page" w:tblpX="12055" w:tblpY="1663"/>
        <w:tblW w:w="0" w:type="auto"/>
        <w:tblLook w:val="04A0" w:firstRow="1" w:lastRow="0" w:firstColumn="1" w:lastColumn="0" w:noHBand="0" w:noVBand="1"/>
      </w:tblPr>
      <w:tblGrid>
        <w:gridCol w:w="4458"/>
      </w:tblGrid>
      <w:tr w:rsidR="00D06D3A" w:rsidTr="008D3661">
        <w:trPr>
          <w:trHeight w:val="4107"/>
        </w:trPr>
        <w:tc>
          <w:tcPr>
            <w:tcW w:w="4277" w:type="dxa"/>
            <w:shd w:val="clear" w:color="auto" w:fill="auto"/>
          </w:tcPr>
          <w:p w:rsidR="00D06D3A" w:rsidRDefault="004B44D6" w:rsidP="008D3661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693670" cy="2026285"/>
                  <wp:effectExtent l="0" t="0" r="0" b="0"/>
                  <wp:docPr id="2" name="Afbeelding 2" descr="Beschrijving: Beschrijving: http://roosters.tabor.nl/oscarromero/vakken/Duits/Oefeningen/Studiewijzers%202H-A/Internet-Module7/Haushalt/afdro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Beschrijving: http://roosters.tabor.nl/oscarromero/vakken/Duits/Oefeningen/Studiewijzers%202H-A/Internet-Module7/Haushalt/afdro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0" cy="202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661" w:rsidRPr="008D3661" w:rsidRDefault="008D3661" w:rsidP="008D3661">
      <w:pPr>
        <w:rPr>
          <w:vanish/>
        </w:rPr>
      </w:pPr>
    </w:p>
    <w:tbl>
      <w:tblPr>
        <w:tblpPr w:leftFromText="141" w:rightFromText="141" w:vertAnchor="text" w:horzAnchor="page" w:tblpX="535" w:tblpY="8065"/>
        <w:tblW w:w="0" w:type="auto"/>
        <w:tblLook w:val="04A0" w:firstRow="1" w:lastRow="0" w:firstColumn="1" w:lastColumn="0" w:noHBand="0" w:noVBand="1"/>
      </w:tblPr>
      <w:tblGrid>
        <w:gridCol w:w="4439"/>
      </w:tblGrid>
      <w:tr w:rsidR="00D06D3A" w:rsidTr="008D3661">
        <w:trPr>
          <w:trHeight w:val="2053"/>
        </w:trPr>
        <w:tc>
          <w:tcPr>
            <w:tcW w:w="4439" w:type="dxa"/>
            <w:shd w:val="clear" w:color="auto" w:fill="auto"/>
          </w:tcPr>
          <w:p w:rsidR="00D06D3A" w:rsidRDefault="004B44D6" w:rsidP="008D3661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38985" cy="1272540"/>
                  <wp:effectExtent l="0" t="0" r="0" b="3810"/>
                  <wp:docPr id="3" name="Afbeelding 3" descr="Beschrijving: Beschrijving: http://www.goedkope-schoonmaakartikelen.nl/images/theedo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Beschrijving: Beschrijving: http://www.goedkope-schoonmaakartikelen.nl/images/theedo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661" w:rsidRPr="008D3661" w:rsidRDefault="008D3661" w:rsidP="008D3661">
      <w:pPr>
        <w:rPr>
          <w:vanish/>
        </w:rPr>
      </w:pPr>
    </w:p>
    <w:tbl>
      <w:tblPr>
        <w:tblpPr w:leftFromText="141" w:rightFromText="141" w:vertAnchor="text" w:horzAnchor="page" w:tblpX="10394" w:tblpY="7799"/>
        <w:tblW w:w="0" w:type="auto"/>
        <w:tblLook w:val="04A0" w:firstRow="1" w:lastRow="0" w:firstColumn="1" w:lastColumn="0" w:noHBand="0" w:noVBand="1"/>
      </w:tblPr>
      <w:tblGrid>
        <w:gridCol w:w="6032"/>
      </w:tblGrid>
      <w:tr w:rsidR="00D06D3A" w:rsidTr="008D3661">
        <w:trPr>
          <w:trHeight w:val="2274"/>
        </w:trPr>
        <w:tc>
          <w:tcPr>
            <w:tcW w:w="6032" w:type="dxa"/>
            <w:shd w:val="clear" w:color="auto" w:fill="auto"/>
          </w:tcPr>
          <w:p w:rsidR="00D06D3A" w:rsidRDefault="004B44D6" w:rsidP="008D3661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24405" cy="1470660"/>
                  <wp:effectExtent l="0" t="0" r="4445" b="0"/>
                  <wp:docPr id="4" name="Afbeelding 4" descr="Beschrijving: Beschrijving: http://www.bertaltena.com/wp-content/uploads/2011/03/afwasbors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Beschrijving: Beschrijving: http://www.bertaltena.com/wp-content/uploads/2011/03/afwasbors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3B8" w:rsidRDefault="004B44D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4107815</wp:posOffset>
                </wp:positionV>
                <wp:extent cx="3973195" cy="685800"/>
                <wp:effectExtent l="2540" t="2540" r="72390" b="7366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9B3" w:rsidRPr="0097437D" w:rsidRDefault="003C19B3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afwasborstel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35.2pt;margin-top:323.45pt;width:312.8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3C19B3" w:rsidRPr="0097437D" w:rsidRDefault="003C19B3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afwasborstel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4262755</wp:posOffset>
                </wp:positionV>
                <wp:extent cx="3104515" cy="685800"/>
                <wp:effectExtent l="0" t="0" r="79375" b="8064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9B3" w:rsidRPr="0097437D" w:rsidRDefault="003C19B3" w:rsidP="00802DB1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de theedoek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61.7pt;margin-top:335.65pt;width:244.4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3C19B3" w:rsidRPr="0097437D" w:rsidRDefault="003C19B3" w:rsidP="00802DB1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de theedoek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366010" cy="685800"/>
                <wp:effectExtent l="0" t="0" r="72390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9B3" w:rsidRPr="0097437D" w:rsidRDefault="003C19B3" w:rsidP="001803B8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afdrogen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186.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3C19B3" w:rsidRPr="0097437D" w:rsidRDefault="003C19B3" w:rsidP="001803B8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afdrogen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228600</wp:posOffset>
                </wp:positionV>
                <wp:extent cx="3910330" cy="685800"/>
                <wp:effectExtent l="0" t="0" r="71755" b="7620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3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9B3" w:rsidRPr="0097437D" w:rsidRDefault="003C19B3">
                            <w:pP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  <w:r w:rsidRPr="0097437D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  <w:t>het afwasmiddel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5.05pt;margin-top:18pt;width:307.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3C19B3" w:rsidRPr="0097437D" w:rsidRDefault="003C19B3">
                      <w:pP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  <w:r w:rsidRPr="0097437D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  <w:t>het afwasmiddel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Ks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6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ARW4Ks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CsL82K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ug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Hjxa6A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fqBm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9B3" w:rsidRPr="0097437D" w:rsidRDefault="003C19B3">
                            <w:pP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96"/>
                                <w:szCs w:val="96"/>
                              </w:rPr>
                              <w:t>afwassen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A7456t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3C19B3" w:rsidRPr="0097437D" w:rsidRDefault="003C19B3">
                      <w:pP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96"/>
                          <w:szCs w:val="96"/>
                        </w:rPr>
                        <w:t>afwassen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60F42"/>
    <w:rsid w:val="00104A09"/>
    <w:rsid w:val="001803B8"/>
    <w:rsid w:val="001A6C57"/>
    <w:rsid w:val="001B0093"/>
    <w:rsid w:val="00323FBF"/>
    <w:rsid w:val="003C19B3"/>
    <w:rsid w:val="004801CD"/>
    <w:rsid w:val="004B44D6"/>
    <w:rsid w:val="00757E22"/>
    <w:rsid w:val="00802DB1"/>
    <w:rsid w:val="00846070"/>
    <w:rsid w:val="008D3661"/>
    <w:rsid w:val="0097437D"/>
    <w:rsid w:val="00D06D3A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7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8460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46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7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8460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46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28CA2B6E</Template>
  <TotalTime>1</TotalTime>
  <Pages>2</Pages>
  <Words>69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Marianne van Leeuwen</cp:lastModifiedBy>
  <cp:revision>2</cp:revision>
  <dcterms:created xsi:type="dcterms:W3CDTF">2013-04-23T08:12:00Z</dcterms:created>
  <dcterms:modified xsi:type="dcterms:W3CDTF">2013-04-23T08:12:00Z</dcterms:modified>
</cp:coreProperties>
</file>