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 xml:space="preserve">De </w:t>
      </w:r>
      <w:r w:rsidR="00211026">
        <w:rPr>
          <w:b/>
          <w:sz w:val="56"/>
          <w:szCs w:val="56"/>
        </w:rPr>
        <w:t>kaping</w:t>
      </w:r>
      <w:r>
        <w:rPr>
          <w:sz w:val="56"/>
          <w:szCs w:val="56"/>
        </w:rPr>
        <w:t xml:space="preserve">: </w:t>
      </w:r>
      <w:r w:rsidR="00551850">
        <w:rPr>
          <w:sz w:val="56"/>
          <w:szCs w:val="56"/>
        </w:rPr>
        <w:t>iemand anders neemt het toestel over (de kaper) en deze doet dat met een duidelijk doel</w:t>
      </w:r>
      <w:r w:rsidR="00C57071">
        <w:rPr>
          <w:sz w:val="56"/>
          <w:szCs w:val="56"/>
        </w:rPr>
        <w:t>, vaak met geweld</w:t>
      </w:r>
      <w:bookmarkStart w:id="0" w:name="_GoBack"/>
      <w:bookmarkEnd w:id="0"/>
      <w:r w:rsidR="00551850">
        <w:rPr>
          <w:sz w:val="56"/>
          <w:szCs w:val="56"/>
        </w:rPr>
        <w:t>.</w:t>
      </w:r>
    </w:p>
    <w:p w:rsidR="00041564" w:rsidRPr="00041564" w:rsidRDefault="00211026">
      <w:pPr>
        <w:rPr>
          <w:sz w:val="56"/>
          <w:szCs w:val="56"/>
        </w:rPr>
      </w:pPr>
      <w:r>
        <w:rPr>
          <w:b/>
          <w:sz w:val="56"/>
          <w:szCs w:val="56"/>
        </w:rPr>
        <w:t>traceren</w:t>
      </w:r>
      <w:r w:rsidR="00041564">
        <w:rPr>
          <w:sz w:val="56"/>
          <w:szCs w:val="56"/>
        </w:rPr>
        <w:t xml:space="preserve">: </w:t>
      </w:r>
      <w:r w:rsidR="00551850">
        <w:rPr>
          <w:sz w:val="56"/>
          <w:szCs w:val="56"/>
        </w:rPr>
        <w:t>Het gezochte vliegtuig vinden, ontdekken</w:t>
      </w:r>
      <w:r w:rsidR="00041564">
        <w:rPr>
          <w:sz w:val="56"/>
          <w:szCs w:val="56"/>
        </w:rPr>
        <w:t>.</w:t>
      </w:r>
    </w:p>
    <w:p w:rsidR="00041564" w:rsidRPr="00041564" w:rsidRDefault="00211026">
      <w:pPr>
        <w:rPr>
          <w:sz w:val="56"/>
          <w:szCs w:val="56"/>
        </w:rPr>
      </w:pPr>
      <w:r>
        <w:rPr>
          <w:b/>
          <w:sz w:val="56"/>
          <w:szCs w:val="56"/>
        </w:rPr>
        <w:t>De lokale tijd</w:t>
      </w:r>
      <w:r w:rsidR="005478BA">
        <w:rPr>
          <w:sz w:val="56"/>
          <w:szCs w:val="56"/>
        </w:rPr>
        <w:t xml:space="preserve">: </w:t>
      </w:r>
      <w:r w:rsidR="00551850">
        <w:rPr>
          <w:sz w:val="56"/>
          <w:szCs w:val="56"/>
        </w:rPr>
        <w:t>De tijd in het land van de ramp of kaping, vanwaar het vliegtuig is vertrokken.</w:t>
      </w:r>
    </w:p>
    <w:p w:rsidR="00041564" w:rsidRPr="00041564" w:rsidRDefault="00211026">
      <w:pPr>
        <w:rPr>
          <w:sz w:val="56"/>
          <w:szCs w:val="56"/>
        </w:rPr>
      </w:pPr>
      <w:r>
        <w:rPr>
          <w:b/>
          <w:sz w:val="56"/>
          <w:szCs w:val="56"/>
        </w:rPr>
        <w:t>De wrakstukken</w:t>
      </w:r>
      <w:r w:rsidR="005478BA">
        <w:rPr>
          <w:sz w:val="56"/>
          <w:szCs w:val="56"/>
        </w:rPr>
        <w:t xml:space="preserve">: </w:t>
      </w:r>
      <w:r w:rsidR="00551850">
        <w:rPr>
          <w:sz w:val="56"/>
          <w:szCs w:val="56"/>
        </w:rPr>
        <w:t xml:space="preserve">De brokstukken van het verongelukte vliegtuig, de resten die over zijn. </w:t>
      </w:r>
    </w:p>
    <w:p w:rsidR="00041564" w:rsidRPr="00041564" w:rsidRDefault="00211026">
      <w:pPr>
        <w:rPr>
          <w:sz w:val="56"/>
          <w:szCs w:val="56"/>
        </w:rPr>
      </w:pPr>
      <w:r>
        <w:rPr>
          <w:b/>
          <w:sz w:val="56"/>
          <w:szCs w:val="56"/>
        </w:rPr>
        <w:t>De radar</w:t>
      </w:r>
      <w:r w:rsidR="002F1470">
        <w:rPr>
          <w:sz w:val="56"/>
          <w:szCs w:val="56"/>
        </w:rPr>
        <w:t xml:space="preserve">: </w:t>
      </w:r>
      <w:r w:rsidR="00551850">
        <w:rPr>
          <w:sz w:val="56"/>
          <w:szCs w:val="56"/>
        </w:rPr>
        <w:t>Hierop kan de verkeersleiding zien waar een vliegtuig precies vliegt</w:t>
      </w:r>
      <w:r w:rsidR="005478BA">
        <w:rPr>
          <w:sz w:val="56"/>
          <w:szCs w:val="56"/>
        </w:rPr>
        <w:t>.</w:t>
      </w:r>
    </w:p>
    <w:p w:rsidR="00041564" w:rsidRPr="00041564" w:rsidRDefault="00211026">
      <w:pPr>
        <w:rPr>
          <w:sz w:val="56"/>
          <w:szCs w:val="56"/>
        </w:rPr>
      </w:pPr>
      <w:r>
        <w:rPr>
          <w:b/>
          <w:sz w:val="56"/>
          <w:szCs w:val="56"/>
        </w:rPr>
        <w:t>Het communicatiesysteem</w:t>
      </w:r>
      <w:r w:rsidR="005478BA">
        <w:rPr>
          <w:sz w:val="56"/>
          <w:szCs w:val="56"/>
        </w:rPr>
        <w:t xml:space="preserve">: </w:t>
      </w:r>
      <w:r w:rsidR="00551850">
        <w:rPr>
          <w:sz w:val="56"/>
          <w:szCs w:val="56"/>
        </w:rPr>
        <w:t>Dit zijn de apparaten waarmee je contact kunt maken met elkaar. Bv. telefoon, internet etc.</w:t>
      </w:r>
    </w:p>
    <w:p w:rsidR="00F32499" w:rsidRDefault="0055185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407A5" wp14:editId="19F5EF47">
                <wp:simplePos x="0" y="0"/>
                <wp:positionH relativeFrom="column">
                  <wp:posOffset>7353300</wp:posOffset>
                </wp:positionH>
                <wp:positionV relativeFrom="paragraph">
                  <wp:posOffset>768985</wp:posOffset>
                </wp:positionV>
                <wp:extent cx="2249805" cy="1068070"/>
                <wp:effectExtent l="0" t="0" r="17145" b="1778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50" w:rsidRDefault="00551850" w:rsidP="005478B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78BA">
                              <w:rPr>
                                <w:b/>
                                <w:sz w:val="44"/>
                                <w:szCs w:val="44"/>
                              </w:rPr>
                              <w:t>Nieuwsbegrip</w:t>
                            </w:r>
                          </w:p>
                          <w:p w:rsidR="00551850" w:rsidRPr="005478BA" w:rsidRDefault="00551850" w:rsidP="005478B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51850" w:rsidRPr="005478BA" w:rsidRDefault="00551850" w:rsidP="0021102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11026">
                              <w:rPr>
                                <w:b/>
                                <w:sz w:val="22"/>
                                <w:szCs w:val="22"/>
                              </w:rPr>
                              <w:t>Waar is vlucht</w:t>
                            </w:r>
                            <w:r w:rsidRPr="0021102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MH370?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579pt;margin-top:60.55pt;width:177.15pt;height:8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" fillcolor="white [3201]" strokeweight=".5pt">
                <v:textbox>
                  <w:txbxContent>
                    <w:p w:rsidR="00551850" w:rsidRDefault="00551850" w:rsidP="005478B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78BA">
                        <w:rPr>
                          <w:b/>
                          <w:sz w:val="44"/>
                          <w:szCs w:val="44"/>
                        </w:rPr>
                        <w:t>Nieuwsbegrip</w:t>
                      </w:r>
                    </w:p>
                    <w:p w:rsidR="00551850" w:rsidRPr="005478BA" w:rsidRDefault="00551850" w:rsidP="005478B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551850" w:rsidRPr="005478BA" w:rsidRDefault="00551850" w:rsidP="0021102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11026">
                        <w:rPr>
                          <w:b/>
                          <w:sz w:val="22"/>
                          <w:szCs w:val="22"/>
                        </w:rPr>
                        <w:t>Waar is vlucht</w:t>
                      </w:r>
                      <w:r w:rsidRPr="00211026">
                        <w:rPr>
                          <w:b/>
                          <w:sz w:val="44"/>
                          <w:szCs w:val="44"/>
                        </w:rPr>
                        <w:t xml:space="preserve"> MH370?</w:t>
                      </w:r>
                    </w:p>
                  </w:txbxContent>
                </v:textbox>
              </v:shape>
            </w:pict>
          </mc:Fallback>
        </mc:AlternateContent>
      </w:r>
      <w:r w:rsidR="00211026">
        <w:rPr>
          <w:b/>
          <w:sz w:val="56"/>
          <w:szCs w:val="56"/>
        </w:rPr>
        <w:t>De vliegtuigramp</w:t>
      </w:r>
      <w:r w:rsidR="005478BA">
        <w:rPr>
          <w:sz w:val="56"/>
          <w:szCs w:val="56"/>
        </w:rPr>
        <w:t xml:space="preserve">: </w:t>
      </w:r>
      <w:r>
        <w:rPr>
          <w:sz w:val="56"/>
          <w:szCs w:val="56"/>
        </w:rPr>
        <w:t>Als er iets ergs gebeurt met een vliegtuig, bv. een kaping of een ongeluk.</w:t>
      </w:r>
    </w:p>
    <w:p w:rsidR="00F32499" w:rsidRDefault="00F32499">
      <w:pPr>
        <w:rPr>
          <w:sz w:val="56"/>
          <w:szCs w:val="56"/>
        </w:rPr>
      </w:pPr>
    </w:p>
    <w:p w:rsidR="005478BA" w:rsidRPr="00041564" w:rsidRDefault="00211026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779072" behindDoc="1" locked="0" layoutInCell="1" allowOverlap="1" wp14:anchorId="643B7DDC" wp14:editId="59584E04">
            <wp:simplePos x="0" y="0"/>
            <wp:positionH relativeFrom="column">
              <wp:posOffset>-895985</wp:posOffset>
            </wp:positionH>
            <wp:positionV relativeFrom="paragraph">
              <wp:posOffset>-881237</wp:posOffset>
            </wp:positionV>
            <wp:extent cx="10722077" cy="7618560"/>
            <wp:effectExtent l="38100" t="38100" r="41275" b="40005"/>
            <wp:wrapNone/>
            <wp:docPr id="15" name="Afbeelding 15" descr="ANP-2658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P-26582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468" cy="76536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9FE165" wp14:editId="5A96BF73">
                <wp:simplePos x="0" y="0"/>
                <wp:positionH relativeFrom="column">
                  <wp:posOffset>2617777</wp:posOffset>
                </wp:positionH>
                <wp:positionV relativeFrom="paragraph">
                  <wp:posOffset>-279537</wp:posOffset>
                </wp:positionV>
                <wp:extent cx="3215640" cy="955497"/>
                <wp:effectExtent l="38100" t="38100" r="118110" b="11176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5549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51850" w:rsidRPr="00EF5593" w:rsidRDefault="00551850" w:rsidP="00107B6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kaping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06.1pt;margin-top:-22pt;width:253.2pt;height:7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" fillcolor="#eaf1dd [662]" strokecolor="#002060" strokeweight="6pt">
                <v:shadow on="t" opacity=".5" offset="6pt,6pt"/>
                <v:textbox>
                  <w:txbxContent>
                    <w:p w:rsidR="00551850" w:rsidRPr="00EF5593" w:rsidRDefault="00551850" w:rsidP="00107B6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kaping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21102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206647" wp14:editId="5400A82E">
                <wp:simplePos x="0" y="0"/>
                <wp:positionH relativeFrom="column">
                  <wp:posOffset>1189355</wp:posOffset>
                </wp:positionH>
                <wp:positionV relativeFrom="paragraph">
                  <wp:posOffset>5177790</wp:posOffset>
                </wp:positionV>
                <wp:extent cx="6976110" cy="914400"/>
                <wp:effectExtent l="38100" t="38100" r="110490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51850" w:rsidRPr="00EF5593" w:rsidRDefault="00551850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communicatiesysteem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93.65pt;margin-top:407.7pt;width:549.3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" fillcolor="#eaf1dd [662]" strokecolor="#002060" strokeweight="6pt">
                <v:shadow on="t" opacity=".5" offset="6pt,6pt"/>
                <v:textbox>
                  <w:txbxContent>
                    <w:p w:rsidR="00551850" w:rsidRPr="00EF5593" w:rsidRDefault="00551850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communicatiesysteem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D2036" wp14:editId="2A99B7BF">
                <wp:simplePos x="0" y="0"/>
                <wp:positionH relativeFrom="column">
                  <wp:posOffset>203200</wp:posOffset>
                </wp:positionH>
                <wp:positionV relativeFrom="paragraph">
                  <wp:posOffset>3893185</wp:posOffset>
                </wp:positionV>
                <wp:extent cx="2619375" cy="842010"/>
                <wp:effectExtent l="38100" t="38100" r="123825" b="1104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42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51850" w:rsidRPr="00EF5593" w:rsidRDefault="00551850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radar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6pt;margin-top:306.55pt;width:206.25pt;height:6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" fillcolor="#eaf1dd [662]" strokecolor="#002060" strokeweight="6pt">
                <v:shadow on="t" opacity=".5" offset="6pt,6pt"/>
                <v:textbox>
                  <w:txbxContent>
                    <w:p w:rsidR="00551850" w:rsidRPr="00EF5593" w:rsidRDefault="00551850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radar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AE53D" wp14:editId="16A9409C">
                <wp:simplePos x="0" y="0"/>
                <wp:positionH relativeFrom="column">
                  <wp:posOffset>1826260</wp:posOffset>
                </wp:positionH>
                <wp:positionV relativeFrom="paragraph">
                  <wp:posOffset>3041015</wp:posOffset>
                </wp:positionV>
                <wp:extent cx="995680" cy="852170"/>
                <wp:effectExtent l="19050" t="19050" r="13970" b="2413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680" cy="852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239.45pt" to="222.2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14C4AE" wp14:editId="0ACA4026">
                <wp:simplePos x="0" y="0"/>
                <wp:positionH relativeFrom="column">
                  <wp:posOffset>5432425</wp:posOffset>
                </wp:positionH>
                <wp:positionV relativeFrom="paragraph">
                  <wp:posOffset>739140</wp:posOffset>
                </wp:positionV>
                <wp:extent cx="4053205" cy="965200"/>
                <wp:effectExtent l="38100" t="38100" r="118745" b="1206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96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51850" w:rsidRPr="00EF5593" w:rsidRDefault="00551850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lokale 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27.75pt;margin-top:58.2pt;width:319.15pt;height:7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" fillcolor="#eaf1dd [662]" strokecolor="#002060" strokeweight="6pt">
                <v:shadow on="t" opacity=".5" offset="6pt,6pt"/>
                <v:textbox>
                  <w:txbxContent>
                    <w:p w:rsidR="00551850" w:rsidRPr="00EF5593" w:rsidRDefault="00551850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lokale tijd</w:t>
                      </w:r>
                    </w:p>
                  </w:txbxContent>
                </v:textbox>
              </v:shape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7E2AF7B" wp14:editId="2E72F513">
                <wp:simplePos x="0" y="0"/>
                <wp:positionH relativeFrom="column">
                  <wp:posOffset>5925820</wp:posOffset>
                </wp:positionH>
                <wp:positionV relativeFrom="paragraph">
                  <wp:posOffset>1581150</wp:posOffset>
                </wp:positionV>
                <wp:extent cx="1489710" cy="544830"/>
                <wp:effectExtent l="19050" t="19050" r="15240" b="266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9710" cy="544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pt,124.5pt" to="583.9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" strokeweight="2.25pt"/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B30A941" wp14:editId="64D9E3CD">
                <wp:simplePos x="0" y="0"/>
                <wp:positionH relativeFrom="column">
                  <wp:posOffset>6254750</wp:posOffset>
                </wp:positionH>
                <wp:positionV relativeFrom="paragraph">
                  <wp:posOffset>3041015</wp:posOffset>
                </wp:positionV>
                <wp:extent cx="1456055" cy="615950"/>
                <wp:effectExtent l="19050" t="19050" r="10795" b="317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615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5pt,239.45pt" to="607.1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wrGAIAAC4EAAAOAAAAZHJzL2Uyb0RvYy54bWysU02P2yAQvVfqf0DcE9upnU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" strokeweight="2.25pt"/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0A5D" wp14:editId="5A6B51EC">
                <wp:simplePos x="0" y="0"/>
                <wp:positionH relativeFrom="column">
                  <wp:posOffset>4567555</wp:posOffset>
                </wp:positionH>
                <wp:positionV relativeFrom="paragraph">
                  <wp:posOffset>3656965</wp:posOffset>
                </wp:positionV>
                <wp:extent cx="5063490" cy="800100"/>
                <wp:effectExtent l="38100" t="38100" r="118110" b="1143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51850" w:rsidRPr="00EF5593" w:rsidRDefault="00551850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wrakstukken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59.65pt;margin-top:287.95pt;width:398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" fillcolor="#eaf1dd [662]" strokecolor="#002060" strokeweight="6pt">
                <v:shadow on="t" opacity=".5" offset="6pt,6pt"/>
                <v:textbox>
                  <w:txbxContent>
                    <w:p w:rsidR="00551850" w:rsidRPr="00EF5593" w:rsidRDefault="00551850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EF5593">
                        <w:rPr>
                          <w:b/>
                          <w:sz w:val="96"/>
                          <w:szCs w:val="96"/>
                        </w:rPr>
                        <w:t xml:space="preserve">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wrakstukken</w:t>
                      </w:r>
                    </w:p>
                  </w:txbxContent>
                </v:textbox>
              </v:shape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F8739" wp14:editId="19B37624">
                <wp:simplePos x="0" y="0"/>
                <wp:positionH relativeFrom="column">
                  <wp:posOffset>4261485</wp:posOffset>
                </wp:positionH>
                <wp:positionV relativeFrom="paragraph">
                  <wp:posOffset>3041015</wp:posOffset>
                </wp:positionV>
                <wp:extent cx="57150" cy="2538730"/>
                <wp:effectExtent l="19050" t="19050" r="19050" b="1397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2538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239.45pt" to="340.05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" strokeweight="2.25pt"/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C81427" wp14:editId="5AB9E42C">
                <wp:simplePos x="0" y="0"/>
                <wp:positionH relativeFrom="column">
                  <wp:posOffset>419100</wp:posOffset>
                </wp:positionH>
                <wp:positionV relativeFrom="paragraph">
                  <wp:posOffset>582930</wp:posOffset>
                </wp:positionV>
                <wp:extent cx="2486025" cy="811530"/>
                <wp:effectExtent l="38100" t="38100" r="123825" b="1219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11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51850" w:rsidRPr="00EF5593" w:rsidRDefault="0055185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traceren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pt;margin-top:45.9pt;width:195.75pt;height:63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" fillcolor="#eaf1dd [662]" strokecolor="#17365d [2415]" strokeweight="6pt">
                <v:shadow on="t" opacity=".5" offset="6pt,6pt"/>
                <v:textbox>
                  <w:txbxContent>
                    <w:p w:rsidR="00551850" w:rsidRPr="00EF5593" w:rsidRDefault="0055185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traceren</w:t>
                      </w:r>
                    </w:p>
                  </w:txbxContent>
                </v:textbox>
              </v:shape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2238BA2" wp14:editId="58B0AF6D">
                <wp:simplePos x="0" y="0"/>
                <wp:positionH relativeFrom="column">
                  <wp:posOffset>1548765</wp:posOffset>
                </wp:positionH>
                <wp:positionV relativeFrom="paragraph">
                  <wp:posOffset>1395095</wp:posOffset>
                </wp:positionV>
                <wp:extent cx="1355725" cy="728980"/>
                <wp:effectExtent l="19050" t="19050" r="15875" b="330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5725" cy="728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109.85pt" to="228.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c/JA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" strokeweight="2.25pt"/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9028B" wp14:editId="0B537B38">
                <wp:simplePos x="0" y="0"/>
                <wp:positionH relativeFrom="column">
                  <wp:posOffset>4121150</wp:posOffset>
                </wp:positionH>
                <wp:positionV relativeFrom="paragraph">
                  <wp:posOffset>90170</wp:posOffset>
                </wp:positionV>
                <wp:extent cx="273685" cy="2033905"/>
                <wp:effectExtent l="19050" t="19050" r="31115" b="444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2033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7.1pt" to="346.0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" strokeweight="2.25pt"/>
            </w:pict>
          </mc:Fallback>
        </mc:AlternateContent>
      </w:r>
      <w:r w:rsidR="00F32499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CAADC54" wp14:editId="61D332D8">
                <wp:simplePos x="0" y="0"/>
                <wp:positionH relativeFrom="column">
                  <wp:posOffset>2349500</wp:posOffset>
                </wp:positionH>
                <wp:positionV relativeFrom="paragraph">
                  <wp:posOffset>2124075</wp:posOffset>
                </wp:positionV>
                <wp:extent cx="4941570" cy="914400"/>
                <wp:effectExtent l="38100" t="38100" r="10668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1850" w:rsidRPr="00211026" w:rsidRDefault="00551850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1026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De vliegtuigramp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5pt;margin-top:167.25pt;width:389.1pt;height:1in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" fillcolor="#002060" strokecolor="black [3213]" strokeweight="6pt">
                <v:shadow on="t" opacity=".5" offset="6pt,6pt"/>
                <v:textbox>
                  <w:txbxContent>
                    <w:p w:rsidR="00551850" w:rsidRPr="00211026" w:rsidRDefault="00551850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11026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De vliegtuigramp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564"/>
    <w:rsid w:val="00107B6A"/>
    <w:rsid w:val="001803B8"/>
    <w:rsid w:val="00211026"/>
    <w:rsid w:val="002F1470"/>
    <w:rsid w:val="00393998"/>
    <w:rsid w:val="00442EAF"/>
    <w:rsid w:val="005478BA"/>
    <w:rsid w:val="00551850"/>
    <w:rsid w:val="00612290"/>
    <w:rsid w:val="00802DB1"/>
    <w:rsid w:val="00C57071"/>
    <w:rsid w:val="00EF5593"/>
    <w:rsid w:val="00F32499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51A22325</Template>
  <TotalTime>34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dcterms:created xsi:type="dcterms:W3CDTF">2014-03-18T14:05:00Z</dcterms:created>
  <dcterms:modified xsi:type="dcterms:W3CDTF">2014-03-18T14:38:00Z</dcterms:modified>
</cp:coreProperties>
</file>