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B" w:rsidRPr="00CE2F0B" w:rsidRDefault="00CE2F0B" w:rsidP="00CE2F0B">
      <w:pPr>
        <w:jc w:val="right"/>
        <w:rPr>
          <w:color w:val="FF0000"/>
          <w:sz w:val="48"/>
          <w:szCs w:val="48"/>
        </w:rPr>
      </w:pPr>
      <w:bookmarkStart w:id="0" w:name="_GoBack"/>
      <w:bookmarkEnd w:id="0"/>
      <w:r w:rsidRPr="00CE2F0B">
        <w:rPr>
          <w:color w:val="FF0000"/>
          <w:sz w:val="48"/>
          <w:szCs w:val="48"/>
        </w:rPr>
        <w:t>Thema: speel je mee</w:t>
      </w:r>
    </w:p>
    <w:p w:rsidR="00CE2F0B" w:rsidRDefault="00CE2F0B">
      <w:pPr>
        <w:rPr>
          <w:sz w:val="72"/>
          <w:szCs w:val="72"/>
        </w:rPr>
      </w:pPr>
    </w:p>
    <w:p w:rsidR="00FA255E" w:rsidRPr="00CE2F0B" w:rsidRDefault="00FA255E">
      <w:pPr>
        <w:rPr>
          <w:sz w:val="72"/>
          <w:szCs w:val="72"/>
        </w:rPr>
      </w:pPr>
      <w:r w:rsidRPr="00CE2F0B">
        <w:rPr>
          <w:sz w:val="72"/>
          <w:szCs w:val="72"/>
        </w:rPr>
        <w:t xml:space="preserve">betaalmiddelen: munten, bankbiljetten en je pinpas zijn betaalmiddelen. Hiermee kun je betalen. </w:t>
      </w:r>
    </w:p>
    <w:p w:rsidR="00FA255E" w:rsidRPr="00CE2F0B" w:rsidRDefault="00FA255E">
      <w:pPr>
        <w:rPr>
          <w:sz w:val="72"/>
          <w:szCs w:val="72"/>
        </w:rPr>
      </w:pPr>
    </w:p>
    <w:p w:rsidR="00FA255E" w:rsidRPr="00CE2F0B" w:rsidRDefault="00FA255E">
      <w:pPr>
        <w:rPr>
          <w:sz w:val="72"/>
          <w:szCs w:val="72"/>
        </w:rPr>
      </w:pPr>
      <w:r w:rsidRPr="00CE2F0B">
        <w:rPr>
          <w:sz w:val="72"/>
          <w:szCs w:val="72"/>
        </w:rPr>
        <w:t>de munt: Dit is geld je kunt ermee betalen. Wij hebben euro’s als munten.</w:t>
      </w:r>
    </w:p>
    <w:p w:rsidR="00FA255E" w:rsidRPr="00CE2F0B" w:rsidRDefault="00FA255E">
      <w:pPr>
        <w:rPr>
          <w:sz w:val="72"/>
          <w:szCs w:val="72"/>
        </w:rPr>
      </w:pPr>
    </w:p>
    <w:p w:rsidR="00FA255E" w:rsidRPr="00CE2F0B" w:rsidRDefault="00FA255E">
      <w:pPr>
        <w:rPr>
          <w:sz w:val="72"/>
          <w:szCs w:val="72"/>
        </w:rPr>
      </w:pPr>
      <w:r w:rsidRPr="00CE2F0B">
        <w:rPr>
          <w:sz w:val="72"/>
          <w:szCs w:val="72"/>
        </w:rPr>
        <w:t>het bankbiljet: Dit is een briefje om mee te betalen.</w:t>
      </w:r>
    </w:p>
    <w:p w:rsidR="00FA255E" w:rsidRPr="00CE2F0B" w:rsidRDefault="00FA255E">
      <w:pPr>
        <w:rPr>
          <w:sz w:val="72"/>
          <w:szCs w:val="72"/>
        </w:rPr>
      </w:pPr>
    </w:p>
    <w:p w:rsidR="00FA255E" w:rsidRPr="00CE2F0B" w:rsidRDefault="00FA255E">
      <w:pPr>
        <w:rPr>
          <w:sz w:val="72"/>
          <w:szCs w:val="72"/>
        </w:rPr>
      </w:pPr>
      <w:r w:rsidRPr="00CE2F0B">
        <w:rPr>
          <w:sz w:val="72"/>
          <w:szCs w:val="72"/>
        </w:rPr>
        <w:t>de pinpas: Een plastic kaartje. Hiermee kun je in winkels betalen zonder echt geld te gebruiken. Je toetst dan een pincode in.</w:t>
      </w:r>
    </w:p>
    <w:p w:rsidR="00FA255E" w:rsidRDefault="00FA255E"/>
    <w:p w:rsidR="00FA255E" w:rsidRDefault="00FA255E"/>
    <w:p w:rsidR="00FA255E" w:rsidRDefault="00FA255E"/>
    <w:p w:rsidR="00FA255E" w:rsidRDefault="00FA255E"/>
    <w:p w:rsidR="00FA255E" w:rsidRDefault="00FA255E"/>
    <w:p w:rsidR="00CE2F0B" w:rsidRDefault="00CE2F0B"/>
    <w:p w:rsidR="00CE2F0B" w:rsidRDefault="00CE2F0B"/>
    <w:p w:rsidR="00CE2F0B" w:rsidRDefault="00CE2F0B"/>
    <w:p w:rsidR="00FA255E" w:rsidRDefault="00FA255E"/>
    <w:p w:rsidR="00FA255E" w:rsidRDefault="00FA255E"/>
    <w:p w:rsidR="00FA255E" w:rsidRDefault="00FA255E"/>
    <w:p w:rsidR="00FA255E" w:rsidRDefault="00FA255E"/>
    <w:p w:rsidR="00FA255E" w:rsidRDefault="00FA255E"/>
    <w:p w:rsidR="00FA255E" w:rsidRDefault="00FA255E"/>
    <w:p w:rsidR="00FA255E" w:rsidRDefault="00FA255E"/>
    <w:p w:rsidR="00FA255E" w:rsidRDefault="00FA255E"/>
    <w:p w:rsidR="0047680D" w:rsidRDefault="00592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11692255</wp:posOffset>
                </wp:positionH>
                <wp:positionV relativeFrom="paragraph">
                  <wp:posOffset>2259330</wp:posOffset>
                </wp:positionV>
                <wp:extent cx="686435" cy="1910715"/>
                <wp:effectExtent l="24130" t="20955" r="22860" b="2095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19107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0.65pt,177.9pt" to="974.7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2857500</wp:posOffset>
                </wp:positionV>
                <wp:extent cx="0" cy="1310005"/>
                <wp:effectExtent l="19050" t="19050" r="19050" b="234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25pt" to="558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UEQIAACoEAAAOAAAAZHJzL2Uyb0RvYy54bWysU8GO2jAQvVfqP1i+QxJgKU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2743200</wp:posOffset>
                </wp:positionV>
                <wp:extent cx="1270635" cy="1426845"/>
                <wp:effectExtent l="23495" t="19050" r="20320" b="2095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635" cy="1426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3in" to="189.6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4170045</wp:posOffset>
                </wp:positionV>
                <wp:extent cx="4355465" cy="3453130"/>
                <wp:effectExtent l="19050" t="26670" r="102235" b="1016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345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431" w:rsidRDefault="00C15431" w:rsidP="000E5892"/>
                          <w:p w:rsidR="00C15431" w:rsidRDefault="00C15431" w:rsidP="000E5892">
                            <w:r>
                              <w:t xml:space="preserve">   </w:t>
                            </w:r>
                            <w:r w:rsidR="005920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8580" cy="2239010"/>
                                  <wp:effectExtent l="0" t="0" r="7620" b="889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580" cy="223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431" w:rsidRPr="00FA255E" w:rsidRDefault="00FA255E" w:rsidP="000E5892">
                            <w:pPr>
                              <w:rPr>
                                <w:rFonts w:ascii="Arial Rounded MT Bold" w:hAnsi="Arial Rounded MT Bold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C15431" w:rsidRPr="00C15431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15431" w:rsidRPr="00FA255E">
                              <w:rPr>
                                <w:rFonts w:ascii="Arial Rounded MT Bold" w:hAnsi="Arial Rounded MT Bold"/>
                                <w:sz w:val="84"/>
                                <w:szCs w:val="84"/>
                              </w:rPr>
                              <w:t>het bankbiljet</w:t>
                            </w:r>
                          </w:p>
                          <w:p w:rsidR="00C15431" w:rsidRPr="00014D26" w:rsidRDefault="00C15431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pt;margin-top:328.35pt;width:342.95pt;height:2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C15431" w:rsidRDefault="00C15431" w:rsidP="000E5892"/>
                    <w:p w:rsidR="00C15431" w:rsidRDefault="00C15431" w:rsidP="000E5892">
                      <w:r>
                        <w:t xml:space="preserve">   </w:t>
                      </w:r>
                      <w:r w:rsidR="0059206F">
                        <w:rPr>
                          <w:noProof/>
                        </w:rPr>
                        <w:drawing>
                          <wp:inline distT="0" distB="0" distL="0" distR="0">
                            <wp:extent cx="3878580" cy="2239010"/>
                            <wp:effectExtent l="0" t="0" r="7620" b="889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580" cy="223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431" w:rsidRPr="00FA255E" w:rsidRDefault="00FA255E" w:rsidP="000E5892">
                      <w:pPr>
                        <w:rPr>
                          <w:rFonts w:ascii="Arial Rounded MT Bold" w:hAnsi="Arial Rounded MT Bold"/>
                          <w:sz w:val="84"/>
                          <w:szCs w:val="84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 </w:t>
                      </w:r>
                      <w:r w:rsidR="00C15431" w:rsidRPr="00C15431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</w:t>
                      </w:r>
                      <w:r w:rsidR="00C15431" w:rsidRPr="00FA255E">
                        <w:rPr>
                          <w:rFonts w:ascii="Arial Rounded MT Bold" w:hAnsi="Arial Rounded MT Bold"/>
                          <w:sz w:val="84"/>
                          <w:szCs w:val="84"/>
                        </w:rPr>
                        <w:t>het bankbiljet</w:t>
                      </w:r>
                    </w:p>
                    <w:p w:rsidR="00C15431" w:rsidRPr="00014D26" w:rsidRDefault="00C15431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9824720</wp:posOffset>
                </wp:positionH>
                <wp:positionV relativeFrom="paragraph">
                  <wp:posOffset>4167505</wp:posOffset>
                </wp:positionV>
                <wp:extent cx="3774440" cy="3594735"/>
                <wp:effectExtent l="23495" t="24130" r="97790" b="958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59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431" w:rsidRDefault="0059206F" w:rsidP="00C1543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4590" cy="1986280"/>
                                  <wp:effectExtent l="0" t="0" r="0" b="0"/>
                                  <wp:docPr id="2" name="Afbeelding 3" descr="Beschrijving: http://www.ziezozuid.nl/images/ing-pinp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www.ziezozuid.nl/images/ing-pinp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4590" cy="198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55E" w:rsidRDefault="00C15431" w:rsidP="00C15431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C15431" w:rsidRPr="00FA255E" w:rsidRDefault="00C15431" w:rsidP="00FA255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FA255E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de pinpas</w:t>
                            </w:r>
                          </w:p>
                          <w:p w:rsidR="00C15431" w:rsidRDefault="00C15431" w:rsidP="00C15431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  <w:p w:rsidR="00C15431" w:rsidRPr="00014D26" w:rsidRDefault="00C15431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73.6pt;margin-top:328.15pt;width:297.2pt;height:2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C15431" w:rsidRDefault="0059206F" w:rsidP="00C1543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4590" cy="1986280"/>
                            <wp:effectExtent l="0" t="0" r="0" b="0"/>
                            <wp:docPr id="2" name="Afbeelding 3" descr="Beschrijving: http://www.ziezozuid.nl/images/ing-pinp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www.ziezozuid.nl/images/ing-pinp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4590" cy="198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55E" w:rsidRDefault="00C15431" w:rsidP="00C15431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C15431" w:rsidRPr="00FA255E" w:rsidRDefault="00C15431" w:rsidP="00FA255E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FA255E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de pinpas</w:t>
                      </w:r>
                    </w:p>
                    <w:p w:rsidR="00C15431" w:rsidRDefault="00C15431" w:rsidP="00C15431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          </w:t>
                      </w:r>
                    </w:p>
                    <w:p w:rsidR="00C15431" w:rsidRPr="00014D26" w:rsidRDefault="00C15431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4167505</wp:posOffset>
                </wp:positionV>
                <wp:extent cx="4044950" cy="3455670"/>
                <wp:effectExtent l="22225" t="24130" r="95250" b="1016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431" w:rsidRPr="000E5892" w:rsidRDefault="00C15431" w:rsidP="000E589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59206F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427605" cy="2332990"/>
                                  <wp:effectExtent l="0" t="0" r="0" b="0"/>
                                  <wp:docPr id="3" name="Afbeelding 2" descr="Beschrijving: http://www.europa-nu.nl/9353000/1/j4nvh0qavhjkdqd_j9vvikqpopjt8zm/vgn71771hpzw?sizew=158&amp;sizeh=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www.europa-nu.nl/9353000/1/j4nvh0qavhjkdqd_j9vvikqpopjt8zm/vgn71771hpzw?sizew=158&amp;sizeh=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605" cy="233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431" w:rsidRPr="000E5892" w:rsidRDefault="00C15431" w:rsidP="000E589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15431" w:rsidRPr="00FA255E" w:rsidRDefault="00C15431" w:rsidP="00FA255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FA255E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de munt</w:t>
                            </w:r>
                          </w:p>
                          <w:p w:rsidR="00C15431" w:rsidRPr="00014D26" w:rsidRDefault="00C15431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28.5pt;margin-top:328.15pt;width:318.5pt;height:27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" strokeweight="3pt">
                <v:shadow on="t" opacity=".5" offset="6pt,6pt"/>
                <v:textbox>
                  <w:txbxContent>
                    <w:p w:rsidR="00C15431" w:rsidRPr="000E5892" w:rsidRDefault="00C15431" w:rsidP="000E589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59206F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427605" cy="2332990"/>
                            <wp:effectExtent l="0" t="0" r="0" b="0"/>
                            <wp:docPr id="3" name="Afbeelding 2" descr="Beschrijving: http://www.europa-nu.nl/9353000/1/j4nvh0qavhjkdqd_j9vvikqpopjt8zm/vgn71771hpzw?sizew=158&amp;sizeh=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www.europa-nu.nl/9353000/1/j4nvh0qavhjkdqd_j9vvikqpopjt8zm/vgn71771hpzw?sizew=158&amp;sizeh=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605" cy="233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431" w:rsidRPr="000E5892" w:rsidRDefault="00C15431" w:rsidP="000E589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15431" w:rsidRPr="00FA255E" w:rsidRDefault="00C15431" w:rsidP="00FA255E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FA255E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de munt</w:t>
                      </w:r>
                    </w:p>
                    <w:p w:rsidR="00C15431" w:rsidRPr="00014D26" w:rsidRDefault="00C15431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511175</wp:posOffset>
            </wp:positionV>
            <wp:extent cx="9993630" cy="2460625"/>
            <wp:effectExtent l="0" t="0" r="762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63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-612140</wp:posOffset>
                </wp:positionV>
                <wp:extent cx="5071745" cy="1024255"/>
                <wp:effectExtent l="24130" t="26035" r="95250" b="1022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431" w:rsidRPr="0047680D" w:rsidRDefault="00C15431" w:rsidP="000E589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631E0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betaalmiddelen</w:t>
                            </w:r>
                          </w:p>
                          <w:p w:rsidR="00C15431" w:rsidRDefault="00C15431" w:rsidP="000E5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7.65pt;margin-top:-48.2pt;width:399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" strokeweight="3pt">
                <v:shadow on="t" opacity=".5" offset="6pt,6pt"/>
                <v:textbox>
                  <w:txbxContent>
                    <w:p w:rsidR="00C15431" w:rsidRPr="0047680D" w:rsidRDefault="00C15431" w:rsidP="000E589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 xml:space="preserve"> </w:t>
                      </w:r>
                      <w:r w:rsidRPr="00C631E0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betaalmiddelen</w:t>
                      </w:r>
                    </w:p>
                    <w:p w:rsidR="00C15431" w:rsidRDefault="00C15431" w:rsidP="000E5892"/>
                  </w:txbxContent>
                </v:textbox>
              </v:shape>
            </w:pict>
          </mc:Fallback>
        </mc:AlternateContent>
      </w:r>
    </w:p>
    <w:sectPr w:rsidR="0047680D" w:rsidSect="000E5892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E5892"/>
    <w:rsid w:val="001216FE"/>
    <w:rsid w:val="00433A3C"/>
    <w:rsid w:val="0047680D"/>
    <w:rsid w:val="004D3456"/>
    <w:rsid w:val="004F3D00"/>
    <w:rsid w:val="0059206F"/>
    <w:rsid w:val="007D3BDF"/>
    <w:rsid w:val="00C15431"/>
    <w:rsid w:val="00CE2F0B"/>
    <w:rsid w:val="00DB0D70"/>
    <w:rsid w:val="00E26E88"/>
    <w:rsid w:val="00EE76F6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6D8F-A240-4B2E-976D-1D164835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1A82FE00</Template>
  <TotalTime>1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2011-07-06T13:20:00Z</cp:lastPrinted>
  <dcterms:created xsi:type="dcterms:W3CDTF">2012-11-29T10:49:00Z</dcterms:created>
  <dcterms:modified xsi:type="dcterms:W3CDTF">2012-11-29T10:49:00Z</dcterms:modified>
</cp:coreProperties>
</file>