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F42B58" w:rsidP="00F42B58">
      <w:pPr>
        <w:ind w:left="567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A</w:t>
      </w:r>
      <w:r w:rsidR="00627A6E">
        <w:rPr>
          <w:b/>
          <w:sz w:val="144"/>
          <w:szCs w:val="144"/>
          <w:u w:val="single"/>
        </w:rPr>
        <w:t>antreffen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043B70" w:rsidRPr="00465281" w:rsidRDefault="00627A6E" w:rsidP="00F42B58">
      <w:pPr>
        <w:ind w:left="567"/>
        <w:jc w:val="center"/>
        <w:rPr>
          <w:sz w:val="96"/>
          <w:szCs w:val="96"/>
        </w:rPr>
      </w:pPr>
      <w:r w:rsidRPr="00465281">
        <w:rPr>
          <w:sz w:val="96"/>
          <w:szCs w:val="96"/>
        </w:rPr>
        <w:t xml:space="preserve">Als je iets op een plaats </w:t>
      </w:r>
      <w:r w:rsidRPr="00465281">
        <w:rPr>
          <w:b/>
          <w:sz w:val="96"/>
          <w:szCs w:val="96"/>
        </w:rPr>
        <w:t>aantreft</w:t>
      </w:r>
      <w:r w:rsidRPr="00465281">
        <w:rPr>
          <w:sz w:val="96"/>
          <w:szCs w:val="96"/>
        </w:rPr>
        <w:t>, zie je het daar.</w:t>
      </w:r>
    </w:p>
    <w:p w:rsidR="00627A6E" w:rsidRPr="00465281" w:rsidRDefault="00F42B58" w:rsidP="00F42B58">
      <w:pPr>
        <w:ind w:left="567"/>
        <w:rPr>
          <w:i/>
          <w:sz w:val="96"/>
          <w:szCs w:val="96"/>
        </w:rPr>
      </w:pPr>
      <w:r w:rsidRPr="00465281">
        <w:rPr>
          <w:i/>
          <w:sz w:val="96"/>
          <w:szCs w:val="96"/>
        </w:rPr>
        <w:t>*</w:t>
      </w:r>
      <w:r w:rsidR="00627A6E" w:rsidRPr="00465281">
        <w:rPr>
          <w:i/>
          <w:sz w:val="96"/>
          <w:szCs w:val="96"/>
        </w:rPr>
        <w:t xml:space="preserve">Op de tafel </w:t>
      </w:r>
      <w:r w:rsidR="00627A6E" w:rsidRPr="00465281">
        <w:rPr>
          <w:b/>
          <w:i/>
          <w:sz w:val="96"/>
          <w:szCs w:val="96"/>
        </w:rPr>
        <w:t>tr</w:t>
      </w:r>
      <w:r w:rsidR="0037429F" w:rsidRPr="00465281">
        <w:rPr>
          <w:b/>
          <w:i/>
          <w:sz w:val="96"/>
          <w:szCs w:val="96"/>
        </w:rPr>
        <w:t>e</w:t>
      </w:r>
      <w:r w:rsidR="00627A6E" w:rsidRPr="00465281">
        <w:rPr>
          <w:b/>
          <w:i/>
          <w:sz w:val="96"/>
          <w:szCs w:val="96"/>
        </w:rPr>
        <w:t>f</w:t>
      </w:r>
      <w:r w:rsidRPr="00465281">
        <w:rPr>
          <w:i/>
          <w:sz w:val="96"/>
          <w:szCs w:val="96"/>
        </w:rPr>
        <w:t xml:space="preserve"> ik mijn </w:t>
      </w:r>
      <w:r w:rsidR="00627A6E" w:rsidRPr="00465281">
        <w:rPr>
          <w:i/>
          <w:sz w:val="96"/>
          <w:szCs w:val="96"/>
        </w:rPr>
        <w:t xml:space="preserve">sleutels </w:t>
      </w:r>
      <w:r w:rsidR="00627A6E" w:rsidRPr="00465281">
        <w:rPr>
          <w:b/>
          <w:i/>
          <w:sz w:val="96"/>
          <w:szCs w:val="96"/>
        </w:rPr>
        <w:t>aan</w:t>
      </w:r>
      <w:r w:rsidR="00627A6E" w:rsidRPr="00465281">
        <w:rPr>
          <w:i/>
          <w:sz w:val="96"/>
          <w:szCs w:val="96"/>
        </w:rPr>
        <w:t>.</w:t>
      </w:r>
    </w:p>
    <w:p w:rsidR="00627A6E" w:rsidRPr="00465281" w:rsidRDefault="00F42B58" w:rsidP="00F42B58">
      <w:pPr>
        <w:ind w:left="567"/>
        <w:rPr>
          <w:b/>
          <w:i/>
          <w:sz w:val="96"/>
          <w:szCs w:val="96"/>
        </w:rPr>
      </w:pPr>
      <w:r w:rsidRPr="00465281">
        <w:rPr>
          <w:i/>
          <w:sz w:val="96"/>
          <w:szCs w:val="96"/>
        </w:rPr>
        <w:t>*</w:t>
      </w:r>
      <w:r w:rsidR="00627A6E" w:rsidRPr="00465281">
        <w:rPr>
          <w:i/>
          <w:sz w:val="96"/>
          <w:szCs w:val="96"/>
        </w:rPr>
        <w:t xml:space="preserve">In de auto </w:t>
      </w:r>
      <w:r w:rsidR="00627A6E" w:rsidRPr="00465281">
        <w:rPr>
          <w:b/>
          <w:i/>
          <w:sz w:val="96"/>
          <w:szCs w:val="96"/>
        </w:rPr>
        <w:t>tr</w:t>
      </w:r>
      <w:r w:rsidR="0037429F" w:rsidRPr="00465281">
        <w:rPr>
          <w:b/>
          <w:i/>
          <w:sz w:val="96"/>
          <w:szCs w:val="96"/>
        </w:rPr>
        <w:t>e</w:t>
      </w:r>
      <w:r w:rsidR="00627A6E" w:rsidRPr="00465281">
        <w:rPr>
          <w:b/>
          <w:i/>
          <w:sz w:val="96"/>
          <w:szCs w:val="96"/>
        </w:rPr>
        <w:t>f</w:t>
      </w:r>
      <w:r w:rsidR="00627A6E" w:rsidRPr="00465281">
        <w:rPr>
          <w:i/>
          <w:sz w:val="96"/>
          <w:szCs w:val="96"/>
        </w:rPr>
        <w:t xml:space="preserve"> ik mijn spullen </w:t>
      </w:r>
      <w:r w:rsidR="00627A6E" w:rsidRPr="00465281">
        <w:rPr>
          <w:b/>
          <w:i/>
          <w:sz w:val="96"/>
          <w:szCs w:val="96"/>
        </w:rPr>
        <w:t>aan.</w:t>
      </w:r>
    </w:p>
    <w:p w:rsidR="00E47BB5" w:rsidRPr="00E47BB5" w:rsidRDefault="00E47BB5" w:rsidP="00F42B58">
      <w:pPr>
        <w:ind w:left="567"/>
        <w:jc w:val="center"/>
        <w:rPr>
          <w:sz w:val="96"/>
          <w:szCs w:val="96"/>
        </w:rPr>
      </w:pPr>
    </w:p>
    <w:sectPr w:rsidR="00E47BB5" w:rsidRPr="00E47BB5" w:rsidSect="00F42B58">
      <w:pgSz w:w="11906" w:h="16838"/>
      <w:pgMar w:top="1418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343346"/>
    <w:rsid w:val="0037429F"/>
    <w:rsid w:val="00465281"/>
    <w:rsid w:val="00586F46"/>
    <w:rsid w:val="00627A6E"/>
    <w:rsid w:val="00844DCA"/>
    <w:rsid w:val="00887EED"/>
    <w:rsid w:val="00A02730"/>
    <w:rsid w:val="00E06696"/>
    <w:rsid w:val="00E47BB5"/>
    <w:rsid w:val="00F42B58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2013-05-13T11:46:00Z</dcterms:created>
  <dcterms:modified xsi:type="dcterms:W3CDTF">2013-05-13T11:46:00Z</dcterms:modified>
</cp:coreProperties>
</file>