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A109B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29.5pt;margin-top:308.3pt;width:256.9pt;height:196.75pt;z-index:-251652608;visibility:visible;mso-position-horizontal-relative:margin;mso-position-vertical-relative:margin">
            <v:imagedata r:id="rId4" o:title=""/>
            <w10:wrap anchorx="margin" anchory="margin"/>
          </v:shape>
        </w:pict>
      </w:r>
      <w:r>
        <w:rPr>
          <w:noProof/>
        </w:rPr>
        <w:pict>
          <v:shape id="_x0000_s1043" type="#_x0000_t75" style="position:absolute;margin-left:-29.5pt;margin-top:-67.9pt;width:306.1pt;height:549pt;z-index:-251655680">
            <v:imagedata r:id="rId5" o:title="spin" gain="19661f" blacklevel="22938f"/>
          </v:shape>
        </w:pict>
      </w:r>
      <w:r w:rsidR="00F35F20">
        <w:rPr>
          <w:noProof/>
        </w:rPr>
        <w:pict>
          <v:shape id="_x0000_s1045" type="#_x0000_t75" style="position:absolute;margin-left:603pt;margin-top:352.6pt;width:130.9pt;height:139pt;z-index:251662848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F35F20">
        <w:rPr>
          <w:noProof/>
        </w:rPr>
        <w:pict>
          <v:shape id="Afbeelding 1" o:spid="_x0000_s1044" type="#_x0000_t75" style="position:absolute;margin-left:555.55pt;margin-top:84.45pt;width:178.35pt;height:164.3pt;z-index:25166182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135BA4">
        <w:rPr>
          <w:noProof/>
        </w:rPr>
        <w:pict>
          <v:shape id="Afbeelding 1" o:spid="_x0000_i1025" type="#_x0000_t75" style="width:294.45pt;height:220.3pt;visibility:visible">
            <v:imagedata r:id="rId8" o:title=""/>
          </v:shape>
        </w:pict>
      </w:r>
      <w:r w:rsidR="00802D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4pt;margin-top:5in;width:162pt;height:54pt;z-index:251659776;mso-position-horizontal-relative:text;mso-position-vertical-relative:text" fillcolor="#cff" stroked="f">
            <v:shadow on="t" opacity=".5" offset="6pt,6pt"/>
            <v:textbox>
              <w:txbxContent>
                <w:p w:rsidR="00F35F20" w:rsidRPr="001803B8" w:rsidRDefault="00F35F20" w:rsidP="00802DB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Het terrein</w:t>
                  </w:r>
                </w:p>
              </w:txbxContent>
            </v:textbox>
          </v:shape>
        </w:pict>
      </w:r>
      <w:r w:rsidR="00802DB1">
        <w:rPr>
          <w:noProof/>
        </w:rPr>
        <w:pict>
          <v:line id="_x0000_s1041" style="position:absolute;flip:x;z-index:251658752;mso-position-horizontal-relative:text;mso-position-vertical-relative:text" from="117pt,243pt" to="189pt,5in" strokeweight="2.25pt"/>
        </w:pict>
      </w:r>
      <w:r w:rsidR="001803B8">
        <w:rPr>
          <w:noProof/>
        </w:rPr>
        <w:pict>
          <v:shape id="_x0000_s1040" type="#_x0000_t202" style="position:absolute;margin-left:423pt;margin-top:5in;width:162pt;height:54pt;z-index:251657728;mso-position-horizontal-relative:text;mso-position-vertical-relative:text" fillcolor="#cff" stroked="f">
            <v:shadow on="t" opacity=".5" offset="6pt,6pt"/>
            <v:textbox>
              <w:txbxContent>
                <w:p w:rsidR="00F35F20" w:rsidRPr="001803B8" w:rsidRDefault="00F35F20" w:rsidP="001803B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 reclame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shape id="_x0000_s1039" type="#_x0000_t202" style="position:absolute;margin-left:441pt;margin-top:18pt;width:162pt;height:54pt;z-index:251656704;mso-position-horizontal-relative:text;mso-position-vertical-relative:text" fillcolor="#cff" stroked="f">
            <v:shadow on="t" opacity=".5" offset="6pt,6pt"/>
            <v:textbox>
              <w:txbxContent>
                <w:p w:rsidR="00F35F20" w:rsidRPr="001803B8" w:rsidRDefault="00F35F20" w:rsidP="001803B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 sponsor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shape id="_x0000_s1036" type="#_x0000_t202" style="position:absolute;margin-left:45pt;margin-top:18pt;width:162pt;height:54pt;z-index:251655680;mso-position-horizontal-relative:text;mso-position-vertical-relative:text" fillcolor="#cff" stroked="f">
            <v:shadow on="t" opacity=".5" offset="6pt,6pt"/>
            <v:textbox>
              <w:txbxContent>
                <w:p w:rsidR="00F35F20" w:rsidRPr="001803B8" w:rsidRDefault="00F35F2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Het festival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3" style="position:absolute;flip:y;z-index:251654656;mso-position-horizontal-relative:text;mso-position-vertical-relative:text" from="441pt,1in" to="522pt,171pt" strokeweight="2.25pt"/>
        </w:pict>
      </w:r>
      <w:r w:rsidR="001803B8">
        <w:rPr>
          <w:noProof/>
        </w:rPr>
        <w:pict>
          <v:line id="_x0000_s1032" style="position:absolute;z-index:251653632;mso-position-horizontal-relative:text;mso-position-vertical-relative:text" from="441pt,243pt" to="513pt,5in" strokeweight="2.25pt"/>
        </w:pict>
      </w:r>
      <w:r w:rsidR="001803B8">
        <w:rPr>
          <w:noProof/>
        </w:rPr>
        <w:pict>
          <v:line id="_x0000_s1031" style="position:absolute;flip:x y;z-index:251652608;mso-position-horizontal-relative:text;mso-position-vertical-relative:text" from="117pt,1in" to="189pt,171pt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1584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F35F20" w:rsidRPr="001803B8" w:rsidRDefault="00F35F20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Het festijn</w:t>
                  </w:r>
                </w:p>
              </w:txbxContent>
            </v:textbox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04A09"/>
    <w:rsid w:val="001803B8"/>
    <w:rsid w:val="001B0093"/>
    <w:rsid w:val="00323FBF"/>
    <w:rsid w:val="004801CD"/>
    <w:rsid w:val="005D6899"/>
    <w:rsid w:val="00757E22"/>
    <w:rsid w:val="00802DB1"/>
    <w:rsid w:val="00A109B8"/>
    <w:rsid w:val="00D8746A"/>
    <w:rsid w:val="00F25AAE"/>
    <w:rsid w:val="00F3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6B375FEC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2012-06-19T12:41:00Z</dcterms:created>
  <dcterms:modified xsi:type="dcterms:W3CDTF">2012-06-19T12:41:00Z</dcterms:modified>
</cp:coreProperties>
</file>