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B1" w:rsidRDefault="007B15B1" w:rsidP="00A803BF">
      <w:bookmarkStart w:id="0" w:name="_GoBack"/>
      <w:bookmarkEnd w:id="0"/>
    </w:p>
    <w:p w:rsidR="007B15B1" w:rsidRPr="007B15B1" w:rsidRDefault="007B15B1" w:rsidP="007B15B1">
      <w:pPr>
        <w:rPr>
          <w:b/>
          <w:sz w:val="48"/>
          <w:szCs w:val="48"/>
        </w:rPr>
      </w:pPr>
      <w:r w:rsidRPr="007B15B1">
        <w:rPr>
          <w:b/>
          <w:sz w:val="48"/>
          <w:szCs w:val="48"/>
        </w:rPr>
        <w:t>Natuur: H 6.1 De boerderij</w:t>
      </w:r>
    </w:p>
    <w:p w:rsidR="007B15B1" w:rsidRPr="007B15B1" w:rsidRDefault="007B15B1" w:rsidP="007B15B1">
      <w:pPr>
        <w:rPr>
          <w:b/>
          <w:sz w:val="48"/>
          <w:szCs w:val="48"/>
        </w:rPr>
      </w:pPr>
    </w:p>
    <w:p w:rsidR="007B15B1" w:rsidRPr="007B15B1" w:rsidRDefault="007B15B1" w:rsidP="007B15B1">
      <w:pPr>
        <w:rPr>
          <w:sz w:val="48"/>
          <w:szCs w:val="48"/>
        </w:rPr>
      </w:pPr>
      <w:r w:rsidRPr="007B15B1">
        <w:rPr>
          <w:b/>
          <w:sz w:val="48"/>
          <w:szCs w:val="48"/>
        </w:rPr>
        <w:t xml:space="preserve">De boerderij: </w:t>
      </w:r>
      <w:r w:rsidRPr="007B15B1">
        <w:rPr>
          <w:sz w:val="48"/>
          <w:szCs w:val="48"/>
        </w:rPr>
        <w:t>het huis waar de boer in woont.</w:t>
      </w:r>
    </w:p>
    <w:p w:rsidR="007B15B1" w:rsidRPr="007B15B1" w:rsidRDefault="007B15B1" w:rsidP="007B15B1">
      <w:pPr>
        <w:rPr>
          <w:sz w:val="48"/>
          <w:szCs w:val="48"/>
        </w:rPr>
      </w:pPr>
    </w:p>
    <w:p w:rsidR="007B15B1" w:rsidRPr="007B15B1" w:rsidRDefault="007B15B1" w:rsidP="007B15B1">
      <w:pPr>
        <w:rPr>
          <w:sz w:val="48"/>
          <w:szCs w:val="48"/>
        </w:rPr>
      </w:pPr>
      <w:r w:rsidRPr="007B15B1">
        <w:rPr>
          <w:b/>
          <w:sz w:val="48"/>
          <w:szCs w:val="48"/>
        </w:rPr>
        <w:t xml:space="preserve">Het erf: </w:t>
      </w:r>
      <w:r w:rsidRPr="007B15B1">
        <w:rPr>
          <w:sz w:val="48"/>
          <w:szCs w:val="48"/>
        </w:rPr>
        <w:t>het terrein (de grond) om een boerderij</w:t>
      </w:r>
    </w:p>
    <w:p w:rsidR="007B15B1" w:rsidRPr="007B15B1" w:rsidRDefault="007B15B1" w:rsidP="007B15B1">
      <w:pPr>
        <w:rPr>
          <w:sz w:val="48"/>
          <w:szCs w:val="48"/>
        </w:rPr>
      </w:pPr>
    </w:p>
    <w:p w:rsidR="007B15B1" w:rsidRPr="007B15B1" w:rsidRDefault="007B15B1" w:rsidP="007B15B1">
      <w:pPr>
        <w:rPr>
          <w:sz w:val="48"/>
          <w:szCs w:val="48"/>
        </w:rPr>
      </w:pPr>
      <w:r w:rsidRPr="007B15B1">
        <w:rPr>
          <w:b/>
          <w:sz w:val="48"/>
          <w:szCs w:val="48"/>
        </w:rPr>
        <w:t xml:space="preserve">De stallen: </w:t>
      </w:r>
      <w:r w:rsidRPr="007B15B1">
        <w:rPr>
          <w:sz w:val="48"/>
          <w:szCs w:val="48"/>
        </w:rPr>
        <w:t>de gebouwen waar bijvoorbeeld de dieren in staan, zoals koeien.</w:t>
      </w:r>
    </w:p>
    <w:p w:rsidR="007B15B1" w:rsidRPr="007B15B1" w:rsidRDefault="007B15B1" w:rsidP="007B15B1">
      <w:pPr>
        <w:rPr>
          <w:sz w:val="48"/>
          <w:szCs w:val="48"/>
        </w:rPr>
      </w:pPr>
    </w:p>
    <w:p w:rsidR="007B15B1" w:rsidRPr="007B15B1" w:rsidRDefault="007B15B1" w:rsidP="007B15B1">
      <w:pPr>
        <w:rPr>
          <w:sz w:val="48"/>
          <w:szCs w:val="48"/>
        </w:rPr>
      </w:pPr>
      <w:r w:rsidRPr="007B15B1">
        <w:rPr>
          <w:b/>
          <w:sz w:val="48"/>
          <w:szCs w:val="48"/>
        </w:rPr>
        <w:t xml:space="preserve">Het weiland: </w:t>
      </w:r>
      <w:r w:rsidRPr="007B15B1">
        <w:rPr>
          <w:sz w:val="48"/>
          <w:szCs w:val="48"/>
        </w:rPr>
        <w:t>een stuk grond waar gras op groeit. Er grazen bijvoorbeeld koeien op.</w:t>
      </w:r>
    </w:p>
    <w:p w:rsidR="007B15B1" w:rsidRPr="007B15B1" w:rsidRDefault="007B15B1" w:rsidP="007B15B1">
      <w:pPr>
        <w:rPr>
          <w:sz w:val="48"/>
          <w:szCs w:val="48"/>
        </w:rPr>
      </w:pPr>
    </w:p>
    <w:p w:rsidR="007B15B1" w:rsidRPr="007B15B1" w:rsidRDefault="007B15B1" w:rsidP="007B15B1">
      <w:pPr>
        <w:rPr>
          <w:sz w:val="48"/>
          <w:szCs w:val="48"/>
        </w:rPr>
      </w:pPr>
      <w:r w:rsidRPr="007B15B1">
        <w:rPr>
          <w:b/>
          <w:sz w:val="48"/>
          <w:szCs w:val="48"/>
        </w:rPr>
        <w:t xml:space="preserve">De akker: </w:t>
      </w:r>
      <w:r w:rsidRPr="007B15B1">
        <w:rPr>
          <w:sz w:val="48"/>
          <w:szCs w:val="48"/>
        </w:rPr>
        <w:t>een stuk land waar de boer bijvoorbeeld aardappels op laat groeien.</w:t>
      </w:r>
    </w:p>
    <w:p w:rsidR="00A803BF" w:rsidRPr="00A803BF" w:rsidRDefault="007B15B1" w:rsidP="00A803BF">
      <w:pPr>
        <w:rPr>
          <w:vanish/>
        </w:rPr>
      </w:pPr>
      <w:r w:rsidRPr="007B15B1">
        <w:rPr>
          <w:sz w:val="48"/>
          <w:szCs w:val="48"/>
        </w:rPr>
        <w:br w:type="page"/>
      </w:r>
      <w:r w:rsidR="00EE4E39">
        <w:rPr>
          <w:noProof/>
        </w:rPr>
        <w:lastRenderedPageBreak/>
        <w:drawing>
          <wp:anchor distT="0" distB="0" distL="114300" distR="114300" simplePos="0" relativeHeight="251663872" behindDoc="0" locked="0" layoutInCell="1" allowOverlap="1">
            <wp:simplePos x="0" y="0"/>
            <wp:positionH relativeFrom="margin">
              <wp:posOffset>5003165</wp:posOffset>
            </wp:positionH>
            <wp:positionV relativeFrom="margin">
              <wp:posOffset>4572000</wp:posOffset>
            </wp:positionV>
            <wp:extent cx="3995420" cy="1673860"/>
            <wp:effectExtent l="0" t="0" r="5080" b="2540"/>
            <wp:wrapSquare wrapText="bothSides"/>
            <wp:docPr id="22" name="il_fi" descr="Beschrijving: http://www.fryslansite.com/d-base/foto/Koeien_Litt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fryslansite.com/d-base/foto/Koeien_Litten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420" cy="167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3BF" w:rsidRPr="00A803BF" w:rsidRDefault="00A803BF" w:rsidP="00A803BF">
      <w:pPr>
        <w:rPr>
          <w:vanish/>
        </w:rPr>
      </w:pPr>
    </w:p>
    <w:p w:rsidR="00A803BF" w:rsidRPr="00A803BF" w:rsidRDefault="00A803BF" w:rsidP="00A803BF">
      <w:pPr>
        <w:rPr>
          <w:vanish/>
        </w:rPr>
      </w:pPr>
    </w:p>
    <w:p w:rsidR="001803B8" w:rsidRDefault="00EE4E39"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-445770</wp:posOffset>
            </wp:positionH>
            <wp:positionV relativeFrom="margin">
              <wp:posOffset>4642485</wp:posOffset>
            </wp:positionV>
            <wp:extent cx="2461895" cy="1842770"/>
            <wp:effectExtent l="0" t="0" r="0" b="5080"/>
            <wp:wrapSquare wrapText="bothSides"/>
            <wp:docPr id="21" name="il_fi" descr="Beschrijving: http://t3.gstatic.com/images?q=tbn:ANd9GcTB4ToqfArxL14jN2sNdbeKwdTiw1oGbyyE_GdWO3UCRWQtWCntPDiUa4h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t3.gstatic.com/images?q=tbn:ANd9GcTB4ToqfArxL14jN2sNdbeKwdTiw1oGbyyE_GdWO3UCRWQtWCntPDiUa4h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6241415</wp:posOffset>
            </wp:positionH>
            <wp:positionV relativeFrom="margin">
              <wp:posOffset>1130935</wp:posOffset>
            </wp:positionV>
            <wp:extent cx="2982595" cy="1955165"/>
            <wp:effectExtent l="0" t="0" r="8255" b="6985"/>
            <wp:wrapSquare wrapText="bothSides"/>
            <wp:docPr id="20" name="il_fi" descr="Beschrijving: http://cdn01.boeren-spul.nl/full/201107300818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cdn01.boeren-spul.nl/full/2011073008182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2595" cy="195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-773430</wp:posOffset>
            </wp:positionH>
            <wp:positionV relativeFrom="margin">
              <wp:posOffset>1369060</wp:posOffset>
            </wp:positionV>
            <wp:extent cx="2554605" cy="1912620"/>
            <wp:effectExtent l="0" t="0" r="0" b="0"/>
            <wp:wrapSquare wrapText="bothSides"/>
            <wp:docPr id="19" name="il_fi" descr="Beschrijving: http://www.vakantieboerderij.eu/images/stories/tekst_fotos/vakantieboerderij_de_wolter_t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vakantieboerderij.eu/images/stories/tekst_fotos/vakantieboerderij_de_wolter_tui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3802380</wp:posOffset>
                </wp:positionV>
                <wp:extent cx="3509010" cy="685800"/>
                <wp:effectExtent l="0" t="1905" r="72390" b="74295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01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94B4E" w:rsidRDefault="00194B4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weiland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441pt;margin-top:299.4pt;width:276.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" fillcolor="#cff" stroked="f">
                <v:shadow on="t" opacity=".5" offset="6pt,6pt"/>
                <v:textbox>
                  <w:txbxContent>
                    <w:p w:rsidR="001803B8" w:rsidRPr="00194B4E" w:rsidRDefault="00194B4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weiland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3086100</wp:posOffset>
                </wp:positionV>
                <wp:extent cx="480695" cy="716280"/>
                <wp:effectExtent l="19050" t="19050" r="14605" b="17145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695" cy="71628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243pt" to="478.85pt,2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QFGAIAAC0EAAAOAAAAZHJzL2Uyb0RvYy54bWysU02P2yAQvVfqf0DcE9upk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3886200</wp:posOffset>
                </wp:positionV>
                <wp:extent cx="2710815" cy="685800"/>
                <wp:effectExtent l="3175" t="0" r="76835" b="7620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2DB1" w:rsidRPr="00194B4E" w:rsidRDefault="00194B4E" w:rsidP="00802DB1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akker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44pt;margin-top:306pt;width:213.4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802DB1" w:rsidRPr="00194B4E" w:rsidRDefault="00194B4E" w:rsidP="00802DB1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akker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3086100</wp:posOffset>
                </wp:positionV>
                <wp:extent cx="530225" cy="829310"/>
                <wp:effectExtent l="19050" t="19050" r="22225" b="18415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0225" cy="82931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43pt" to="158.75pt,3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228600</wp:posOffset>
                </wp:positionV>
                <wp:extent cx="2830830" cy="685800"/>
                <wp:effectExtent l="0" t="0" r="74295" b="76200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94B4E" w:rsidRDefault="00194B4E" w:rsidP="001803B8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stallen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441pt;margin-top:18pt;width:222.9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" fillcolor="#cff" stroked="f">
                <v:shadow on="t" opacity=".5" offset="6pt,6pt"/>
                <v:textbox>
                  <w:txbxContent>
                    <w:p w:rsidR="001803B8" w:rsidRPr="00194B4E" w:rsidRDefault="00194B4E" w:rsidP="001803B8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stallen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2016125</wp:posOffset>
                </wp:positionH>
                <wp:positionV relativeFrom="paragraph">
                  <wp:posOffset>2171700</wp:posOffset>
                </wp:positionV>
                <wp:extent cx="3810000" cy="914400"/>
                <wp:effectExtent l="44450" t="38100" r="117475" b="1143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9144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803B8" w:rsidRPr="00194B4E" w:rsidRDefault="00194B4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94B4E">
                              <w:rPr>
                                <w:b/>
                                <w:sz w:val="96"/>
                                <w:szCs w:val="96"/>
                              </w:rPr>
                              <w:t>De boerderij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58.75pt;margin-top:171pt;width:300pt;height:1in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" fillcolor="#cff" strokeweight="6pt">
                <v:shadow on="t" opacity=".5" offset="6pt,6pt"/>
                <v:textbox>
                  <w:txbxContent>
                    <w:p w:rsidR="001803B8" w:rsidRPr="00194B4E" w:rsidRDefault="00194B4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194B4E">
                        <w:rPr>
                          <w:b/>
                          <w:sz w:val="96"/>
                          <w:szCs w:val="96"/>
                        </w:rPr>
                        <w:t>De boerderij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228600</wp:posOffset>
                </wp:positionV>
                <wp:extent cx="2057400" cy="685800"/>
                <wp:effectExtent l="0" t="0" r="76200" b="7620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85800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B8" w:rsidRPr="00194B4E" w:rsidRDefault="00194B4E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Het erf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5pt;margin-top:18pt;width:16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" fillcolor="#cff" stroked="f">
                <v:shadow on="t" opacity=".5" offset="6pt,6pt"/>
                <v:textbox>
                  <w:txbxContent>
                    <w:p w:rsidR="001803B8" w:rsidRPr="00194B4E" w:rsidRDefault="00194B4E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Het erf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914400</wp:posOffset>
                </wp:positionV>
                <wp:extent cx="1028700" cy="1257300"/>
                <wp:effectExtent l="19050" t="1905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1in" to="522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914400</wp:posOffset>
                </wp:positionV>
                <wp:extent cx="914400" cy="1257300"/>
                <wp:effectExtent l="19050" t="19050" r="1905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2573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in" to="189pt,1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" strokeweight="2.25pt"/>
            </w:pict>
          </mc:Fallback>
        </mc:AlternateContent>
      </w:r>
    </w:p>
    <w:sectPr w:rsidR="001803B8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3B8"/>
    <w:rsid w:val="000419A8"/>
    <w:rsid w:val="00104A09"/>
    <w:rsid w:val="001803B8"/>
    <w:rsid w:val="00194B4E"/>
    <w:rsid w:val="001B0093"/>
    <w:rsid w:val="00323FBF"/>
    <w:rsid w:val="004801CD"/>
    <w:rsid w:val="00757E22"/>
    <w:rsid w:val="007B15B1"/>
    <w:rsid w:val="00802DB1"/>
    <w:rsid w:val="00A803BF"/>
    <w:rsid w:val="00B33621"/>
    <w:rsid w:val="00EE4E39"/>
    <w:rsid w:val="00F2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9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194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568DDF40</Template>
  <TotalTime>0</TotalTime>
  <Pages>2</Pages>
  <Words>58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Paradigit Computers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Lucienne Klinkenberg</cp:lastModifiedBy>
  <cp:revision>2</cp:revision>
  <dcterms:created xsi:type="dcterms:W3CDTF">2013-02-25T10:46:00Z</dcterms:created>
  <dcterms:modified xsi:type="dcterms:W3CDTF">2013-02-25T10:46:00Z</dcterms:modified>
</cp:coreProperties>
</file>