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F7" w:rsidRDefault="003078F7"/>
    <w:p w:rsidR="003078F7" w:rsidRDefault="003078F7">
      <w:pPr>
        <w:rPr>
          <w:sz w:val="96"/>
          <w:szCs w:val="96"/>
        </w:rPr>
      </w:pPr>
      <w:r>
        <w:rPr>
          <w:sz w:val="96"/>
          <w:szCs w:val="96"/>
        </w:rPr>
        <w:t>Hopeloos= zonder hoop, je hebt geen hoop meer, je denkt dat het nooit goed komt.</w:t>
      </w:r>
    </w:p>
    <w:p w:rsidR="003078F7" w:rsidRDefault="003078F7">
      <w:pPr>
        <w:rPr>
          <w:sz w:val="96"/>
          <w:szCs w:val="96"/>
        </w:rPr>
      </w:pPr>
    </w:p>
    <w:p w:rsidR="00747AB6" w:rsidRDefault="003078F7">
      <w:r>
        <w:rPr>
          <w:sz w:val="96"/>
          <w:szCs w:val="96"/>
        </w:rPr>
        <w:t>Hoopvol= vol hoop, je hebt nog veel hoop, je denkt dat het goed komt.</w:t>
      </w:r>
      <w:r>
        <w:br w:type="page"/>
      </w:r>
      <w:bookmarkStart w:id="0" w:name="_GoBack"/>
      <w:bookmarkEnd w:id="0"/>
      <w:r w:rsidR="00F9332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1226185"/>
                <wp:effectExtent l="19050" t="19050" r="95250" b="9779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22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78F7" w:rsidRPr="003078F7" w:rsidRDefault="003078F7" w:rsidP="00747AB6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3078F7">
                              <w:rPr>
                                <w:b/>
                                <w:sz w:val="144"/>
                                <w:szCs w:val="144"/>
                              </w:rPr>
                              <w:t>Hoopvol</w:t>
                            </w:r>
                          </w:p>
                          <w:p w:rsidR="003078F7" w:rsidRDefault="003078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69pt;margin-top:9pt;width:306pt;height:9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" strokeweight="3pt">
                <v:shadow on="t" opacity=".5" offset="6pt,6pt"/>
                <v:textbox>
                  <w:txbxContent>
                    <w:p w:rsidR="003078F7" w:rsidRPr="003078F7" w:rsidRDefault="003078F7" w:rsidP="00747AB6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 w:rsidRPr="003078F7">
                        <w:rPr>
                          <w:b/>
                          <w:sz w:val="144"/>
                          <w:szCs w:val="144"/>
                        </w:rPr>
                        <w:t>Hoopvol</w:t>
                      </w:r>
                    </w:p>
                    <w:p w:rsidR="003078F7" w:rsidRDefault="003078F7"/>
                  </w:txbxContent>
                </v:textbox>
              </v:shape>
            </w:pict>
          </mc:Fallback>
        </mc:AlternateContent>
      </w:r>
      <w:r w:rsidR="00F9332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1226185"/>
                <wp:effectExtent l="19050" t="19050" r="95250" b="9779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22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78F7" w:rsidRPr="003078F7" w:rsidRDefault="003078F7" w:rsidP="00747AB6">
                            <w:pPr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3078F7">
                              <w:rPr>
                                <w:b/>
                                <w:sz w:val="144"/>
                                <w:szCs w:val="144"/>
                              </w:rPr>
                              <w:t>Hopeloos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pt;margin-top:9pt;width:306pt;height:9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" strokeweight="3pt">
                <v:shadow on="t" opacity=".5" offset="6pt,6pt"/>
                <v:textbox>
                  <w:txbxContent>
                    <w:p w:rsidR="003078F7" w:rsidRPr="003078F7" w:rsidRDefault="003078F7" w:rsidP="00747AB6">
                      <w:pPr>
                        <w:rPr>
                          <w:b/>
                          <w:sz w:val="144"/>
                          <w:szCs w:val="144"/>
                        </w:rPr>
                      </w:pPr>
                      <w:r w:rsidRPr="003078F7">
                        <w:rPr>
                          <w:b/>
                          <w:sz w:val="144"/>
                          <w:szCs w:val="144"/>
                        </w:rPr>
                        <w:t>Hopeloos</w:t>
                      </w:r>
                    </w:p>
                  </w:txbxContent>
                </v:textbox>
              </v:shape>
            </w:pict>
          </mc:Fallback>
        </mc:AlternateContent>
      </w:r>
      <w:r w:rsidR="00F9332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78F7" w:rsidRPr="00747AB6" w:rsidRDefault="00F93325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57600" cy="2785110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0" cy="2785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" strokeweight="3pt">
                <v:shadow on="t" opacity=".5" offset="6pt,6pt"/>
                <v:textbox>
                  <w:txbxContent>
                    <w:p w:rsidR="003078F7" w:rsidRPr="00747AB6" w:rsidRDefault="00F93325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57600" cy="2785110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0" cy="2785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332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78F7" w:rsidRDefault="00F93325" w:rsidP="00747AB6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16630" cy="2152650"/>
                                  <wp:effectExtent l="0" t="0" r="7620" b="0"/>
                                  <wp:docPr id="2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16630" cy="215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78F7" w:rsidRPr="00747AB6" w:rsidRDefault="00F93325" w:rsidP="003078F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74290" cy="1899285"/>
                                  <wp:effectExtent l="0" t="0" r="0" b="5715"/>
                                  <wp:docPr id="3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4290" cy="1899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" strokeweight="3pt">
                <v:shadow on="t" opacity=".5" offset="6pt,6pt"/>
                <v:textbox>
                  <w:txbxContent>
                    <w:p w:rsidR="003078F7" w:rsidRDefault="00F93325" w:rsidP="00747AB6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516630" cy="2152650"/>
                            <wp:effectExtent l="0" t="0" r="7620" b="0"/>
                            <wp:docPr id="2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16630" cy="215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78F7" w:rsidRPr="00747AB6" w:rsidRDefault="00F93325" w:rsidP="003078F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74290" cy="1899285"/>
                            <wp:effectExtent l="0" t="0" r="0" b="5715"/>
                            <wp:docPr id="3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4290" cy="1899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332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A4elKE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21136C"/>
    <w:rsid w:val="003078F7"/>
    <w:rsid w:val="00747AB6"/>
    <w:rsid w:val="00A773E1"/>
    <w:rsid w:val="00DF581B"/>
    <w:rsid w:val="00F9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1CF8E36F</Template>
  <TotalTime>0</TotalTime>
  <Pages>2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2009-12-07T09:00:00Z</cp:lastPrinted>
  <dcterms:created xsi:type="dcterms:W3CDTF">2012-10-29T10:41:00Z</dcterms:created>
  <dcterms:modified xsi:type="dcterms:W3CDTF">2012-10-29T10:41:00Z</dcterms:modified>
</cp:coreProperties>
</file>