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729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3846830</wp:posOffset>
                </wp:positionV>
                <wp:extent cx="3385820" cy="1067435"/>
                <wp:effectExtent l="26035" t="27305" r="102870" b="958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6729F6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.v.d.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</w:rPr>
                              <w:t>= bij voorbaat dank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2.05pt;margin-top:302.9pt;width:266.6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7E5D62" w:rsidRDefault="006729F6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b</w:t>
                      </w:r>
                      <w:bookmarkStart w:id="1" w:name="_GoBack"/>
                      <w:bookmarkEnd w:id="1"/>
                      <w:r w:rsidR="007E5D62"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.v.d.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</w:rPr>
                        <w:t>= bij voorbaat dank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3774440</wp:posOffset>
                </wp:positionV>
                <wp:extent cx="2616200" cy="1449705"/>
                <wp:effectExtent l="22225" t="21590" r="95250" b="1003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E5D62" w:rsidRDefault="006729F6" w:rsidP="00EC3BC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i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.t.t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</w:rPr>
                              <w:t>= in tegenstelling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7.25pt;margin-top:297.2pt;width:206pt;height:1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" strokeweight="3pt">
                <v:shadow on="t" opacity=".5" offset="6pt,6pt"/>
                <v:textbox>
                  <w:txbxContent>
                    <w:p w:rsidR="0047680D" w:rsidRPr="007E5D62" w:rsidRDefault="006729F6" w:rsidP="00EC3BC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i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.t.t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</w:rPr>
                        <w:t>= in tegenstelling tot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3774440</wp:posOffset>
                </wp:positionV>
                <wp:extent cx="1750060" cy="1631950"/>
                <wp:effectExtent l="22225" t="21590" r="104140" b="990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6729F6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z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.s.m.=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zo snel mogelijk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8.5pt;margin-top:297.2pt;width:137.8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9A49F7" w:rsidRPr="007E5D62" w:rsidRDefault="006729F6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z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.s.m.=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</w:rPr>
                        <w:t xml:space="preserve"> zo snel mogelijk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3774440</wp:posOffset>
                </wp:positionV>
                <wp:extent cx="2011680" cy="996950"/>
                <wp:effectExtent l="23495" t="21590" r="98425" b="958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6729F6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z</w:t>
                            </w:r>
                            <w:r w:rsidR="007E5D62"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gn.</w:t>
                            </w:r>
                            <w:r w:rsidR="007E5D62">
                              <w:rPr>
                                <w:b/>
                                <w:sz w:val="56"/>
                                <w:szCs w:val="56"/>
                              </w:rPr>
                              <w:t>= zogenaamd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11.6pt;margin-top:297.2pt;width:158.4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Pr="007E5D62" w:rsidRDefault="006729F6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z</w:t>
                      </w:r>
                      <w:r w:rsidR="007E5D62"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gn.</w:t>
                      </w:r>
                      <w:r w:rsidR="007E5D62">
                        <w:rPr>
                          <w:b/>
                          <w:sz w:val="56"/>
                          <w:szCs w:val="56"/>
                        </w:rPr>
                        <w:t>= zogenaamd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IVtQD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BEwXf4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Y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g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syZiY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 w:rsidR="006827B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7E5D6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afkorting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7E5D6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afkorting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6729F6"/>
    <w:rsid w:val="006827BD"/>
    <w:rsid w:val="007E5D62"/>
    <w:rsid w:val="0092321F"/>
    <w:rsid w:val="009A49F7"/>
    <w:rsid w:val="00D158A3"/>
    <w:rsid w:val="00E26E88"/>
    <w:rsid w:val="00E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A2873284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2009-12-07T09:25:00Z</cp:lastPrinted>
  <dcterms:created xsi:type="dcterms:W3CDTF">2013-09-30T09:48:00Z</dcterms:created>
  <dcterms:modified xsi:type="dcterms:W3CDTF">2013-09-30T09:48:00Z</dcterms:modified>
</cp:coreProperties>
</file>