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7959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4702810</wp:posOffset>
            </wp:positionV>
            <wp:extent cx="2458720" cy="1111885"/>
            <wp:effectExtent l="0" t="0" r="0" b="0"/>
            <wp:wrapThrough wrapText="bothSides">
              <wp:wrapPolygon edited="0">
                <wp:start x="0" y="0"/>
                <wp:lineTo x="0" y="21094"/>
                <wp:lineTo x="21421" y="21094"/>
                <wp:lineTo x="21421" y="0"/>
                <wp:lineTo x="0" y="0"/>
              </wp:wrapPolygon>
            </wp:wrapThrough>
            <wp:docPr id="24" name="il_fi" descr="Beschrijving: http://www.buurtbeheer.uithoorn.nl/dsresource?objectid=gured3:165853&amp;versionid=&amp;disposition=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buurtbeheer.uithoorn.nl/dsresource?objectid=gured3:165853&amp;versionid=&amp;disposition=i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5855335</wp:posOffset>
            </wp:positionH>
            <wp:positionV relativeFrom="paragraph">
              <wp:posOffset>4109085</wp:posOffset>
            </wp:positionV>
            <wp:extent cx="3742690" cy="2611120"/>
            <wp:effectExtent l="0" t="0" r="0" b="0"/>
            <wp:wrapThrough wrapText="bothSides">
              <wp:wrapPolygon edited="0">
                <wp:start x="0" y="0"/>
                <wp:lineTo x="0" y="21432"/>
                <wp:lineTo x="21439" y="21432"/>
                <wp:lineTo x="21439" y="0"/>
                <wp:lineTo x="0" y="0"/>
              </wp:wrapPolygon>
            </wp:wrapThrough>
            <wp:docPr id="23" name="il_fi" descr="Beschrijving: http://www.politie.nl/Kennemerland/Images/08foto1_tcm17-407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politie.nl/Kennemerland/Images/08foto1_tcm17-4073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4048760</wp:posOffset>
            </wp:positionV>
            <wp:extent cx="3904615" cy="2671445"/>
            <wp:effectExtent l="0" t="0" r="635" b="0"/>
            <wp:wrapNone/>
            <wp:docPr id="22" name="rg_hi" descr="Beschrijving: https://encrypted-tbn1.gstatic.com/images?q=tbn:ANd9GcSdfiQhU8utjwCQ-As8_F6u7gtFD-F4yQBQcormtg2b3h_mWTlq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s://encrypted-tbn1.gstatic.com/images?q=tbn:ANd9GcSdfiQhU8utjwCQ-As8_F6u7gtFD-F4yQBQcormtg2b3h_mWTlqY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2971800</wp:posOffset>
                </wp:positionV>
                <wp:extent cx="1806575" cy="979805"/>
                <wp:effectExtent l="24130" t="19050" r="102870" b="9652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7E84" w:rsidRPr="00716C6A" w:rsidRDefault="005E7E84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dierenpolitie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00.9pt;margin-top:234pt;width:142.25pt;height:7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5E7E84" w:rsidRPr="00716C6A" w:rsidRDefault="005E7E84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dierenpolitie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2971800</wp:posOffset>
                </wp:positionV>
                <wp:extent cx="1727200" cy="979805"/>
                <wp:effectExtent l="20320" t="19050" r="100330" b="9652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7E84" w:rsidRPr="00716C6A" w:rsidRDefault="005E7E84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waterpolitie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50.6pt;margin-top:234pt;width:136pt;height:7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5E7E84" w:rsidRPr="00716C6A" w:rsidRDefault="005E7E84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waterpolitie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2971800</wp:posOffset>
                </wp:positionV>
                <wp:extent cx="2089785" cy="979805"/>
                <wp:effectExtent l="26035" t="19050" r="103505" b="9652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7E84" w:rsidRPr="00716C6A" w:rsidRDefault="005E7E84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verkeerspolitie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0.3pt;margin-top:234pt;width:164.55pt;height:7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5E7E84" w:rsidRPr="00716C6A" w:rsidRDefault="005E7E84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verkeerspolitie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7319010</wp:posOffset>
                </wp:positionH>
                <wp:positionV relativeFrom="paragraph">
                  <wp:posOffset>2743200</wp:posOffset>
                </wp:positionV>
                <wp:extent cx="2279015" cy="1028700"/>
                <wp:effectExtent l="22860" t="19050" r="98425" b="952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7E84" w:rsidRDefault="005E7E84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</w:p>
                          <w:p w:rsidR="005E7E84" w:rsidRPr="00716C6A" w:rsidRDefault="005E7E84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spoorwegpolitie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76.3pt;margin-top:3in;width:179.4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5E7E84" w:rsidRDefault="005E7E84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De </w:t>
                      </w:r>
                    </w:p>
                    <w:p w:rsidR="005E7E84" w:rsidRPr="00716C6A" w:rsidRDefault="005E7E84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spoorwegpolitie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2857500</wp:posOffset>
                </wp:positionV>
                <wp:extent cx="1750695" cy="914400"/>
                <wp:effectExtent l="20955" t="19050" r="104775" b="952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7E84" w:rsidRPr="00716C6A" w:rsidRDefault="005E7E84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milieupolitie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56.85pt;margin-top:225pt;width:137.8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" strokeweight="3pt">
                <v:shadow on="t" opacity=".5" offset="6pt,6pt"/>
                <v:textbox>
                  <w:txbxContent>
                    <w:p w:rsidR="005E7E84" w:rsidRPr="00716C6A" w:rsidRDefault="005E7E84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milieupolitie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-402590</wp:posOffset>
                </wp:positionV>
                <wp:extent cx="6376670" cy="974090"/>
                <wp:effectExtent l="24130" t="26035" r="95250" b="952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7E84" w:rsidRPr="00C71BF5" w:rsidRDefault="005E7E84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soorten politie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00.9pt;margin-top:-31.7pt;width:502.1pt;height:7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" strokeweight="3pt">
                <v:shadow on="t" opacity=".5" offset="6pt,6pt"/>
                <v:textbox>
                  <w:txbxContent>
                    <w:p w:rsidR="005E7E84" w:rsidRPr="00C71BF5" w:rsidRDefault="005E7E84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soorten politie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2171700</wp:posOffset>
                </wp:positionV>
                <wp:extent cx="228600" cy="571500"/>
                <wp:effectExtent l="19050" t="1905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71pt" to="657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7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800100"/>
                <wp:effectExtent l="19050" t="19050" r="19050" b="1905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1pt" to="23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1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headerReference w:type="default" r:id="rId11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85" w:rsidRDefault="00615385" w:rsidP="00716C6A">
      <w:r>
        <w:separator/>
      </w:r>
    </w:p>
  </w:endnote>
  <w:endnote w:type="continuationSeparator" w:id="0">
    <w:p w:rsidR="00615385" w:rsidRDefault="00615385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85" w:rsidRDefault="00615385" w:rsidP="00716C6A">
      <w:r>
        <w:separator/>
      </w:r>
    </w:p>
  </w:footnote>
  <w:footnote w:type="continuationSeparator" w:id="0">
    <w:p w:rsidR="00615385" w:rsidRDefault="00615385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84" w:rsidRDefault="005E7E84" w:rsidP="00716C6A">
    <w:pPr>
      <w:pStyle w:val="Koptekst"/>
      <w:tabs>
        <w:tab w:val="left" w:pos="8222"/>
      </w:tabs>
    </w:pPr>
  </w:p>
  <w:p w:rsidR="005E7E84" w:rsidRDefault="005E7E8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838F0"/>
    <w:rsid w:val="002237EE"/>
    <w:rsid w:val="002503EB"/>
    <w:rsid w:val="0028056C"/>
    <w:rsid w:val="004321D5"/>
    <w:rsid w:val="0047680D"/>
    <w:rsid w:val="004B102E"/>
    <w:rsid w:val="00573C12"/>
    <w:rsid w:val="005E7E84"/>
    <w:rsid w:val="00615385"/>
    <w:rsid w:val="006C300A"/>
    <w:rsid w:val="00716C6A"/>
    <w:rsid w:val="007959D9"/>
    <w:rsid w:val="00803D5E"/>
    <w:rsid w:val="009A49F7"/>
    <w:rsid w:val="00AD7D92"/>
    <w:rsid w:val="00B13980"/>
    <w:rsid w:val="00BC5E57"/>
    <w:rsid w:val="00BD4314"/>
    <w:rsid w:val="00C65457"/>
    <w:rsid w:val="00C71BF5"/>
    <w:rsid w:val="00C84F79"/>
    <w:rsid w:val="00D12923"/>
    <w:rsid w:val="00D158A3"/>
    <w:rsid w:val="00E26E88"/>
    <w:rsid w:val="00F1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3EB0D500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2012-10-12T13:15:00Z</cp:lastPrinted>
  <dcterms:created xsi:type="dcterms:W3CDTF">2012-12-03T14:30:00Z</dcterms:created>
  <dcterms:modified xsi:type="dcterms:W3CDTF">2012-12-03T14:30:00Z</dcterms:modified>
</cp:coreProperties>
</file>