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63" w:rsidRDefault="00B71C63">
      <w:bookmarkStart w:id="0" w:name="_GoBack"/>
      <w:bookmarkEnd w:id="0"/>
    </w:p>
    <w:p w:rsidR="00B71C63" w:rsidRPr="00C95A18" w:rsidRDefault="00B71C63" w:rsidP="00B71C63">
      <w:pPr>
        <w:rPr>
          <w:sz w:val="56"/>
          <w:szCs w:val="56"/>
        </w:rPr>
      </w:pPr>
      <w:r w:rsidRPr="00C95A18">
        <w:rPr>
          <w:sz w:val="56"/>
          <w:szCs w:val="56"/>
        </w:rPr>
        <w:t>Leidinggevende= iemand die vertelt wat andere moeten doen.</w:t>
      </w:r>
    </w:p>
    <w:p w:rsidR="00B71C63" w:rsidRPr="00C95A18" w:rsidRDefault="00B71C63" w:rsidP="00B71C63">
      <w:pPr>
        <w:rPr>
          <w:sz w:val="56"/>
          <w:szCs w:val="56"/>
        </w:rPr>
      </w:pPr>
    </w:p>
    <w:p w:rsidR="00B71C63" w:rsidRPr="00C95A18" w:rsidRDefault="00B71C63" w:rsidP="00B71C63">
      <w:pPr>
        <w:rPr>
          <w:sz w:val="56"/>
          <w:szCs w:val="56"/>
        </w:rPr>
      </w:pPr>
      <w:r w:rsidRPr="00C95A18">
        <w:rPr>
          <w:sz w:val="56"/>
          <w:szCs w:val="56"/>
        </w:rPr>
        <w:t>De directeur/ de directrice= de baas van een bedrijf of school</w:t>
      </w:r>
    </w:p>
    <w:p w:rsidR="00B71C63" w:rsidRPr="00C95A18" w:rsidRDefault="00B71C63" w:rsidP="00B71C63">
      <w:pPr>
        <w:rPr>
          <w:sz w:val="56"/>
          <w:szCs w:val="56"/>
        </w:rPr>
      </w:pPr>
    </w:p>
    <w:p w:rsidR="00B71C63" w:rsidRPr="00C95A18" w:rsidRDefault="00B71C63" w:rsidP="00B71C63">
      <w:pPr>
        <w:rPr>
          <w:sz w:val="56"/>
          <w:szCs w:val="56"/>
        </w:rPr>
      </w:pPr>
      <w:r w:rsidRPr="00C95A18">
        <w:rPr>
          <w:sz w:val="56"/>
          <w:szCs w:val="56"/>
        </w:rPr>
        <w:t>De chef/ de cheffin= de baas van een groep mensen in een bedrijf</w:t>
      </w:r>
      <w:r w:rsidR="008A03BE">
        <w:rPr>
          <w:sz w:val="56"/>
          <w:szCs w:val="56"/>
        </w:rPr>
        <w:t xml:space="preserve"> of de baas van de koks.</w:t>
      </w:r>
    </w:p>
    <w:p w:rsidR="00B71C63" w:rsidRPr="00C95A18" w:rsidRDefault="00B71C63" w:rsidP="00B71C63">
      <w:pPr>
        <w:rPr>
          <w:sz w:val="56"/>
          <w:szCs w:val="56"/>
        </w:rPr>
      </w:pPr>
    </w:p>
    <w:p w:rsidR="00B71C63" w:rsidRPr="00C95A18" w:rsidRDefault="00B71C63" w:rsidP="00B71C63">
      <w:pPr>
        <w:rPr>
          <w:sz w:val="56"/>
          <w:szCs w:val="56"/>
        </w:rPr>
      </w:pPr>
      <w:r w:rsidRPr="00C95A18">
        <w:rPr>
          <w:sz w:val="56"/>
          <w:szCs w:val="56"/>
        </w:rPr>
        <w:t>Het hoofd=</w:t>
      </w:r>
      <w:r>
        <w:rPr>
          <w:sz w:val="56"/>
          <w:szCs w:val="56"/>
        </w:rPr>
        <w:t xml:space="preserve"> de baas van een bepaalde afdeling in een bedrijf of ziekenhuis.</w:t>
      </w:r>
    </w:p>
    <w:p w:rsidR="00B71C63" w:rsidRPr="00C95A18" w:rsidRDefault="00B71C63" w:rsidP="00B71C63">
      <w:pPr>
        <w:rPr>
          <w:sz w:val="56"/>
          <w:szCs w:val="56"/>
        </w:rPr>
      </w:pPr>
    </w:p>
    <w:p w:rsidR="0047680D" w:rsidRDefault="00B71C63" w:rsidP="00B71C63">
      <w:r w:rsidRPr="00C95A18">
        <w:rPr>
          <w:sz w:val="56"/>
          <w:szCs w:val="56"/>
        </w:rPr>
        <w:t>De opzichter=</w:t>
      </w:r>
      <w:r>
        <w:rPr>
          <w:sz w:val="56"/>
          <w:szCs w:val="56"/>
        </w:rPr>
        <w:t xml:space="preserve"> hij kijkt of alles goed gaat, bijvoorbeeld als er een huis wordt gebouwd.</w:t>
      </w:r>
      <w:r>
        <w:t xml:space="preserve">  </w:t>
      </w:r>
      <w:r>
        <w:br w:type="page"/>
      </w:r>
      <w:r w:rsidR="008043B4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1948815</wp:posOffset>
            </wp:positionH>
            <wp:positionV relativeFrom="margin">
              <wp:posOffset>4027805</wp:posOffset>
            </wp:positionV>
            <wp:extent cx="1687195" cy="1934210"/>
            <wp:effectExtent l="0" t="0" r="8255" b="8890"/>
            <wp:wrapSquare wrapText="bothSides"/>
            <wp:docPr id="2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3B4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3835400</wp:posOffset>
            </wp:positionH>
            <wp:positionV relativeFrom="margin">
              <wp:posOffset>3910965</wp:posOffset>
            </wp:positionV>
            <wp:extent cx="2659380" cy="1688465"/>
            <wp:effectExtent l="0" t="0" r="7620" b="6985"/>
            <wp:wrapSquare wrapText="bothSides"/>
            <wp:docPr id="2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3B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4377690</wp:posOffset>
                </wp:positionH>
                <wp:positionV relativeFrom="paragraph">
                  <wp:posOffset>2858135</wp:posOffset>
                </wp:positionV>
                <wp:extent cx="2396490" cy="656590"/>
                <wp:effectExtent l="24765" t="19685" r="102870" b="9525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Pr="008A03BE" w:rsidRDefault="00B71C63" w:rsidP="009A49F7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8A03BE">
                              <w:rPr>
                                <w:b/>
                                <w:sz w:val="72"/>
                                <w:szCs w:val="72"/>
                              </w:rPr>
                              <w:t>Het hoofd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44.7pt;margin-top:225.05pt;width:188.7pt;height:5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" strokeweight="3pt">
                <v:shadow on="t" opacity=".5" offset="6pt,6pt"/>
                <v:textbox>
                  <w:txbxContent>
                    <w:p w:rsidR="009A49F7" w:rsidRPr="008A03BE" w:rsidRDefault="00B71C63" w:rsidP="009A49F7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8A03BE">
                        <w:rPr>
                          <w:b/>
                          <w:sz w:val="72"/>
                          <w:szCs w:val="72"/>
                        </w:rPr>
                        <w:t>Het hoofd</w:t>
                      </w:r>
                    </w:p>
                  </w:txbxContent>
                </v:textbox>
              </v:shape>
            </w:pict>
          </mc:Fallback>
        </mc:AlternateContent>
      </w:r>
      <w:r w:rsidR="008043B4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6494780</wp:posOffset>
            </wp:positionH>
            <wp:positionV relativeFrom="margin">
              <wp:posOffset>3658235</wp:posOffset>
            </wp:positionV>
            <wp:extent cx="3108960" cy="1856740"/>
            <wp:effectExtent l="0" t="0" r="0" b="0"/>
            <wp:wrapSquare wrapText="bothSides"/>
            <wp:docPr id="2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3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6774180</wp:posOffset>
                </wp:positionH>
                <wp:positionV relativeFrom="paragraph">
                  <wp:posOffset>2714625</wp:posOffset>
                </wp:positionV>
                <wp:extent cx="2755265" cy="800100"/>
                <wp:effectExtent l="20955" t="19050" r="100330" b="9525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26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Pr="008A03BE" w:rsidRDefault="00B71C63" w:rsidP="009A49F7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8A03BE">
                              <w:rPr>
                                <w:b/>
                                <w:sz w:val="72"/>
                                <w:szCs w:val="72"/>
                              </w:rPr>
                              <w:t>De opzichter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533.4pt;margin-top:213.75pt;width:216.9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" strokeweight="3pt">
                <v:shadow on="t" opacity=".5" offset="6pt,6pt"/>
                <v:textbox>
                  <w:txbxContent>
                    <w:p w:rsidR="009A49F7" w:rsidRPr="008A03BE" w:rsidRDefault="00B71C63" w:rsidP="009A49F7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8A03BE">
                        <w:rPr>
                          <w:b/>
                          <w:sz w:val="72"/>
                          <w:szCs w:val="72"/>
                        </w:rPr>
                        <w:t>De opzichter</w:t>
                      </w:r>
                    </w:p>
                  </w:txbxContent>
                </v:textbox>
              </v:shape>
            </w:pict>
          </mc:Fallback>
        </mc:AlternateContent>
      </w:r>
      <w:r w:rsidR="008043B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6983095</wp:posOffset>
                </wp:positionH>
                <wp:positionV relativeFrom="paragraph">
                  <wp:posOffset>1515745</wp:posOffset>
                </wp:positionV>
                <wp:extent cx="1461770" cy="1198880"/>
                <wp:effectExtent l="20320" t="20320" r="22860" b="1905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1770" cy="11988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.85pt,119.35pt" to="664.95pt,2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" strokeweight="3pt"/>
            </w:pict>
          </mc:Fallback>
        </mc:AlternateContent>
      </w:r>
      <w:r w:rsidR="008043B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2030095</wp:posOffset>
                </wp:positionH>
                <wp:positionV relativeFrom="paragraph">
                  <wp:posOffset>2480310</wp:posOffset>
                </wp:positionV>
                <wp:extent cx="2347595" cy="1430655"/>
                <wp:effectExtent l="20320" t="22860" r="99060" b="9906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143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Pr="008A03BE" w:rsidRDefault="00B71C63" w:rsidP="009A49F7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8A03BE">
                              <w:rPr>
                                <w:b/>
                                <w:sz w:val="72"/>
                                <w:szCs w:val="72"/>
                              </w:rPr>
                              <w:t>De chef/ de cheffin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59.85pt;margin-top:195.3pt;width:184.85pt;height:11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" strokeweight="3pt">
                <v:shadow on="t" opacity=".5" offset="6pt,6pt"/>
                <v:textbox>
                  <w:txbxContent>
                    <w:p w:rsidR="009A49F7" w:rsidRPr="008A03BE" w:rsidRDefault="00B71C63" w:rsidP="009A49F7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8A03BE">
                        <w:rPr>
                          <w:b/>
                          <w:sz w:val="72"/>
                          <w:szCs w:val="72"/>
                        </w:rPr>
                        <w:t>De chef/ de cheffin</w:t>
                      </w:r>
                    </w:p>
                  </w:txbxContent>
                </v:textbox>
              </v:shape>
            </w:pict>
          </mc:Fallback>
        </mc:AlternateContent>
      </w:r>
      <w:r w:rsidR="008043B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2480310</wp:posOffset>
                </wp:positionV>
                <wp:extent cx="2981325" cy="1177925"/>
                <wp:effectExtent l="19050" t="22860" r="95250" b="10414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17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8A03BE" w:rsidRDefault="00B71C63" w:rsidP="0047680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8A03BE">
                              <w:rPr>
                                <w:b/>
                                <w:sz w:val="72"/>
                                <w:szCs w:val="72"/>
                              </w:rPr>
                              <w:t>De directeur/ de directrice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54.75pt;margin-top:195.3pt;width:234.75pt;height:92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" strokeweight="3pt">
                <v:shadow on="t" opacity=".5" offset="6pt,6pt"/>
                <v:textbox>
                  <w:txbxContent>
                    <w:p w:rsidR="0047680D" w:rsidRPr="008A03BE" w:rsidRDefault="00B71C63" w:rsidP="0047680D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8A03BE">
                        <w:rPr>
                          <w:b/>
                          <w:sz w:val="72"/>
                          <w:szCs w:val="72"/>
                        </w:rPr>
                        <w:t>De directeur/ de directrice</w:t>
                      </w:r>
                    </w:p>
                  </w:txbxContent>
                </v:textbox>
              </v:shape>
            </w:pict>
          </mc:Fallback>
        </mc:AlternateContent>
      </w:r>
      <w:r w:rsidR="008043B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5027295</wp:posOffset>
                </wp:positionH>
                <wp:positionV relativeFrom="paragraph">
                  <wp:posOffset>1515745</wp:posOffset>
                </wp:positionV>
                <wp:extent cx="342900" cy="1485900"/>
                <wp:effectExtent l="26670" t="20320" r="20955" b="27305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85pt,119.35pt" to="422.85pt,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" strokeweight="3pt"/>
            </w:pict>
          </mc:Fallback>
        </mc:AlternateContent>
      </w:r>
      <w:r w:rsidR="008043B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1515745</wp:posOffset>
                </wp:positionV>
                <wp:extent cx="457200" cy="1485900"/>
                <wp:effectExtent l="19050" t="20320" r="19050" b="2730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19.35pt" to="270pt,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" strokeweight="3pt"/>
            </w:pict>
          </mc:Fallback>
        </mc:AlternateContent>
      </w:r>
      <w:r w:rsidR="008043B4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98425</wp:posOffset>
            </wp:positionH>
            <wp:positionV relativeFrom="margin">
              <wp:posOffset>3756660</wp:posOffset>
            </wp:positionV>
            <wp:extent cx="1503045" cy="2514600"/>
            <wp:effectExtent l="0" t="0" r="1905" b="0"/>
            <wp:wrapSquare wrapText="bothSides"/>
            <wp:docPr id="2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3B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1372235</wp:posOffset>
                </wp:positionV>
                <wp:extent cx="457200" cy="1485900"/>
                <wp:effectExtent l="26035" t="19685" r="21590" b="2794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3pt,108.05pt" to="133.3pt,2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" strokeweight="3pt"/>
            </w:pict>
          </mc:Fallback>
        </mc:AlternateContent>
      </w:r>
      <w:r w:rsidR="008043B4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941705</wp:posOffset>
            </wp:positionH>
            <wp:positionV relativeFrom="paragraph">
              <wp:posOffset>-256540</wp:posOffset>
            </wp:positionV>
            <wp:extent cx="6172200" cy="1957070"/>
            <wp:effectExtent l="0" t="0" r="0" b="508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3B4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-755015</wp:posOffset>
                </wp:positionV>
                <wp:extent cx="3771900" cy="800100"/>
                <wp:effectExtent l="19050" t="26035" r="95250" b="977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47680D" w:rsidRDefault="00B71C63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Leidinggevenden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80pt;margin-top:-59.45pt;width:297pt;height:6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" strokeweight="3pt">
                <v:shadow on="t" opacity=".5" offset="6pt,6pt"/>
                <v:textbox>
                  <w:txbxContent>
                    <w:p w:rsidR="0047680D" w:rsidRPr="0047680D" w:rsidRDefault="00B71C63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Leidinggevenden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2A64D7"/>
    <w:rsid w:val="004321D5"/>
    <w:rsid w:val="0047680D"/>
    <w:rsid w:val="004B102E"/>
    <w:rsid w:val="00573C12"/>
    <w:rsid w:val="008043B4"/>
    <w:rsid w:val="008A03BE"/>
    <w:rsid w:val="009A49F7"/>
    <w:rsid w:val="00B71C63"/>
    <w:rsid w:val="00D158A3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71C63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71C63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3423D688</Template>
  <TotalTime>0</TotalTime>
  <Pages>2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2009-12-07T08:25:00Z</cp:lastPrinted>
  <dcterms:created xsi:type="dcterms:W3CDTF">2012-10-08T08:43:00Z</dcterms:created>
  <dcterms:modified xsi:type="dcterms:W3CDTF">2012-10-08T08:43:00Z</dcterms:modified>
</cp:coreProperties>
</file>