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EB" w:rsidRPr="00A42F08" w:rsidRDefault="00A42F08" w:rsidP="00A42F08">
      <w:pPr>
        <w:jc w:val="right"/>
        <w:rPr>
          <w:color w:val="FF0000"/>
          <w:sz w:val="44"/>
          <w:szCs w:val="44"/>
        </w:rPr>
      </w:pPr>
      <w:r w:rsidRPr="00A42F08">
        <w:rPr>
          <w:color w:val="FF0000"/>
          <w:sz w:val="44"/>
          <w:szCs w:val="44"/>
        </w:rPr>
        <w:t xml:space="preserve">Thema: Kinderboekenweek </w:t>
      </w:r>
    </w:p>
    <w:p w:rsidR="001A4370" w:rsidRPr="00A42F08" w:rsidRDefault="001A4370">
      <w:pPr>
        <w:rPr>
          <w:sz w:val="56"/>
          <w:szCs w:val="56"/>
        </w:rPr>
      </w:pPr>
    </w:p>
    <w:p w:rsidR="00A42F08" w:rsidRPr="00A42F08" w:rsidRDefault="00A42F08" w:rsidP="00A42F08">
      <w:pPr>
        <w:spacing w:after="200" w:line="276" w:lineRule="auto"/>
        <w:rPr>
          <w:rFonts w:eastAsia="Calibri"/>
          <w:bCs/>
          <w:color w:val="000000"/>
          <w:sz w:val="56"/>
          <w:szCs w:val="56"/>
          <w:lang w:eastAsia="en-US"/>
        </w:rPr>
      </w:pPr>
      <w:r w:rsidRPr="00A42F08">
        <w:rPr>
          <w:rFonts w:eastAsia="Calibri"/>
          <w:bCs/>
          <w:color w:val="000000"/>
          <w:sz w:val="56"/>
          <w:szCs w:val="56"/>
          <w:lang w:eastAsia="en-US"/>
        </w:rPr>
        <w:t>De start: een lijn die het begin aangeeft van de wedstrijd</w:t>
      </w:r>
    </w:p>
    <w:p w:rsidR="00A42F08" w:rsidRPr="00A42F08" w:rsidRDefault="00A42F08" w:rsidP="00A42F08">
      <w:pPr>
        <w:spacing w:after="200" w:line="276" w:lineRule="auto"/>
        <w:rPr>
          <w:rFonts w:eastAsia="Calibri"/>
          <w:bCs/>
          <w:color w:val="000000"/>
          <w:sz w:val="56"/>
          <w:szCs w:val="56"/>
          <w:lang w:eastAsia="en-US"/>
        </w:rPr>
      </w:pPr>
      <w:r w:rsidRPr="00A42F08">
        <w:rPr>
          <w:rFonts w:eastAsia="Calibri"/>
          <w:bCs/>
          <w:color w:val="000000"/>
          <w:sz w:val="56"/>
          <w:szCs w:val="56"/>
          <w:lang w:eastAsia="en-US"/>
        </w:rPr>
        <w:t>De wedstrijd: het spel waarin je probeert te winnen.</w:t>
      </w:r>
    </w:p>
    <w:p w:rsidR="00A42F08" w:rsidRPr="00A42F08" w:rsidRDefault="00A42F08" w:rsidP="00A42F08">
      <w:pPr>
        <w:spacing w:after="200" w:line="276" w:lineRule="auto"/>
        <w:rPr>
          <w:rFonts w:eastAsia="Calibri"/>
          <w:sz w:val="56"/>
          <w:szCs w:val="56"/>
          <w:lang w:eastAsia="en-US"/>
        </w:rPr>
      </w:pPr>
      <w:r w:rsidRPr="00A42F08">
        <w:rPr>
          <w:rFonts w:eastAsia="Calibri"/>
          <w:sz w:val="56"/>
          <w:szCs w:val="56"/>
          <w:lang w:eastAsia="en-US"/>
        </w:rPr>
        <w:t>De finish: de lijn die het einde aangeeft van een wedstrijd.</w:t>
      </w:r>
    </w:p>
    <w:p w:rsidR="001A4370" w:rsidRPr="001A4370" w:rsidRDefault="001A4370" w:rsidP="001A4370"/>
    <w:p w:rsidR="001A4370" w:rsidRPr="001A4370" w:rsidRDefault="001A4370" w:rsidP="001A4370"/>
    <w:p w:rsidR="001A4370" w:rsidRPr="001A4370" w:rsidRDefault="001A4370" w:rsidP="001A4370"/>
    <w:p w:rsidR="001A4370" w:rsidRPr="001A4370" w:rsidRDefault="001A4370" w:rsidP="001A4370"/>
    <w:p w:rsidR="001A4370" w:rsidRPr="001A4370" w:rsidRDefault="001A4370" w:rsidP="001A4370"/>
    <w:p w:rsidR="001A4370" w:rsidRDefault="001A4370"/>
    <w:p w:rsidR="001A4370" w:rsidRDefault="001A4370" w:rsidP="001A4370">
      <w:pPr>
        <w:tabs>
          <w:tab w:val="left" w:pos="5899"/>
        </w:tabs>
      </w:pPr>
      <w:r>
        <w:tab/>
      </w:r>
    </w:p>
    <w:p w:rsidR="00A42F08" w:rsidRDefault="00A42F08">
      <w:bookmarkStart w:id="0" w:name="_GoBack"/>
      <w:bookmarkEnd w:id="0"/>
    </w:p>
    <w:p w:rsidR="00A42F08" w:rsidRPr="00A42F08" w:rsidRDefault="00A42F08" w:rsidP="00A42F08"/>
    <w:p w:rsidR="00A42F08" w:rsidRPr="00A42F08" w:rsidRDefault="00A42F08" w:rsidP="00A42F08"/>
    <w:p w:rsidR="00A42F08" w:rsidRPr="00A42F08" w:rsidRDefault="00A42F08" w:rsidP="00A42F08"/>
    <w:p w:rsidR="00A42F08" w:rsidRPr="00A42F08" w:rsidRDefault="00A42F08" w:rsidP="00A42F08"/>
    <w:p w:rsidR="00A42F08" w:rsidRDefault="00A42F08"/>
    <w:p w:rsidR="00A42F08" w:rsidRDefault="00A42F08" w:rsidP="00A42F08">
      <w:pPr>
        <w:jc w:val="center"/>
      </w:pPr>
    </w:p>
    <w:p w:rsidR="00272B3E" w:rsidRDefault="004E0CEB">
      <w:r w:rsidRPr="00A42F08">
        <w:br w:type="page"/>
      </w:r>
      <w:r w:rsidR="00A42F08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6157595</wp:posOffset>
            </wp:positionH>
            <wp:positionV relativeFrom="paragraph">
              <wp:posOffset>944880</wp:posOffset>
            </wp:positionV>
            <wp:extent cx="3288665" cy="2212340"/>
            <wp:effectExtent l="0" t="0" r="6985" b="0"/>
            <wp:wrapNone/>
            <wp:docPr id="47" name="Afbeelding 24" descr="http://www.justkeeprunning.nl/wp-content/uploads/start-en-finish-430x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 descr="http://www.justkeeprunning.nl/wp-content/uploads/start-en-finish-430x2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7" r="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F08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2130425</wp:posOffset>
            </wp:positionV>
            <wp:extent cx="3054350" cy="2169795"/>
            <wp:effectExtent l="0" t="0" r="0" b="1905"/>
            <wp:wrapNone/>
            <wp:docPr id="46" name="Afbeelding 7" descr="http://www.movare.nl/movarecms/upload/12/2010/Parelloop%202009%20007%20bewer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http://www.movare.nl/movarecms/upload/12/2010/Parelloop%202009%20007%20bewerk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4" r="21484" b="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F08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3062605</wp:posOffset>
            </wp:positionV>
            <wp:extent cx="3193415" cy="2205990"/>
            <wp:effectExtent l="0" t="0" r="6985" b="3810"/>
            <wp:wrapNone/>
            <wp:docPr id="44" name="Afbeelding 2" descr="http://www.denhelderactueel.nl/sites/default/files/2011/08/Laarlo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denhelderactueel.nl/sites/default/files/2011/08/Laarloop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F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3351530</wp:posOffset>
                </wp:positionV>
                <wp:extent cx="3086100" cy="737870"/>
                <wp:effectExtent l="5715" t="8890" r="3810" b="5715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3787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B0" w:rsidRPr="005550B0" w:rsidRDefault="005550B0" w:rsidP="00A42F0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f</w:t>
                            </w:r>
                            <w:r w:rsidRPr="005550B0">
                              <w:rPr>
                                <w:b/>
                                <w:sz w:val="72"/>
                                <w:szCs w:val="72"/>
                              </w:rPr>
                              <w:t>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87.15pt;margin-top:263.9pt;width:243pt;height:5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" fillcolor="#cff" stroked="f">
                <v:fill opacity="32896f"/>
                <v:textbox>
                  <w:txbxContent>
                    <w:p w:rsidR="005550B0" w:rsidRPr="005550B0" w:rsidRDefault="005550B0" w:rsidP="00A42F0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f</w:t>
                      </w:r>
                      <w:r w:rsidRPr="005550B0">
                        <w:rPr>
                          <w:b/>
                          <w:sz w:val="72"/>
                          <w:szCs w:val="72"/>
                        </w:rPr>
                        <w:t>inish</w:t>
                      </w:r>
                    </w:p>
                  </w:txbxContent>
                </v:textbox>
              </v:shape>
            </w:pict>
          </mc:Fallback>
        </mc:AlternateContent>
      </w:r>
      <w:r w:rsidR="00A42F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4457700</wp:posOffset>
                </wp:positionV>
                <wp:extent cx="3086100" cy="696595"/>
                <wp:effectExtent l="3175" t="635" r="6350" b="762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9659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B0" w:rsidRPr="005550B0" w:rsidRDefault="005550B0" w:rsidP="00A42F0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</w:t>
                            </w:r>
                            <w:r w:rsidRPr="005550B0">
                              <w:rPr>
                                <w:b/>
                                <w:sz w:val="72"/>
                                <w:szCs w:val="72"/>
                              </w:rPr>
                              <w:t>e wedstrijd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37.2pt;margin-top:351pt;width:243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" fillcolor="#cff" stroked="f">
                <v:fill opacity="32896f"/>
                <v:textbox>
                  <w:txbxContent>
                    <w:p w:rsidR="005550B0" w:rsidRPr="005550B0" w:rsidRDefault="005550B0" w:rsidP="00A42F0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</w:t>
                      </w:r>
                      <w:r w:rsidRPr="005550B0">
                        <w:rPr>
                          <w:b/>
                          <w:sz w:val="72"/>
                          <w:szCs w:val="72"/>
                        </w:rPr>
                        <w:t>e wedstrijd</w:t>
                      </w:r>
                    </w:p>
                  </w:txbxContent>
                </v:textbox>
              </v:shape>
            </w:pict>
          </mc:Fallback>
        </mc:AlternateContent>
      </w:r>
      <w:r w:rsidR="00A42F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5357495</wp:posOffset>
                </wp:positionV>
                <wp:extent cx="3126105" cy="722630"/>
                <wp:effectExtent l="8255" t="5080" r="8890" b="571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72263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B0" w:rsidRPr="008E0B9F" w:rsidRDefault="005550B0" w:rsidP="00A42F0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12.15pt;margin-top:421.85pt;width:246.15pt;height:5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" fillcolor="#cff" stroked="f">
                <v:fill opacity="32896f"/>
                <v:textbox>
                  <w:txbxContent>
                    <w:p w:rsidR="005550B0" w:rsidRPr="008E0B9F" w:rsidRDefault="005550B0" w:rsidP="00A42F0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start</w:t>
                      </w:r>
                    </w:p>
                  </w:txbxContent>
                </v:textbox>
              </v:shape>
            </w:pict>
          </mc:Fallback>
        </mc:AlternateContent>
      </w:r>
      <w:r w:rsidR="00A42F0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4355465</wp:posOffset>
                </wp:positionV>
                <wp:extent cx="1526540" cy="0"/>
                <wp:effectExtent l="40640" t="40640" r="45085" b="45085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42.95pt" to="354.2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g0F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" strokeweight="6pt"/>
            </w:pict>
          </mc:Fallback>
        </mc:AlternateContent>
      </w:r>
      <w:r w:rsidR="00A42F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4355465</wp:posOffset>
                </wp:positionV>
                <wp:extent cx="0" cy="913130"/>
                <wp:effectExtent l="38735" t="41275" r="46990" b="45720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313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42.95pt" to="234pt,4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QBGQIAADQEAAAOAAAAZHJzL2Uyb0RvYy54bWysU8GO2jAQvVfqP1i+QxJIWY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" strokeweight="6pt"/>
            </w:pict>
          </mc:Fallback>
        </mc:AlternateContent>
      </w:r>
      <w:r w:rsidR="00A42F0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5268595</wp:posOffset>
                </wp:positionV>
                <wp:extent cx="1703705" cy="0"/>
                <wp:effectExtent l="38100" t="38100" r="38100" b="3810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14.85pt" to="116.15pt,4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zz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" strokeweight="6pt"/>
            </w:pict>
          </mc:Fallback>
        </mc:AlternateContent>
      </w:r>
      <w:r w:rsidR="00A42F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5268595</wp:posOffset>
                </wp:positionV>
                <wp:extent cx="0" cy="1017905"/>
                <wp:effectExtent l="38100" t="38100" r="38100" b="3810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1790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14.85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" strokeweight="6pt"/>
            </w:pict>
          </mc:Fallback>
        </mc:AlternateContent>
      </w:r>
      <w:r w:rsidR="00A42F0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5268595</wp:posOffset>
                </wp:positionV>
                <wp:extent cx="1600200" cy="0"/>
                <wp:effectExtent l="38100" t="38100" r="38100" b="3810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14.85pt" to="234pt,4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" strokeweight="6pt"/>
            </w:pict>
          </mc:Fallback>
        </mc:AlternateContent>
      </w:r>
      <w:r w:rsidR="00A42F0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7698740</wp:posOffset>
                </wp:positionH>
                <wp:positionV relativeFrom="paragraph">
                  <wp:posOffset>3212465</wp:posOffset>
                </wp:positionV>
                <wp:extent cx="1673860" cy="0"/>
                <wp:effectExtent l="40640" t="40640" r="38100" b="45085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2pt,252.95pt" to="738pt,2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hCEw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" strokeweight="6pt"/>
            </w:pict>
          </mc:Fallback>
        </mc:AlternateContent>
      </w:r>
      <w:r w:rsidR="00A42F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3212465</wp:posOffset>
                </wp:positionV>
                <wp:extent cx="73660" cy="3074035"/>
                <wp:effectExtent l="38100" t="40640" r="40640" b="38100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30740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252.95pt" to="743.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" strokeweight="6pt"/>
            </w:pict>
          </mc:Fallback>
        </mc:AlternateContent>
      </w:r>
      <w:r w:rsidR="00A42F0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3212465</wp:posOffset>
                </wp:positionV>
                <wp:extent cx="1600200" cy="0"/>
                <wp:effectExtent l="40640" t="40640" r="45085" b="4508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2pt,252.95pt" to="606.2pt,2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" strokeweight="6pt"/>
            </w:pict>
          </mc:Fallback>
        </mc:AlternateContent>
      </w:r>
      <w:r w:rsidR="00A42F0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3212465</wp:posOffset>
                </wp:positionV>
                <wp:extent cx="0" cy="1143000"/>
                <wp:effectExtent l="40640" t="40640" r="45085" b="4508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2pt,252.95pt" to="480.2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NmGgIAADQ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" strokeweight="6pt"/>
            </w:pict>
          </mc:Fallback>
        </mc:AlternateContent>
      </w:r>
      <w:r w:rsidR="00A42F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3157220</wp:posOffset>
                </wp:positionV>
                <wp:extent cx="0" cy="1143000"/>
                <wp:effectExtent l="40640" t="42545" r="45085" b="4318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2pt,248.6pt" to="480.2pt,3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J/GQIAADQ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" strokeweight="6pt"/>
            </w:pict>
          </mc:Fallback>
        </mc:AlternateContent>
      </w:r>
      <w:r w:rsidR="00A42F0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4355465</wp:posOffset>
                </wp:positionV>
                <wp:extent cx="1600200" cy="0"/>
                <wp:effectExtent l="40640" t="40640" r="45085" b="4508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2pt,342.95pt" to="480.2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" strokeweight="6pt"/>
            </w:pict>
          </mc:Fallback>
        </mc:AlternateContent>
      </w:r>
      <w:r w:rsidR="00A42F0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4355465</wp:posOffset>
                </wp:positionV>
                <wp:extent cx="0" cy="102235"/>
                <wp:effectExtent l="38100" t="4064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42.95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" strokeweight="6pt"/>
            </w:pict>
          </mc:Fallback>
        </mc:AlternateContent>
      </w:r>
      <w:r w:rsidR="00A42F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rg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A+0wUqQD&#10;iXZCcZTH0vTGFRBRqb0NydGLejI7TX84pHTVEnXkkeLz1cC9LBQzeXUlbJyBBw79F80ghpy8jnW6&#10;NLYLkFABdIlyXEc5+MUjCofLeZqBxhjRwZeQYrhorPOfue5QMEosgXQEJued84EIKYaQ8I7SWyFl&#10;VFsq1Jf4YR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Ohq4B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footerReference w:type="default" r:id="rId11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08" w:rsidRDefault="00A42F08" w:rsidP="00A42F08">
      <w:r>
        <w:separator/>
      </w:r>
    </w:p>
  </w:endnote>
  <w:endnote w:type="continuationSeparator" w:id="0">
    <w:p w:rsidR="00A42F08" w:rsidRDefault="00A42F08" w:rsidP="00A4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08" w:rsidRDefault="00A42F08">
    <w:pPr>
      <w:pStyle w:val="Voettekst"/>
    </w:pPr>
  </w:p>
  <w:p w:rsidR="00A42F08" w:rsidRDefault="00A42F08">
    <w:pPr>
      <w:pStyle w:val="Voettekst"/>
    </w:pPr>
  </w:p>
  <w:p w:rsidR="00A42F08" w:rsidRDefault="00A42F08">
    <w:pPr>
      <w:pStyle w:val="Voettekst"/>
    </w:pPr>
  </w:p>
  <w:p w:rsidR="00A42F08" w:rsidRDefault="00A42F0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08" w:rsidRDefault="00A42F08" w:rsidP="00A42F08">
      <w:r>
        <w:separator/>
      </w:r>
    </w:p>
  </w:footnote>
  <w:footnote w:type="continuationSeparator" w:id="0">
    <w:p w:rsidR="00A42F08" w:rsidRDefault="00A42F08" w:rsidP="00A4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15544F"/>
    <w:rsid w:val="001A4370"/>
    <w:rsid w:val="002214F9"/>
    <w:rsid w:val="00232E70"/>
    <w:rsid w:val="00272B3E"/>
    <w:rsid w:val="004E0CEB"/>
    <w:rsid w:val="00522029"/>
    <w:rsid w:val="005550B0"/>
    <w:rsid w:val="00690898"/>
    <w:rsid w:val="00696FCB"/>
    <w:rsid w:val="008E0B9F"/>
    <w:rsid w:val="00A42F08"/>
    <w:rsid w:val="00AA1CDC"/>
    <w:rsid w:val="00B870F8"/>
    <w:rsid w:val="00C2426A"/>
    <w:rsid w:val="00CE3288"/>
    <w:rsid w:val="00CF6917"/>
    <w:rsid w:val="00D343D6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A42F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42F08"/>
    <w:rPr>
      <w:sz w:val="24"/>
      <w:szCs w:val="24"/>
    </w:rPr>
  </w:style>
  <w:style w:type="paragraph" w:styleId="Voettekst">
    <w:name w:val="footer"/>
    <w:basedOn w:val="Standaard"/>
    <w:link w:val="VoettekstChar"/>
    <w:rsid w:val="00A42F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42F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A42F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42F08"/>
    <w:rPr>
      <w:sz w:val="24"/>
      <w:szCs w:val="24"/>
    </w:rPr>
  </w:style>
  <w:style w:type="paragraph" w:styleId="Voettekst">
    <w:name w:val="footer"/>
    <w:basedOn w:val="Standaard"/>
    <w:link w:val="VoettekstChar"/>
    <w:rsid w:val="00A42F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42F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B5E1-BF90-4959-9C87-26A743D2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6282F2DB</Template>
  <TotalTime>32</TotalTime>
  <Pages>2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Eunice Bel</cp:lastModifiedBy>
  <cp:revision>1</cp:revision>
  <cp:lastPrinted>2011-06-20T10:46:00Z</cp:lastPrinted>
  <dcterms:created xsi:type="dcterms:W3CDTF">2013-09-19T13:48:00Z</dcterms:created>
  <dcterms:modified xsi:type="dcterms:W3CDTF">2013-09-20T11:00:00Z</dcterms:modified>
</cp:coreProperties>
</file>