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7B" w:rsidRDefault="009A650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-267970</wp:posOffset>
                </wp:positionV>
                <wp:extent cx="3324860" cy="1496060"/>
                <wp:effectExtent l="25400" t="27305" r="21590" b="196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A1767B" w:rsidRDefault="004444D1" w:rsidP="00783C3D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>het</w:t>
                            </w:r>
                            <w:r w:rsidR="00A1767B" w:rsidRPr="00A1767B"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 xml:space="preserve"> genie</w:t>
                            </w:r>
                          </w:p>
                          <w:p w:rsidR="00A1767B" w:rsidRPr="00A1767B" w:rsidRDefault="00A1767B" w:rsidP="00783C3D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iemand met een buitengewone begaafdheid, iemand met een groot scheppingsvermogen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21" style="position:absolute;margin-left:-15.25pt;margin-top:-21.1pt;width:261.8pt;height:1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" fillcolor="#ccc0d9" strokecolor="#60f" strokeweight="3pt">
                <v:shadow opacity=".5" offset="6pt,6pt"/>
                <v:textbox>
                  <w:txbxContent>
                    <w:p w:rsidR="001803B8" w:rsidRPr="00A1767B" w:rsidRDefault="004444D1" w:rsidP="00783C3D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>het</w:t>
                      </w:r>
                      <w:r w:rsidR="00A1767B" w:rsidRPr="00A1767B"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 xml:space="preserve"> genie</w:t>
                      </w:r>
                    </w:p>
                    <w:p w:rsidR="00A1767B" w:rsidRPr="00A1767B" w:rsidRDefault="00A1767B" w:rsidP="00783C3D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iemand met een buitengewone begaafdheid, iemand met een groot scheppingsvermogen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-267970</wp:posOffset>
                </wp:positionV>
                <wp:extent cx="3324860" cy="1496060"/>
                <wp:effectExtent l="27940" t="27305" r="19050" b="1968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B6A" w:rsidRDefault="00712524" w:rsidP="00A1767B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>b</w:t>
                            </w:r>
                            <w:r w:rsidR="00A1767B"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>riljant</w:t>
                            </w:r>
                          </w:p>
                          <w:p w:rsidR="00A1767B" w:rsidRPr="00A1767B" w:rsidRDefault="00A1767B" w:rsidP="00A1767B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schitterend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21" style="position:absolute;margin-left:458.2pt;margin-top:-21.1pt;width:261.8pt;height:11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" fillcolor="#ccc0d9" strokecolor="#60f" strokeweight="3pt">
                <v:shadow opacity=".5" offset="6pt,6pt"/>
                <v:textbox>
                  <w:txbxContent>
                    <w:p w:rsidR="00107B6A" w:rsidRDefault="00712524" w:rsidP="00A1767B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>b</w:t>
                      </w:r>
                      <w:r w:rsidR="00A1767B"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>riljant</w:t>
                      </w:r>
                    </w:p>
                    <w:p w:rsidR="00A1767B" w:rsidRPr="00A1767B" w:rsidRDefault="00A1767B" w:rsidP="00A1767B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schitterend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9A65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1052830</wp:posOffset>
                </wp:positionV>
                <wp:extent cx="1425575" cy="877570"/>
                <wp:effectExtent l="22860" t="24130" r="27940" b="222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5575" cy="877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82.9pt" to="222.0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" strokecolor="#60f" strokeweight="3pt">
                <v:shadow color="#3f3151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3122295</wp:posOffset>
                </wp:positionV>
                <wp:extent cx="1499235" cy="914400"/>
                <wp:effectExtent l="25400" t="26670" r="27940" b="209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9235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245.85pt" to="222.0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4036695</wp:posOffset>
                </wp:positionV>
                <wp:extent cx="3324860" cy="1496060"/>
                <wp:effectExtent l="19050" t="26670" r="27940" b="203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Default="00712524" w:rsidP="00712524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>het boegbeeld</w:t>
                            </w:r>
                          </w:p>
                          <w:p w:rsidR="00712524" w:rsidRPr="00712524" w:rsidRDefault="00712524" w:rsidP="0080147F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iemand die de woordvoerder</w:t>
                            </w:r>
                            <w:r w:rsidR="0080147F">
                              <w:rPr>
                                <w:sz w:val="28"/>
                                <w:szCs w:val="40"/>
                              </w:rPr>
                              <w:t>, het gezicht van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 een organisatie, beweg</w:t>
                            </w:r>
                            <w:r w:rsidR="0080147F">
                              <w:rPr>
                                <w:sz w:val="28"/>
                                <w:szCs w:val="40"/>
                              </w:rPr>
                              <w:t>ing of een bedrijf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21" style="position:absolute;margin-left:-23.25pt;margin-top:317.85pt;width:261.8pt;height:1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" fillcolor="#ccc0d9" strokecolor="#60f" strokeweight="3pt">
                <v:shadow opacity=".5" offset="6pt,6pt"/>
                <v:textbox>
                  <w:txbxContent>
                    <w:p w:rsidR="001803B8" w:rsidRDefault="00712524" w:rsidP="00712524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>het boegbeeld</w:t>
                      </w:r>
                    </w:p>
                    <w:p w:rsidR="00712524" w:rsidRPr="00712524" w:rsidRDefault="00712524" w:rsidP="0080147F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iemand die de woordvoerder</w:t>
                      </w:r>
                      <w:r w:rsidR="0080147F">
                        <w:rPr>
                          <w:sz w:val="28"/>
                          <w:szCs w:val="40"/>
                        </w:rPr>
                        <w:t>, het gezicht van</w:t>
                      </w:r>
                      <w:r>
                        <w:rPr>
                          <w:sz w:val="28"/>
                          <w:szCs w:val="40"/>
                        </w:rPr>
                        <w:t xml:space="preserve"> een organisatie, beweg</w:t>
                      </w:r>
                      <w:r w:rsidR="0080147F">
                        <w:rPr>
                          <w:sz w:val="28"/>
                          <w:szCs w:val="40"/>
                        </w:rPr>
                        <w:t>ing of een bedrijf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3122295</wp:posOffset>
                </wp:positionV>
                <wp:extent cx="1450340" cy="914400"/>
                <wp:effectExtent l="27940" t="26670" r="26670" b="209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245.85pt" to="594.9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1052830</wp:posOffset>
                </wp:positionV>
                <wp:extent cx="1450340" cy="877570"/>
                <wp:effectExtent l="27940" t="24130" r="26670" b="2222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0340" cy="877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82.9pt" to="594.9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4036695</wp:posOffset>
                </wp:positionV>
                <wp:extent cx="3324860" cy="1496060"/>
                <wp:effectExtent l="27940" t="26670" r="19050" b="2032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DB1" w:rsidRDefault="0080147F" w:rsidP="0080147F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>d</w:t>
                            </w:r>
                            <w:r w:rsidRPr="0080147F">
                              <w:rPr>
                                <w:b/>
                                <w:i/>
                                <w:sz w:val="56"/>
                                <w:szCs w:val="40"/>
                                <w:u w:val="single"/>
                              </w:rPr>
                              <w:t>e verdiensten</w:t>
                            </w:r>
                          </w:p>
                          <w:p w:rsidR="0080147F" w:rsidRPr="0080147F" w:rsidRDefault="0080147F" w:rsidP="0080147F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de goede dingen die iemand gedaan heeft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21" style="position:absolute;margin-left:458.2pt;margin-top:317.85pt;width:261.8pt;height:1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" fillcolor="#ccc0d9" strokecolor="#60f" strokeweight="3pt">
                <v:shadow opacity=".5" offset="6pt,6pt"/>
                <v:textbox>
                  <w:txbxContent>
                    <w:p w:rsidR="00802DB1" w:rsidRDefault="0080147F" w:rsidP="0080147F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>d</w:t>
                      </w:r>
                      <w:r w:rsidRPr="0080147F">
                        <w:rPr>
                          <w:b/>
                          <w:i/>
                          <w:sz w:val="56"/>
                          <w:szCs w:val="40"/>
                          <w:u w:val="single"/>
                        </w:rPr>
                        <w:t>e verdiensten</w:t>
                      </w:r>
                    </w:p>
                    <w:p w:rsidR="0080147F" w:rsidRPr="0080147F" w:rsidRDefault="0080147F" w:rsidP="0080147F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de goede dingen die iemand gedaan heeft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1644015</wp:posOffset>
                </wp:positionV>
                <wp:extent cx="3924935" cy="1783080"/>
                <wp:effectExtent l="46355" t="43815" r="38735" b="400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178308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6600FF"/>
                        </a:solidFill>
                        <a:ln w="762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3C3D" w:rsidRPr="00783C3D" w:rsidRDefault="00A1767B" w:rsidP="00783C3D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1767B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de grondlegger</w:t>
                            </w:r>
                          </w:p>
                          <w:p w:rsidR="00A1767B" w:rsidRPr="00A1767B" w:rsidRDefault="00A1767B" w:rsidP="00A1767B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A1767B">
                              <w:rPr>
                                <w:sz w:val="32"/>
                                <w:szCs w:val="28"/>
                              </w:rPr>
                              <w:t>de man/vrouw die iets begonnen is met iets wat daarna belangrijk werd.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21" style="position:absolute;margin-left:195.65pt;margin-top:129.45pt;width:309.05pt;height:14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" fillcolor="#60f" strokecolor="#b2a1c7" strokeweight="6pt">
                <v:shadow opacity=".5" offset="6pt,6pt"/>
                <v:textbox>
                  <w:txbxContent>
                    <w:p w:rsidR="00783C3D" w:rsidRPr="00783C3D" w:rsidRDefault="00A1767B" w:rsidP="00783C3D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A1767B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de grondlegger</w:t>
                      </w:r>
                    </w:p>
                    <w:p w:rsidR="00A1767B" w:rsidRPr="00A1767B" w:rsidRDefault="00A1767B" w:rsidP="00A1767B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A1767B">
                        <w:rPr>
                          <w:sz w:val="32"/>
                          <w:szCs w:val="28"/>
                        </w:rPr>
                        <w:t>de man/vrouw die iets begonnen is met iets wat daarna belangrijk werd.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4444D1"/>
    <w:rsid w:val="004B6680"/>
    <w:rsid w:val="00612290"/>
    <w:rsid w:val="00712524"/>
    <w:rsid w:val="00783C3D"/>
    <w:rsid w:val="0080147F"/>
    <w:rsid w:val="00802DB1"/>
    <w:rsid w:val="009A650E"/>
    <w:rsid w:val="00A1767B"/>
    <w:rsid w:val="00C054FD"/>
    <w:rsid w:val="00C84A79"/>
    <w:rsid w:val="00CE6203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17612404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2011-10-12T06:32:00Z</cp:lastPrinted>
  <dcterms:created xsi:type="dcterms:W3CDTF">2012-06-08T09:14:00Z</dcterms:created>
  <dcterms:modified xsi:type="dcterms:W3CDTF">2012-06-08T09:14:00Z</dcterms:modified>
</cp:coreProperties>
</file>