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20F6" wp14:editId="04CA794D">
                <wp:simplePos x="0" y="0"/>
                <wp:positionH relativeFrom="column">
                  <wp:posOffset>-145052</wp:posOffset>
                </wp:positionH>
                <wp:positionV relativeFrom="paragraph">
                  <wp:posOffset>-348252</wp:posOffset>
                </wp:positionV>
                <wp:extent cx="7649028" cy="2206171"/>
                <wp:effectExtent l="0" t="0" r="28575" b="228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9028" cy="220617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84" w:rsidRPr="00FD63CD" w:rsidRDefault="004B0384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BESCHIKKEN</w:t>
                            </w:r>
                            <w:proofErr w:type="gramEnd"/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OVER</w:t>
                            </w:r>
                          </w:p>
                          <w:p w:rsidR="004B0384" w:rsidRPr="004B0384" w:rsidRDefault="004B0384" w:rsidP="004B0384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B0384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GEBRUIK MAKEN VAN</w:t>
                            </w:r>
                          </w:p>
                          <w:p w:rsidR="004B0384" w:rsidRPr="00CB6F74" w:rsidRDefault="004B0384" w:rsidP="004B0384">
                            <w:pPr>
                              <w:pStyle w:val="Lijstalinea"/>
                              <w:ind w:left="108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4pt;margin-top:-27.4pt;width:602.3pt;height:1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" fillcolor="red">
                <v:textbox>
                  <w:txbxContent>
                    <w:p w:rsidR="004B0384" w:rsidRPr="00FD63CD" w:rsidRDefault="004B0384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BESCHIKKEN</w:t>
                      </w:r>
                      <w:proofErr w:type="gramEnd"/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OVER</w:t>
                      </w:r>
                    </w:p>
                    <w:p w:rsidR="004B0384" w:rsidRPr="004B0384" w:rsidRDefault="004B0384" w:rsidP="004B0384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B0384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GEBRUIK MAKEN VAN</w:t>
                      </w:r>
                    </w:p>
                    <w:p w:rsidR="004B0384" w:rsidRPr="00CB6F74" w:rsidRDefault="004B0384" w:rsidP="004B0384">
                      <w:pPr>
                        <w:pStyle w:val="Lijstalinea"/>
                        <w:ind w:left="1080"/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CB6F74" w:rsidRDefault="00CB6F74" w:rsidP="007F2C24">
      <w:pPr>
        <w:jc w:val="right"/>
      </w:pPr>
    </w:p>
    <w:p w:rsidR="007F2C24" w:rsidRPr="007F2C24" w:rsidRDefault="00825C10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EDC0F" wp14:editId="3D4CE5F8">
                <wp:simplePos x="0" y="0"/>
                <wp:positionH relativeFrom="column">
                  <wp:posOffset>-145415</wp:posOffset>
                </wp:positionH>
                <wp:positionV relativeFrom="paragraph">
                  <wp:posOffset>1174750</wp:posOffset>
                </wp:positionV>
                <wp:extent cx="4092575" cy="3729990"/>
                <wp:effectExtent l="0" t="0" r="3175" b="381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372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84" w:rsidRDefault="00825C10">
                            <w:bookmarkStart w:id="0" w:name="_GoBack"/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371B8DBF" wp14:editId="37199AB3">
                                  <wp:extent cx="3766459" cy="2510972"/>
                                  <wp:effectExtent l="0" t="0" r="5715" b="3810"/>
                                  <wp:docPr id="10" name="il_fi" descr="http://www.muddyshoesguides.nl/assets/uploads/1/images/speelgoedwinkel_in_hanoi_vakantie_met_kinderen_vietna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uddyshoesguides.nl/assets/uploads/1/images/speelgoedwinkel_in_hanoi_vakantie_met_kinderen_vietna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1777" cy="250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45pt;margin-top:92.5pt;width:322.25pt;height:2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" stroked="f">
                <v:textbox>
                  <w:txbxContent>
                    <w:p w:rsidR="004B0384" w:rsidRDefault="00825C10">
                      <w:bookmarkStart w:id="1" w:name="_GoBack"/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371B8DBF" wp14:editId="37199AB3">
                            <wp:extent cx="3766459" cy="2510972"/>
                            <wp:effectExtent l="0" t="0" r="5715" b="3810"/>
                            <wp:docPr id="10" name="il_fi" descr="http://www.muddyshoesguides.nl/assets/uploads/1/images/speelgoedwinkel_in_hanoi_vakantie_met_kinderen_vietna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uddyshoesguides.nl/assets/uploads/1/images/speelgoedwinkel_in_hanoi_vakantie_met_kinderen_vietna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1777" cy="250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E6CBE" wp14:editId="0F1EA724">
                <wp:simplePos x="0" y="0"/>
                <wp:positionH relativeFrom="column">
                  <wp:posOffset>4136299</wp:posOffset>
                </wp:positionH>
                <wp:positionV relativeFrom="paragraph">
                  <wp:posOffset>841375</wp:posOffset>
                </wp:positionV>
                <wp:extent cx="4717143" cy="3686447"/>
                <wp:effectExtent l="0" t="0" r="7620" b="952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143" cy="368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84" w:rsidRDefault="00825C10" w:rsidP="004B0384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 meisje kan</w:t>
                            </w:r>
                            <w:r w:rsidR="004B0384" w:rsidRPr="004B0384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over veel speelgoed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0384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beschikken</w:t>
                            </w:r>
                            <w:r w:rsidR="004B0384" w:rsidRPr="004B0384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B0384" w:rsidRDefault="004B0384" w:rsidP="004B0384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384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kan niet over mijn geld </w:t>
                            </w:r>
                            <w:r w:rsidRPr="004B0384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beschikken</w:t>
                            </w:r>
                            <w:r w:rsidRPr="004B0384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B0384" w:rsidRPr="004B0384" w:rsidRDefault="00825C10" w:rsidP="004B0384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Mijn broer </w:t>
                            </w:r>
                            <w:r w:rsidRPr="00825C10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beschikt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over een nieuw auto.</w:t>
                            </w:r>
                          </w:p>
                          <w:p w:rsidR="004B0384" w:rsidRPr="00FD63CD" w:rsidRDefault="004B0384" w:rsidP="00E072CE">
                            <w:pPr>
                              <w:pStyle w:val="Lijstalinea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5.7pt;margin-top:66.25pt;width:371.45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" stroked="f">
                <v:textbox>
                  <w:txbxContent>
                    <w:p w:rsidR="004B0384" w:rsidRDefault="00825C10" w:rsidP="004B0384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 meisje kan</w:t>
                      </w:r>
                      <w:r w:rsidR="004B0384" w:rsidRPr="004B0384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over veel speelgoed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0384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beschikken</w:t>
                      </w:r>
                      <w:r w:rsidR="004B0384" w:rsidRPr="004B0384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B0384" w:rsidRDefault="004B0384" w:rsidP="004B0384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384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kan niet over mijn geld </w:t>
                      </w:r>
                      <w:r w:rsidRPr="004B0384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beschikken</w:t>
                      </w:r>
                      <w:r w:rsidRPr="004B0384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B0384" w:rsidRPr="004B0384" w:rsidRDefault="00825C10" w:rsidP="004B0384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Mijn broer </w:t>
                      </w:r>
                      <w:r w:rsidRPr="00825C10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beschikt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over een nieuw auto.</w:t>
                      </w:r>
                    </w:p>
                    <w:p w:rsidR="004B0384" w:rsidRPr="00FD63CD" w:rsidRDefault="004B0384" w:rsidP="00E072CE">
                      <w:pPr>
                        <w:pStyle w:val="Lijstalinea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4078F8"/>
    <w:rsid w:val="004B0384"/>
    <w:rsid w:val="007F2C24"/>
    <w:rsid w:val="00825C10"/>
    <w:rsid w:val="00C92BEA"/>
    <w:rsid w:val="00CB6F74"/>
    <w:rsid w:val="00DD0E93"/>
    <w:rsid w:val="00DF37DB"/>
    <w:rsid w:val="00E072CE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C72D89D0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2013-01-11T13:34:00Z</dcterms:created>
  <dcterms:modified xsi:type="dcterms:W3CDTF">2013-01-11T13:34:00Z</dcterms:modified>
</cp:coreProperties>
</file>