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F2C24" w:rsidRDefault="00281767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3E7A7" wp14:editId="679AAEE2">
                <wp:simplePos x="0" y="0"/>
                <wp:positionH relativeFrom="column">
                  <wp:posOffset>-145052</wp:posOffset>
                </wp:positionH>
                <wp:positionV relativeFrom="paragraph">
                  <wp:posOffset>-333738</wp:posOffset>
                </wp:positionV>
                <wp:extent cx="5762171" cy="2220686"/>
                <wp:effectExtent l="0" t="0" r="10160" b="2730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171" cy="222068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75D" w:rsidRDefault="0073775D" w:rsidP="000C5DB6">
                            <w:pPr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TEVERGEEFS</w:t>
                            </w:r>
                          </w:p>
                          <w:p w:rsidR="0073775D" w:rsidRPr="00205E61" w:rsidRDefault="0073775D" w:rsidP="00C127D9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ZONDER RESULTAAT, VRUCHTELOOS</w:t>
                            </w:r>
                          </w:p>
                          <w:p w:rsidR="0073775D" w:rsidRPr="00FD63CD" w:rsidRDefault="0073775D" w:rsidP="000C5DB6">
                            <w:pPr>
                              <w:rPr>
                                <w:b/>
                                <w:caps/>
                                <w:sz w:val="56"/>
                                <w:szCs w:val="56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1.4pt;margin-top:-26.3pt;width:453.7pt;height:17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" fillcolor="red">
                <v:textbox>
                  <w:txbxContent>
                    <w:p w:rsidR="0073775D" w:rsidRDefault="0073775D" w:rsidP="000C5DB6">
                      <w:pPr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TEVERGEEFS</w:t>
                      </w:r>
                    </w:p>
                    <w:p w:rsidR="0073775D" w:rsidRPr="00205E61" w:rsidRDefault="0073775D" w:rsidP="00C127D9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ZONDER RESULTAAT, VRUCHTELOOS</w:t>
                      </w:r>
                    </w:p>
                    <w:p w:rsidR="0073775D" w:rsidRPr="00FD63CD" w:rsidRDefault="0073775D" w:rsidP="000C5DB6">
                      <w:pPr>
                        <w:rPr>
                          <w:b/>
                          <w:caps/>
                          <w:sz w:val="56"/>
                          <w:szCs w:val="56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2C24" w:rsidRPr="007F2C24" w:rsidRDefault="00B95E17" w:rsidP="007F2C24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5F7C43" wp14:editId="542F1485">
                <wp:simplePos x="0" y="0"/>
                <wp:positionH relativeFrom="column">
                  <wp:posOffset>5848985</wp:posOffset>
                </wp:positionH>
                <wp:positionV relativeFrom="paragraph">
                  <wp:posOffset>300990</wp:posOffset>
                </wp:positionV>
                <wp:extent cx="3439795" cy="4905375"/>
                <wp:effectExtent l="0" t="0" r="0" b="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795" cy="490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75D" w:rsidRDefault="0073775D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43AC9E84" wp14:editId="504A1162">
                                  <wp:extent cx="3248025" cy="4719320"/>
                                  <wp:effectExtent l="0" t="0" r="9525" b="5080"/>
                                  <wp:docPr id="12" name="Afbeelding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wemmen2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48025" cy="4719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60.55pt;margin-top:23.7pt;width:270.85pt;height:38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" filled="f" stroked="f">
                <v:textbox>
                  <w:txbxContent>
                    <w:p w:rsidR="0073775D" w:rsidRDefault="0073775D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43AC9E84" wp14:editId="504A1162">
                            <wp:extent cx="3248025" cy="4719320"/>
                            <wp:effectExtent l="0" t="0" r="9525" b="5080"/>
                            <wp:docPr id="12" name="Afbeelding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zwemmen2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48025" cy="4719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F2C24" w:rsidRDefault="007F2C24" w:rsidP="007F2C24"/>
    <w:p w:rsidR="000636A8" w:rsidRDefault="000636A8" w:rsidP="007F2C24">
      <w:pPr>
        <w:jc w:val="right"/>
      </w:pPr>
    </w:p>
    <w:p w:rsidR="007F2C24" w:rsidRPr="007F2C24" w:rsidRDefault="00205E61" w:rsidP="007F2C24">
      <w:pPr>
        <w:jc w:val="right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CF9B92" wp14:editId="108FF0DB">
                <wp:simplePos x="0" y="0"/>
                <wp:positionH relativeFrom="column">
                  <wp:posOffset>-86451</wp:posOffset>
                </wp:positionH>
                <wp:positionV relativeFrom="paragraph">
                  <wp:posOffset>913946</wp:posOffset>
                </wp:positionV>
                <wp:extent cx="5703570" cy="3889829"/>
                <wp:effectExtent l="0" t="0" r="0" b="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3570" cy="38898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75D" w:rsidRDefault="0073775D" w:rsidP="007955D5">
                            <w:pP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  <w:t xml:space="preserve">De dokter probeerde </w:t>
                            </w:r>
                            <w:r w:rsidRPr="0073775D">
                              <w:rPr>
                                <w:rFonts w:cs="Helvetica"/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:shd w:val="clear" w:color="auto" w:fill="FFFFFF"/>
                              </w:rPr>
                              <w:t>tevergeefs</w:t>
                            </w:r>
                            <w: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  <w:t xml:space="preserve"> de patiënt te redden.</w:t>
                            </w:r>
                          </w:p>
                          <w:p w:rsidR="0073775D" w:rsidRDefault="0073775D" w:rsidP="007955D5">
                            <w:pP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  <w:t xml:space="preserve">De zwemster probeerde </w:t>
                            </w:r>
                            <w:r w:rsidRPr="0073775D">
                              <w:rPr>
                                <w:rFonts w:cs="Helvetica"/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:shd w:val="clear" w:color="auto" w:fill="FFFFFF"/>
                              </w:rPr>
                              <w:t>tevergeefs</w:t>
                            </w:r>
                            <w: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  <w:t xml:space="preserve"> het wereldrecord te verbeteren.</w:t>
                            </w:r>
                          </w:p>
                          <w:p w:rsidR="0073775D" w:rsidRDefault="0073775D" w:rsidP="007955D5">
                            <w:pP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  <w:t xml:space="preserve">De poging om dit keer een goed cijfer voor de toets te halen was </w:t>
                            </w:r>
                            <w:r w:rsidRPr="0073775D">
                              <w:rPr>
                                <w:rFonts w:cs="Helvetica"/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:shd w:val="clear" w:color="auto" w:fill="FFFFFF"/>
                              </w:rPr>
                              <w:t>tevergeefs</w:t>
                            </w:r>
                            <w: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73775D" w:rsidRDefault="0073775D" w:rsidP="007955D5">
                            <w:pP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</w:pPr>
                          </w:p>
                          <w:p w:rsidR="0073775D" w:rsidRPr="00357129" w:rsidRDefault="0073775D" w:rsidP="007955D5">
                            <w:pP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6.8pt;margin-top:71.95pt;width:449.1pt;height:30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" stroked="f">
                <v:textbox>
                  <w:txbxContent>
                    <w:p w:rsidR="0073775D" w:rsidRDefault="0073775D" w:rsidP="007955D5">
                      <w:pP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</w:pPr>
                      <w: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  <w:t xml:space="preserve">De dokter probeerde </w:t>
                      </w:r>
                      <w:r w:rsidRPr="0073775D">
                        <w:rPr>
                          <w:rFonts w:cs="Helvetica"/>
                          <w:b/>
                          <w:color w:val="FF0000"/>
                          <w:sz w:val="56"/>
                          <w:szCs w:val="56"/>
                          <w:u w:val="single"/>
                          <w:shd w:val="clear" w:color="auto" w:fill="FFFFFF"/>
                        </w:rPr>
                        <w:t>tevergeefs</w:t>
                      </w:r>
                      <w: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  <w:t xml:space="preserve"> de patiënt te redden.</w:t>
                      </w:r>
                    </w:p>
                    <w:p w:rsidR="0073775D" w:rsidRDefault="0073775D" w:rsidP="007955D5">
                      <w:pP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</w:pPr>
                      <w: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  <w:t xml:space="preserve">De zwemster probeerde </w:t>
                      </w:r>
                      <w:r w:rsidRPr="0073775D">
                        <w:rPr>
                          <w:rFonts w:cs="Helvetica"/>
                          <w:b/>
                          <w:color w:val="FF0000"/>
                          <w:sz w:val="56"/>
                          <w:szCs w:val="56"/>
                          <w:u w:val="single"/>
                          <w:shd w:val="clear" w:color="auto" w:fill="FFFFFF"/>
                        </w:rPr>
                        <w:t>tevergeefs</w:t>
                      </w:r>
                      <w: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  <w:t xml:space="preserve"> het wereldrecord te verbeteren.</w:t>
                      </w:r>
                    </w:p>
                    <w:p w:rsidR="0073775D" w:rsidRDefault="0073775D" w:rsidP="007955D5">
                      <w:pP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</w:pPr>
                      <w: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  <w:t xml:space="preserve">De poging om dit keer een goed cijfer voor de toets te halen was </w:t>
                      </w:r>
                      <w:r w:rsidRPr="0073775D">
                        <w:rPr>
                          <w:rFonts w:cs="Helvetica"/>
                          <w:b/>
                          <w:color w:val="FF0000"/>
                          <w:sz w:val="56"/>
                          <w:szCs w:val="56"/>
                          <w:u w:val="single"/>
                          <w:shd w:val="clear" w:color="auto" w:fill="FFFFFF"/>
                        </w:rPr>
                        <w:t>tevergeefs</w:t>
                      </w:r>
                      <w: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  <w:t>.</w:t>
                      </w:r>
                    </w:p>
                    <w:p w:rsidR="0073775D" w:rsidRDefault="0073775D" w:rsidP="007955D5">
                      <w:pP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</w:pPr>
                    </w:p>
                    <w:p w:rsidR="0073775D" w:rsidRPr="00357129" w:rsidRDefault="0073775D" w:rsidP="007955D5">
                      <w:pP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F2C24" w:rsidRPr="007F2C24" w:rsidSect="007F2C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2C3B"/>
    <w:multiLevelType w:val="hybridMultilevel"/>
    <w:tmpl w:val="1206E992"/>
    <w:lvl w:ilvl="0" w:tplc="DC72A1A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B3BED"/>
    <w:multiLevelType w:val="hybridMultilevel"/>
    <w:tmpl w:val="7BB09262"/>
    <w:lvl w:ilvl="0" w:tplc="9C9C946C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24"/>
    <w:rsid w:val="00047F51"/>
    <w:rsid w:val="000636A8"/>
    <w:rsid w:val="000948B0"/>
    <w:rsid w:val="000C5DB6"/>
    <w:rsid w:val="00146895"/>
    <w:rsid w:val="001D04CA"/>
    <w:rsid w:val="00205E61"/>
    <w:rsid w:val="00225C3F"/>
    <w:rsid w:val="00281767"/>
    <w:rsid w:val="002922AF"/>
    <w:rsid w:val="002C585C"/>
    <w:rsid w:val="00357129"/>
    <w:rsid w:val="003E570A"/>
    <w:rsid w:val="004B548C"/>
    <w:rsid w:val="004C6006"/>
    <w:rsid w:val="00626B0A"/>
    <w:rsid w:val="00660F66"/>
    <w:rsid w:val="006C7B39"/>
    <w:rsid w:val="0073775D"/>
    <w:rsid w:val="007955D5"/>
    <w:rsid w:val="007F2C24"/>
    <w:rsid w:val="0093711A"/>
    <w:rsid w:val="0099282F"/>
    <w:rsid w:val="009A1F35"/>
    <w:rsid w:val="00AF627B"/>
    <w:rsid w:val="00B95E17"/>
    <w:rsid w:val="00BA68B8"/>
    <w:rsid w:val="00C127D9"/>
    <w:rsid w:val="00C363DF"/>
    <w:rsid w:val="00CB1995"/>
    <w:rsid w:val="00D219D0"/>
    <w:rsid w:val="00D25DAC"/>
    <w:rsid w:val="00D3112D"/>
    <w:rsid w:val="00DD0E93"/>
    <w:rsid w:val="00DF37DB"/>
    <w:rsid w:val="00E9571B"/>
    <w:rsid w:val="00FB036B"/>
    <w:rsid w:val="00F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7955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795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92EEE6EF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Peter.Snijders</dc:creator>
  <cp:lastModifiedBy>Dick.Bonsen</cp:lastModifiedBy>
  <cp:revision>2</cp:revision>
  <dcterms:created xsi:type="dcterms:W3CDTF">2013-02-25T08:06:00Z</dcterms:created>
  <dcterms:modified xsi:type="dcterms:W3CDTF">2013-02-25T08:06:00Z</dcterms:modified>
</cp:coreProperties>
</file>