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9B" w:rsidRDefault="00281F0D" w:rsidP="00D5599B">
      <w:pPr>
        <w:rPr>
          <w:rFonts w:ascii="Arial" w:hAnsi="Arial" w:cs="Arial"/>
          <w:color w:val="2222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2.8pt;margin-top:-43.25pt;width:261.8pt;height:142.15pt;z-index:251656704" fillcolor="#cff" stroked="f">
            <v:shadow on="t" opacity=".5" offset="6pt,6pt"/>
            <v:textbox style="mso-next-textbox:#_x0000_s1036">
              <w:txbxContent>
                <w:p w:rsidR="00337D39" w:rsidRPr="00337D39" w:rsidRDefault="00337D39" w:rsidP="00AE1B38">
                  <w:pPr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proofErr w:type="gramStart"/>
                  <w:r w:rsidRPr="00337D39">
                    <w:rPr>
                      <w:rFonts w:ascii="Verdana" w:hAnsi="Verdana"/>
                      <w:b/>
                      <w:sz w:val="56"/>
                      <w:szCs w:val="56"/>
                    </w:rPr>
                    <w:t>bepalen</w:t>
                  </w:r>
                  <w:proofErr w:type="gramEnd"/>
                  <w:r w:rsidRPr="00337D39">
                    <w:rPr>
                      <w:rFonts w:ascii="Verdana" w:hAnsi="Verdana"/>
                      <w:sz w:val="56"/>
                      <w:szCs w:val="56"/>
                    </w:rPr>
                    <w:t>: zeggen dat het zo is, of moet gebeuren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77.55pt;margin-top:-30.35pt;width:247.55pt;height:111.75pt;z-index:251657728" fillcolor="#cff" stroked="f">
            <v:shadow on="t" opacity=".5" offset="6pt,6pt"/>
            <v:textbox style="mso-next-textbox:#_x0000_s1039">
              <w:txbxContent>
                <w:p w:rsidR="00337D39" w:rsidRPr="00337D39" w:rsidRDefault="00337D39" w:rsidP="00AE1B38">
                  <w:pPr>
                    <w:jc w:val="center"/>
                    <w:rPr>
                      <w:rFonts w:ascii="Verdana" w:hAnsi="Verdana"/>
                      <w:sz w:val="56"/>
                      <w:szCs w:val="56"/>
                    </w:rPr>
                  </w:pPr>
                  <w:proofErr w:type="gramStart"/>
                  <w:r w:rsidRPr="00337D39">
                    <w:rPr>
                      <w:rFonts w:ascii="Verdana" w:hAnsi="Verdana"/>
                      <w:b/>
                      <w:sz w:val="56"/>
                      <w:szCs w:val="56"/>
                    </w:rPr>
                    <w:t>afwijzen</w:t>
                  </w:r>
                  <w:proofErr w:type="gramEnd"/>
                  <w:r w:rsidRPr="00337D39">
                    <w:rPr>
                      <w:rFonts w:ascii="Verdana" w:hAnsi="Verdana"/>
                      <w:sz w:val="56"/>
                      <w:szCs w:val="56"/>
                    </w:rPr>
                    <w:t>: nee tegen iets zeggen</w:t>
                  </w:r>
                </w:p>
              </w:txbxContent>
            </v:textbox>
          </v:shape>
        </w:pict>
      </w:r>
      <w:r w:rsidR="007336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106.4pt;margin-top:-75.5pt;width:886.2pt;height:607pt;z-index:-251653632">
            <v:imagedata r:id="rId7" r:href="rId8"/>
          </v:shape>
        </w:pict>
      </w:r>
    </w:p>
    <w:p w:rsidR="00314A5F" w:rsidRDefault="00314A5F"/>
    <w:p w:rsidR="00314A5F" w:rsidRPr="00314A5F" w:rsidRDefault="00314A5F" w:rsidP="00314A5F"/>
    <w:p w:rsidR="00314A5F" w:rsidRPr="00314A5F" w:rsidRDefault="00337D39" w:rsidP="00314A5F">
      <w:r>
        <w:rPr>
          <w:noProof/>
        </w:rPr>
        <w:pict>
          <v:shape id="_x0000_s1043" type="#_x0000_t75" style="position:absolute;margin-left:529.45pt;margin-top:2.35pt;width:175.8pt;height:175.8pt;z-index:-251654656">
            <v:imagedata r:id="rId9" r:href="rId10"/>
          </v:shape>
        </w:pict>
      </w:r>
    </w:p>
    <w:p w:rsidR="00314A5F" w:rsidRPr="00314A5F" w:rsidRDefault="00314A5F" w:rsidP="00314A5F"/>
    <w:p w:rsidR="00314A5F" w:rsidRPr="00314A5F" w:rsidRDefault="00314A5F" w:rsidP="00314A5F"/>
    <w:p w:rsidR="00314A5F" w:rsidRPr="00314A5F" w:rsidRDefault="00281F0D" w:rsidP="00314A5F">
      <w:r>
        <w:rPr>
          <w:noProof/>
        </w:rPr>
        <w:pict>
          <v:line id="_x0000_s1033" style="position:absolute;flip:y;z-index:251655680" from="529.45pt,9.25pt" to="660.6pt,114pt" strokeweight="2.25pt"/>
        </w:pict>
      </w:r>
    </w:p>
    <w:p w:rsidR="00314A5F" w:rsidRDefault="00314A5F" w:rsidP="00314A5F"/>
    <w:p w:rsidR="00523BE8" w:rsidRDefault="00281F0D" w:rsidP="00314A5F">
      <w:r>
        <w:rPr>
          <w:noProof/>
        </w:rPr>
        <w:pict>
          <v:line id="_x0000_s1031" style="position:absolute;flip:x y;z-index:251653632" from="67.25pt,1.55pt" to="180.2pt,123.2pt" strokeweight="2.25pt"/>
        </w:pict>
      </w:r>
    </w:p>
    <w:p w:rsidR="00F8074F" w:rsidRPr="00314A5F" w:rsidRDefault="00F8074F" w:rsidP="00F8074F"/>
    <w:p w:rsidR="00314A5F" w:rsidRPr="00314A5F" w:rsidRDefault="00314A5F" w:rsidP="00314A5F"/>
    <w:p w:rsidR="00314A5F" w:rsidRPr="00314A5F" w:rsidRDefault="00314A5F" w:rsidP="00314A5F"/>
    <w:p w:rsidR="00314A5F" w:rsidRPr="00314A5F" w:rsidRDefault="00314A5F" w:rsidP="00314A5F"/>
    <w:p w:rsidR="00314A5F" w:rsidRDefault="00314A5F" w:rsidP="00314A5F"/>
    <w:p w:rsidR="00314A5F" w:rsidRDefault="00281F0D" w:rsidP="00314A5F">
      <w:r>
        <w:rPr>
          <w:noProof/>
        </w:rPr>
        <w:pict>
          <v:shape id="_x0000_s1028" type="#_x0000_t202" style="position:absolute;margin-left:195.65pt;margin-top:4.4pt;width:313.5pt;height:134pt;z-index:251652608" fillcolor="#cff" strokeweight="6pt">
            <v:shadow on="t" opacity=".5" offset="6pt,6pt"/>
            <v:textbox style="mso-next-textbox:#_x0000_s1028">
              <w:txbxContent>
                <w:p w:rsidR="00337D39" w:rsidRPr="00337D39" w:rsidRDefault="00337D39" w:rsidP="00281F0D">
                  <w:pPr>
                    <w:jc w:val="center"/>
                    <w:rPr>
                      <w:rFonts w:ascii="Verdana" w:hAnsi="Verdana"/>
                      <w:b/>
                      <w:sz w:val="96"/>
                      <w:szCs w:val="96"/>
                    </w:rPr>
                  </w:pPr>
                  <w:proofErr w:type="gramStart"/>
                  <w:r w:rsidRPr="00337D39">
                    <w:rPr>
                      <w:rFonts w:ascii="Verdana" w:hAnsi="Verdana"/>
                      <w:b/>
                      <w:sz w:val="96"/>
                      <w:szCs w:val="96"/>
                    </w:rPr>
                    <w:t>asiel</w:t>
                  </w:r>
                  <w:proofErr w:type="gramEnd"/>
                </w:p>
                <w:p w:rsidR="00337D39" w:rsidRPr="00337D39" w:rsidRDefault="00337D39" w:rsidP="00281F0D">
                  <w:pPr>
                    <w:jc w:val="center"/>
                    <w:rPr>
                      <w:rFonts w:ascii="Verdana" w:hAnsi="Verdana"/>
                      <w:b/>
                      <w:sz w:val="96"/>
                      <w:szCs w:val="96"/>
                    </w:rPr>
                  </w:pPr>
                  <w:proofErr w:type="gramStart"/>
                  <w:r w:rsidRPr="00337D39">
                    <w:rPr>
                      <w:rFonts w:ascii="Verdana" w:hAnsi="Verdana"/>
                      <w:b/>
                      <w:sz w:val="96"/>
                      <w:szCs w:val="96"/>
                    </w:rPr>
                    <w:t>aanvragen</w:t>
                  </w:r>
                  <w:proofErr w:type="gramEnd"/>
                </w:p>
                <w:p w:rsidR="00337D39" w:rsidRPr="00337D39" w:rsidRDefault="00337D39" w:rsidP="00AE1B38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1803B8" w:rsidRPr="00314A5F" w:rsidRDefault="00281F0D" w:rsidP="00314A5F">
      <w:r>
        <w:rPr>
          <w:noProof/>
        </w:rPr>
        <w:pict>
          <v:line id="_x0000_s1032" style="position:absolute;z-index:251654656" from="522pt,36.35pt" to="630.85pt,138.25pt" strokeweight="2.25pt"/>
        </w:pict>
      </w:r>
      <w:r>
        <w:rPr>
          <w:noProof/>
        </w:rPr>
        <w:pict>
          <v:line id="_x0000_s1041" style="position:absolute;flip:x;z-index:251659776" from="74.7pt,42.6pt" to="188.2pt,154.45pt" strokeweight="2.25pt"/>
        </w:pict>
      </w:r>
      <w:r>
        <w:rPr>
          <w:noProof/>
        </w:rPr>
        <w:pict>
          <v:shape id="_x0000_s1042" type="#_x0000_t202" style="position:absolute;margin-left:-46.25pt;margin-top:166.75pt;width:255.25pt;height:144.55pt;z-index:251660800" fillcolor="#cff" stroked="f">
            <v:shadow on="t" opacity=".5" offset="6pt,6pt"/>
            <v:textbox style="mso-next-textbox:#_x0000_s1042">
              <w:txbxContent>
                <w:p w:rsidR="00337D39" w:rsidRDefault="00337D39" w:rsidP="00D8374D">
                  <w:pPr>
                    <w:rPr>
                      <w:rFonts w:ascii="Verdana" w:hAnsi="Verdana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56"/>
                      <w:szCs w:val="56"/>
                    </w:rPr>
                    <w:t>de</w:t>
                  </w:r>
                  <w:proofErr w:type="gramEnd"/>
                  <w:r>
                    <w:rPr>
                      <w:rFonts w:ascii="Verdana" w:hAnsi="Verdana"/>
                      <w:b/>
                      <w:sz w:val="56"/>
                      <w:szCs w:val="56"/>
                    </w:rPr>
                    <w:t xml:space="preserve"> vergunning:</w:t>
                  </w:r>
                </w:p>
                <w:p w:rsidR="00337D39" w:rsidRPr="00337D39" w:rsidRDefault="00337D39" w:rsidP="00D8374D">
                  <w:pPr>
                    <w:rPr>
                      <w:rFonts w:ascii="Verdana" w:hAnsi="Verdana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erdana" w:hAnsi="Verdana"/>
                      <w:sz w:val="56"/>
                      <w:szCs w:val="56"/>
                    </w:rPr>
                    <w:t>officiële</w:t>
                  </w:r>
                  <w:proofErr w:type="gramEnd"/>
                  <w:r>
                    <w:rPr>
                      <w:rFonts w:ascii="Verdana" w:hAnsi="Verdana"/>
                      <w:sz w:val="56"/>
                      <w:szCs w:val="56"/>
                    </w:rPr>
                    <w:t xml:space="preserve"> toestemming om iets te doen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09.15pt;margin-top:144.5pt;width:233.7pt;height:155.2pt;z-index:251658752" fillcolor="#cff" stroked="f">
            <v:shadow on="t" opacity=".5" offset="6pt,6pt"/>
            <v:textbox style="mso-next-textbox:#_x0000_s1040">
              <w:txbxContent>
                <w:p w:rsidR="00337D39" w:rsidRDefault="00337D39" w:rsidP="00D8374D">
                  <w:pPr>
                    <w:rPr>
                      <w:rFonts w:ascii="Verdana" w:hAnsi="Verdana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56"/>
                      <w:szCs w:val="56"/>
                    </w:rPr>
                    <w:t>de</w:t>
                  </w:r>
                  <w:proofErr w:type="gramEnd"/>
                  <w:r>
                    <w:rPr>
                      <w:rFonts w:ascii="Verdana" w:hAnsi="Verdana"/>
                      <w:b/>
                      <w:sz w:val="56"/>
                      <w:szCs w:val="56"/>
                    </w:rPr>
                    <w:t xml:space="preserve"> herkomst:</w:t>
                  </w:r>
                </w:p>
                <w:p w:rsidR="00337D39" w:rsidRPr="00337D39" w:rsidRDefault="00337D39" w:rsidP="00D8374D">
                  <w:pPr>
                    <w:rPr>
                      <w:rFonts w:ascii="Verdana" w:hAnsi="Verdana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Verdana" w:hAnsi="Verdana"/>
                      <w:sz w:val="56"/>
                      <w:szCs w:val="56"/>
                    </w:rPr>
                    <w:t>waar</w:t>
                  </w:r>
                  <w:proofErr w:type="gramEnd"/>
                  <w:r>
                    <w:rPr>
                      <w:rFonts w:ascii="Verdana" w:hAnsi="Verdana"/>
                      <w:sz w:val="56"/>
                      <w:szCs w:val="56"/>
                    </w:rPr>
                    <w:t xml:space="preserve"> iets/iemand vandaan komt</w:t>
                  </w:r>
                </w:p>
              </w:txbxContent>
            </v:textbox>
          </v:shape>
        </w:pict>
      </w:r>
    </w:p>
    <w:sectPr w:rsidR="001803B8" w:rsidRPr="00314A5F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B4" w:rsidRDefault="00B73EB4" w:rsidP="00D8374D">
      <w:r>
        <w:separator/>
      </w:r>
    </w:p>
  </w:endnote>
  <w:endnote w:type="continuationSeparator" w:id="0">
    <w:p w:rsidR="00B73EB4" w:rsidRDefault="00B73EB4" w:rsidP="00D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B4" w:rsidRDefault="00B73EB4" w:rsidP="00D8374D">
      <w:r>
        <w:separator/>
      </w:r>
    </w:p>
  </w:footnote>
  <w:footnote w:type="continuationSeparator" w:id="0">
    <w:p w:rsidR="00B73EB4" w:rsidRDefault="00B73EB4" w:rsidP="00D8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762C8"/>
    <w:rsid w:val="00082090"/>
    <w:rsid w:val="00104A09"/>
    <w:rsid w:val="001803B8"/>
    <w:rsid w:val="001B0093"/>
    <w:rsid w:val="00281F0D"/>
    <w:rsid w:val="00314A5F"/>
    <w:rsid w:val="00323FBF"/>
    <w:rsid w:val="00337D39"/>
    <w:rsid w:val="0034705E"/>
    <w:rsid w:val="00446D77"/>
    <w:rsid w:val="004801CD"/>
    <w:rsid w:val="005075D2"/>
    <w:rsid w:val="00523BE8"/>
    <w:rsid w:val="00563295"/>
    <w:rsid w:val="005F6C89"/>
    <w:rsid w:val="006D1ADF"/>
    <w:rsid w:val="007336A8"/>
    <w:rsid w:val="00757E22"/>
    <w:rsid w:val="00802DB1"/>
    <w:rsid w:val="00912C64"/>
    <w:rsid w:val="00AE1B38"/>
    <w:rsid w:val="00B73EB4"/>
    <w:rsid w:val="00BF06FE"/>
    <w:rsid w:val="00C2244A"/>
    <w:rsid w:val="00C45B86"/>
    <w:rsid w:val="00C87CEA"/>
    <w:rsid w:val="00C941E4"/>
    <w:rsid w:val="00D5599B"/>
    <w:rsid w:val="00D8374D"/>
    <w:rsid w:val="00EA0380"/>
    <w:rsid w:val="00F25AAE"/>
    <w:rsid w:val="00F31605"/>
    <w:rsid w:val="00F43DBF"/>
    <w:rsid w:val="00F8074F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83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8374D"/>
    <w:rPr>
      <w:sz w:val="24"/>
      <w:szCs w:val="24"/>
    </w:rPr>
  </w:style>
  <w:style w:type="paragraph" w:styleId="Voettekst">
    <w:name w:val="footer"/>
    <w:basedOn w:val="Standaard"/>
    <w:link w:val="VoettekstChar"/>
    <w:rsid w:val="00D83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83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0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5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ebklik.nl/user_files/2010_01/99636/210409_verblijfsvergunning_asielaanvraag_asielverzoek_ANP-59251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paulvangrieken.nl/blog/wp-content/uploads/2011/05/afkeuring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8B3B-179F-4594-82C4-C7860BE7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82051DC0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26</CharactersWithSpaces>
  <SharedDoc>false</SharedDoc>
  <HLinks>
    <vt:vector size="12" baseType="variant">
      <vt:variant>
        <vt:i4>7667754</vt:i4>
      </vt:variant>
      <vt:variant>
        <vt:i4>-1</vt:i4>
      </vt:variant>
      <vt:variant>
        <vt:i4>1043</vt:i4>
      </vt:variant>
      <vt:variant>
        <vt:i4>1</vt:i4>
      </vt:variant>
      <vt:variant>
        <vt:lpwstr>http://paulvangrieken.nl/blog/wp-content/uploads/2011/05/afkeuring1.jpg</vt:lpwstr>
      </vt:variant>
      <vt:variant>
        <vt:lpwstr/>
      </vt:variant>
      <vt:variant>
        <vt:i4>4456473</vt:i4>
      </vt:variant>
      <vt:variant>
        <vt:i4>-1</vt:i4>
      </vt:variant>
      <vt:variant>
        <vt:i4>1044</vt:i4>
      </vt:variant>
      <vt:variant>
        <vt:i4>1</vt:i4>
      </vt:variant>
      <vt:variant>
        <vt:lpwstr>http://www.webklik.nl/user_files/2010_01/99636/210409_verblijfsvergunning_asielaanvraag_asielverzoek_ANP-5925102.jpg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2014-05-13T13:53:00Z</dcterms:created>
  <dcterms:modified xsi:type="dcterms:W3CDTF">2014-05-13T13:53:00Z</dcterms:modified>
</cp:coreProperties>
</file>