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3B" w:rsidRDefault="0052553B" w:rsidP="0052553B">
      <w:pPr>
        <w:rPr>
          <w:b/>
          <w:sz w:val="56"/>
          <w:szCs w:val="56"/>
        </w:rPr>
      </w:pPr>
      <w:r>
        <w:rPr>
          <w:b/>
          <w:sz w:val="56"/>
          <w:szCs w:val="56"/>
        </w:rPr>
        <w:t>Geschiedenis les 10: de winkelier</w:t>
      </w:r>
    </w:p>
    <w:p w:rsidR="0052553B" w:rsidRDefault="0052553B" w:rsidP="0052553B">
      <w:pPr>
        <w:rPr>
          <w:b/>
          <w:sz w:val="56"/>
          <w:szCs w:val="56"/>
        </w:rPr>
      </w:pPr>
    </w:p>
    <w:p w:rsidR="0052553B" w:rsidRDefault="0052553B" w:rsidP="0052553B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winkelier: </w:t>
      </w:r>
      <w:r>
        <w:rPr>
          <w:sz w:val="56"/>
          <w:szCs w:val="56"/>
        </w:rPr>
        <w:t>iemand die een winkel heeft</w:t>
      </w:r>
    </w:p>
    <w:p w:rsidR="0052553B" w:rsidRDefault="0052553B" w:rsidP="0052553B">
      <w:pPr>
        <w:rPr>
          <w:sz w:val="56"/>
          <w:szCs w:val="56"/>
        </w:rPr>
      </w:pPr>
    </w:p>
    <w:p w:rsidR="0052553B" w:rsidRDefault="0052553B" w:rsidP="0052553B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bakker: </w:t>
      </w:r>
      <w:r>
        <w:rPr>
          <w:sz w:val="56"/>
          <w:szCs w:val="56"/>
        </w:rPr>
        <w:t>iemand die brood verkoopt</w:t>
      </w:r>
    </w:p>
    <w:p w:rsidR="0052553B" w:rsidRDefault="0052553B" w:rsidP="0052553B">
      <w:pPr>
        <w:rPr>
          <w:sz w:val="56"/>
          <w:szCs w:val="56"/>
        </w:rPr>
      </w:pPr>
    </w:p>
    <w:p w:rsidR="0052553B" w:rsidRDefault="0052553B" w:rsidP="0052553B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slager: </w:t>
      </w:r>
      <w:r>
        <w:rPr>
          <w:sz w:val="56"/>
          <w:szCs w:val="56"/>
        </w:rPr>
        <w:t>iemand die vlees verkoopt</w:t>
      </w:r>
    </w:p>
    <w:p w:rsidR="0052553B" w:rsidRDefault="0052553B" w:rsidP="0052553B">
      <w:pPr>
        <w:rPr>
          <w:sz w:val="56"/>
          <w:szCs w:val="56"/>
        </w:rPr>
      </w:pPr>
    </w:p>
    <w:p w:rsidR="0052553B" w:rsidRPr="003F0E7D" w:rsidRDefault="0052553B" w:rsidP="0052553B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groenteman: </w:t>
      </w:r>
      <w:r>
        <w:rPr>
          <w:sz w:val="56"/>
          <w:szCs w:val="56"/>
        </w:rPr>
        <w:t>iemand die groente en fruit verkoopt</w:t>
      </w:r>
    </w:p>
    <w:p w:rsidR="0052553B" w:rsidRDefault="0052553B"/>
    <w:p w:rsidR="0047680D" w:rsidRDefault="0052553B">
      <w:r>
        <w:br w:type="page"/>
      </w:r>
      <w:bookmarkStart w:id="0" w:name="_GoBack"/>
      <w:bookmarkEnd w:id="0"/>
      <w:r w:rsidR="004C4E54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22F0CC35" wp14:editId="0AD6C4DB">
            <wp:simplePos x="0" y="0"/>
            <wp:positionH relativeFrom="margin">
              <wp:posOffset>5659755</wp:posOffset>
            </wp:positionH>
            <wp:positionV relativeFrom="margin">
              <wp:posOffset>3675380</wp:posOffset>
            </wp:positionV>
            <wp:extent cx="3242945" cy="2165985"/>
            <wp:effectExtent l="0" t="0" r="0" b="5715"/>
            <wp:wrapSquare wrapText="bothSides"/>
            <wp:docPr id="17" name="Afbeelding 3" descr="Beschrijving: http://www.refdag.nl/polopoly_fs/groenteman_van_den_bosch_je_moet_altijd_weer_meegaan_met_de_wensen_van_de_klant_1_9929!image/4225655445.jpg_gen/derivatives/landscape_804/4225655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http://www.refdag.nl/polopoly_fs/groenteman_van_den_bosch_je_moet_altijd_weer_meegaan_met_de_wensen_van_de_klant_1_9929!image/4225655445.jpg_gen/derivatives/landscape_804/42256554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E54">
        <w:rPr>
          <w:noProof/>
        </w:rPr>
        <w:drawing>
          <wp:anchor distT="0" distB="0" distL="114300" distR="114300" simplePos="0" relativeHeight="251663360" behindDoc="0" locked="0" layoutInCell="1" allowOverlap="1" wp14:anchorId="729987D3" wp14:editId="06FC951A">
            <wp:simplePos x="0" y="0"/>
            <wp:positionH relativeFrom="margin">
              <wp:posOffset>2625725</wp:posOffset>
            </wp:positionH>
            <wp:positionV relativeFrom="margin">
              <wp:posOffset>3774440</wp:posOffset>
            </wp:positionV>
            <wp:extent cx="2874010" cy="1927225"/>
            <wp:effectExtent l="0" t="0" r="2540" b="0"/>
            <wp:wrapSquare wrapText="bothSides"/>
            <wp:docPr id="15" name="Afbeelding 1" descr="Beschrijving: http://www.obspassepartout.nl/syndeo_data/studentpages/160/nieuws2-bakker-van-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http://www.obspassepartout.nl/syndeo_data/studentpages/160/nieuws2-bakker-van-le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EC7E2F2" wp14:editId="155A23FA">
            <wp:simplePos x="0" y="0"/>
            <wp:positionH relativeFrom="margin">
              <wp:posOffset>-768985</wp:posOffset>
            </wp:positionH>
            <wp:positionV relativeFrom="margin">
              <wp:posOffset>3557905</wp:posOffset>
            </wp:positionV>
            <wp:extent cx="3086100" cy="2045335"/>
            <wp:effectExtent l="0" t="0" r="0" b="0"/>
            <wp:wrapSquare wrapText="bothSides"/>
            <wp:docPr id="16" name="Afbeelding 2" descr="Beschrijving: http://www.ed.nl/multimedia/archive/01324/slagerij_132419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http://www.ed.nl/multimedia/archive/01324/slagerij_1324199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6700520</wp:posOffset>
                </wp:positionH>
                <wp:positionV relativeFrom="paragraph">
                  <wp:posOffset>1845310</wp:posOffset>
                </wp:positionV>
                <wp:extent cx="212090" cy="800100"/>
                <wp:effectExtent l="24130" t="26670" r="20955" b="2794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09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7.6pt,145.3pt" to="544.3pt,2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2645410</wp:posOffset>
                </wp:positionV>
                <wp:extent cx="3392805" cy="800100"/>
                <wp:effectExtent l="19050" t="19050" r="102870" b="9525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C96E83" w:rsidRDefault="00C96E83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groenteman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33.95pt;margin-top:208.3pt;width:267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" strokeweight="3pt">
                <v:shadow on="t" opacity=".5" offset="6pt,6pt"/>
                <v:textbox>
                  <w:txbxContent>
                    <w:p w:rsidR="0047680D" w:rsidRPr="00C96E83" w:rsidRDefault="00C96E83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groenteman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1845310</wp:posOffset>
                </wp:positionV>
                <wp:extent cx="0" cy="800100"/>
                <wp:effectExtent l="19050" t="19050" r="19050" b="1905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45.3pt" to="306pt,2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2645410</wp:posOffset>
                </wp:positionV>
                <wp:extent cx="2366010" cy="800100"/>
                <wp:effectExtent l="19050" t="19050" r="100965" b="9525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0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C96E83" w:rsidRDefault="00C96E83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bakker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25pt;margin-top:208.3pt;width:186.3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" strokeweight="3pt">
                <v:shadow on="t" opacity=".5" offset="6pt,6pt"/>
                <v:textbox>
                  <w:txbxContent>
                    <w:p w:rsidR="0047680D" w:rsidRPr="00C96E83" w:rsidRDefault="00C96E83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bakker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2514600</wp:posOffset>
                </wp:positionV>
                <wp:extent cx="2171700" cy="800100"/>
                <wp:effectExtent l="19050" t="19050" r="95250" b="952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C96E83" w:rsidRDefault="00C96E83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slager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0;margin-top:198pt;width:171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" strokeweight="3pt">
                <v:shadow on="t" opacity=".5" offset="6pt,6pt"/>
                <v:textbox>
                  <w:txbxContent>
                    <w:p w:rsidR="0047680D" w:rsidRPr="00C96E83" w:rsidRDefault="00C96E83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slager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1845310</wp:posOffset>
                </wp:positionV>
                <wp:extent cx="114935" cy="669290"/>
                <wp:effectExtent l="19050" t="19050" r="19050" b="1905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6692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05pt,145.3pt" to="99.1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128905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-671195</wp:posOffset>
                </wp:positionV>
                <wp:extent cx="3879850" cy="800100"/>
                <wp:effectExtent l="19050" t="19050" r="101600" b="952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C96E83" w:rsidRDefault="00C96E83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</w:t>
                            </w:r>
                            <w:r w:rsidRPr="00C96E83">
                              <w:rPr>
                                <w:b/>
                                <w:sz w:val="96"/>
                                <w:szCs w:val="96"/>
                              </w:rPr>
                              <w:t>e</w:t>
                            </w:r>
                            <w:proofErr w:type="gramEnd"/>
                            <w:r w:rsidRPr="00C96E83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winkelier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71pt;margin-top:-52.85pt;width:305.5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" strokeweight="3pt">
                <v:shadow on="t" opacity=".5" offset="6pt,6pt"/>
                <v:textbox>
                  <w:txbxContent>
                    <w:p w:rsidR="0047680D" w:rsidRPr="00C96E83" w:rsidRDefault="00C96E83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</w:t>
                      </w:r>
                      <w:r w:rsidRPr="00C96E83">
                        <w:rPr>
                          <w:b/>
                          <w:sz w:val="96"/>
                          <w:szCs w:val="96"/>
                        </w:rPr>
                        <w:t>e winkelier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47680D"/>
    <w:rsid w:val="004C4E54"/>
    <w:rsid w:val="004D3456"/>
    <w:rsid w:val="0052553B"/>
    <w:rsid w:val="00C96E83"/>
    <w:rsid w:val="00E26E88"/>
    <w:rsid w:val="00F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2553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2553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3423D688</Template>
  <TotalTime>0</TotalTime>
  <Pages>2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2009-12-07T08:25:00Z</cp:lastPrinted>
  <dcterms:created xsi:type="dcterms:W3CDTF">2012-10-08T11:51:00Z</dcterms:created>
  <dcterms:modified xsi:type="dcterms:W3CDTF">2012-10-08T11:51:00Z</dcterms:modified>
</cp:coreProperties>
</file>