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C3" w:rsidRDefault="003936C3"/>
    <w:p w:rsidR="003936C3" w:rsidRPr="003936C3" w:rsidRDefault="003936C3">
      <w:pPr>
        <w:rPr>
          <w:sz w:val="48"/>
          <w:szCs w:val="48"/>
        </w:rPr>
      </w:pPr>
      <w:r w:rsidRPr="003936C3">
        <w:rPr>
          <w:sz w:val="48"/>
          <w:szCs w:val="48"/>
        </w:rPr>
        <w:t>Nieuwsbegrip B-tekst 100 000ste gered</w:t>
      </w:r>
    </w:p>
    <w:p w:rsidR="003936C3" w:rsidRPr="003936C3" w:rsidRDefault="003936C3">
      <w:pPr>
        <w:rPr>
          <w:sz w:val="48"/>
          <w:szCs w:val="48"/>
        </w:rPr>
      </w:pPr>
    </w:p>
    <w:p w:rsidR="003936C3" w:rsidRPr="003936C3" w:rsidRDefault="003936C3">
      <w:pPr>
        <w:rPr>
          <w:sz w:val="48"/>
          <w:szCs w:val="48"/>
        </w:rPr>
      </w:pPr>
    </w:p>
    <w:p w:rsidR="003936C3" w:rsidRPr="003936C3" w:rsidRDefault="003936C3">
      <w:pPr>
        <w:rPr>
          <w:sz w:val="48"/>
          <w:szCs w:val="48"/>
        </w:rPr>
      </w:pPr>
      <w:proofErr w:type="gramStart"/>
      <w:r w:rsidRPr="003936C3">
        <w:rPr>
          <w:sz w:val="48"/>
          <w:szCs w:val="48"/>
        </w:rPr>
        <w:t>In nood zijn=</w:t>
      </w:r>
      <w:r>
        <w:rPr>
          <w:sz w:val="48"/>
          <w:szCs w:val="48"/>
        </w:rPr>
        <w:t xml:space="preserve"> je hebt grote moeilijkheden of er is gevaar</w:t>
      </w:r>
      <w:proofErr w:type="gramEnd"/>
    </w:p>
    <w:p w:rsidR="003936C3" w:rsidRPr="003936C3" w:rsidRDefault="003936C3">
      <w:pPr>
        <w:rPr>
          <w:sz w:val="48"/>
          <w:szCs w:val="48"/>
        </w:rPr>
      </w:pPr>
      <w:r w:rsidRPr="003936C3">
        <w:rPr>
          <w:sz w:val="48"/>
          <w:szCs w:val="48"/>
        </w:rPr>
        <w:t>De hulpdiensten=</w:t>
      </w:r>
      <w:r>
        <w:rPr>
          <w:sz w:val="48"/>
          <w:szCs w:val="48"/>
        </w:rPr>
        <w:t xml:space="preserve"> dienst die bij ongevallen hulp geeft: bijv. ambulance, politie of brandweer.</w:t>
      </w:r>
    </w:p>
    <w:p w:rsidR="003936C3" w:rsidRPr="003936C3" w:rsidRDefault="003936C3">
      <w:pPr>
        <w:rPr>
          <w:sz w:val="48"/>
          <w:szCs w:val="48"/>
        </w:rPr>
      </w:pPr>
      <w:r w:rsidRPr="003936C3">
        <w:rPr>
          <w:sz w:val="48"/>
          <w:szCs w:val="48"/>
        </w:rPr>
        <w:t>De drenkeling=</w:t>
      </w:r>
      <w:r>
        <w:rPr>
          <w:sz w:val="48"/>
          <w:szCs w:val="48"/>
        </w:rPr>
        <w:t xml:space="preserve"> iemand die in het water is gevallen en al bijna verdronken is</w:t>
      </w:r>
      <w:r w:rsidR="001849A0">
        <w:rPr>
          <w:sz w:val="48"/>
          <w:szCs w:val="48"/>
        </w:rPr>
        <w:t xml:space="preserve"> (of al is verdronken).</w:t>
      </w:r>
    </w:p>
    <w:p w:rsidR="003936C3" w:rsidRPr="003936C3" w:rsidRDefault="003936C3">
      <w:pPr>
        <w:rPr>
          <w:sz w:val="48"/>
          <w:szCs w:val="48"/>
        </w:rPr>
      </w:pPr>
      <w:r w:rsidRPr="003936C3">
        <w:rPr>
          <w:sz w:val="48"/>
          <w:szCs w:val="48"/>
        </w:rPr>
        <w:t>De schipbreukeling=</w:t>
      </w:r>
      <w:r w:rsidR="001849A0">
        <w:rPr>
          <w:sz w:val="48"/>
          <w:szCs w:val="48"/>
        </w:rPr>
        <w:t xml:space="preserve"> slachtoffer van een schipbreuk (=een schip vergaat)</w:t>
      </w:r>
    </w:p>
    <w:p w:rsidR="003936C3" w:rsidRPr="003936C3" w:rsidRDefault="003936C3">
      <w:pPr>
        <w:rPr>
          <w:sz w:val="48"/>
          <w:szCs w:val="48"/>
        </w:rPr>
      </w:pPr>
      <w:r w:rsidRPr="003936C3">
        <w:rPr>
          <w:sz w:val="48"/>
          <w:szCs w:val="48"/>
        </w:rPr>
        <w:t>Stranden=</w:t>
      </w:r>
      <w:r w:rsidR="001849A0">
        <w:rPr>
          <w:sz w:val="48"/>
          <w:szCs w:val="48"/>
        </w:rPr>
        <w:t xml:space="preserve"> loopt vast in de grond, gaat niet meer verder. (niet verder kunnen).</w:t>
      </w:r>
    </w:p>
    <w:p w:rsidR="003936C3" w:rsidRDefault="003936C3">
      <w:r w:rsidRPr="003936C3">
        <w:rPr>
          <w:sz w:val="48"/>
          <w:szCs w:val="48"/>
        </w:rPr>
        <w:t>In veiligheid brengen=</w:t>
      </w:r>
      <w:r w:rsidR="001849A0">
        <w:rPr>
          <w:sz w:val="48"/>
          <w:szCs w:val="48"/>
        </w:rPr>
        <w:t xml:space="preserve"> zorgen dat me</w:t>
      </w:r>
      <w:bookmarkStart w:id="0" w:name="_GoBack"/>
      <w:bookmarkEnd w:id="0"/>
      <w:r w:rsidR="001849A0">
        <w:rPr>
          <w:sz w:val="48"/>
          <w:szCs w:val="48"/>
        </w:rPr>
        <w:t>nsen ergens weer veilig zijn.</w:t>
      </w:r>
      <w:r>
        <w:br w:type="page"/>
      </w:r>
    </w:p>
    <w:p w:rsidR="001803B8" w:rsidRDefault="00177F2A">
      <w:r>
        <w:rPr>
          <w:noProof/>
          <w:color w:val="0000FF"/>
        </w:rPr>
        <w:lastRenderedPageBreak/>
        <w:drawing>
          <wp:anchor distT="0" distB="0" distL="114300" distR="114300" simplePos="0" relativeHeight="251690496" behindDoc="0" locked="0" layoutInCell="1" allowOverlap="1" wp14:anchorId="7BCCA8BA" wp14:editId="7571E991">
            <wp:simplePos x="0" y="0"/>
            <wp:positionH relativeFrom="margin">
              <wp:posOffset>6990080</wp:posOffset>
            </wp:positionH>
            <wp:positionV relativeFrom="margin">
              <wp:posOffset>1002583</wp:posOffset>
            </wp:positionV>
            <wp:extent cx="1909981" cy="2403824"/>
            <wp:effectExtent l="0" t="0" r="0" b="0"/>
            <wp:wrapSquare wrapText="bothSides"/>
            <wp:docPr id="15" name="irc_mi" descr="http://thumbs.dreamstime.com/x/schipbreukeling-1942938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x/schipbreukeling-1942938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981" cy="240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22CF42B" wp14:editId="219FF29C">
                <wp:simplePos x="0" y="0"/>
                <wp:positionH relativeFrom="column">
                  <wp:posOffset>4634230</wp:posOffset>
                </wp:positionH>
                <wp:positionV relativeFrom="paragraph">
                  <wp:posOffset>-11184</wp:posOffset>
                </wp:positionV>
                <wp:extent cx="5072769" cy="899652"/>
                <wp:effectExtent l="0" t="0" r="71120" b="7239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2769" cy="89965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2A0" w:rsidRPr="003936C3" w:rsidRDefault="00E422A0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936C3">
                              <w:rPr>
                                <w:sz w:val="96"/>
                                <w:szCs w:val="96"/>
                              </w:rPr>
                              <w:t>De schipbreukeling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CF42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4.9pt;margin-top:-.9pt;width:399.45pt;height:70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E422A0" w:rsidRPr="003936C3" w:rsidRDefault="00E422A0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3936C3">
                        <w:rPr>
                          <w:sz w:val="96"/>
                          <w:szCs w:val="96"/>
                        </w:rPr>
                        <w:t>De schipbreukeling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707904" behindDoc="0" locked="0" layoutInCell="1" allowOverlap="1" wp14:anchorId="102B0E1C" wp14:editId="5EC90DEE">
            <wp:simplePos x="0" y="0"/>
            <wp:positionH relativeFrom="margin">
              <wp:posOffset>-600710</wp:posOffset>
            </wp:positionH>
            <wp:positionV relativeFrom="margin">
              <wp:posOffset>990989</wp:posOffset>
            </wp:positionV>
            <wp:extent cx="2551430" cy="1691640"/>
            <wp:effectExtent l="0" t="0" r="1270" b="3810"/>
            <wp:wrapSquare wrapText="bothSides"/>
            <wp:docPr id="13" name="irc_mi" descr="http://www.eilandandros.nl/fotos/andros-groot/eiland-andros-48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ilandandros.nl/fotos/andros-groot/eiland-andros-48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228416B" wp14:editId="3D629D88">
                <wp:simplePos x="0" y="0"/>
                <wp:positionH relativeFrom="column">
                  <wp:posOffset>1928352</wp:posOffset>
                </wp:positionH>
                <wp:positionV relativeFrom="paragraph">
                  <wp:posOffset>855345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9FC76" id="Line 7" o:spid="_x0000_s1026" style="position:absolute;flip:x y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67.35pt" to="223.8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B424752" wp14:editId="08B6D143">
                <wp:simplePos x="0" y="0"/>
                <wp:positionH relativeFrom="column">
                  <wp:posOffset>622730</wp:posOffset>
                </wp:positionH>
                <wp:positionV relativeFrom="paragraph">
                  <wp:posOffset>-11184</wp:posOffset>
                </wp:positionV>
                <wp:extent cx="2536722" cy="855407"/>
                <wp:effectExtent l="0" t="0" r="73660" b="7810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722" cy="855407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2A0" w:rsidRPr="003936C3" w:rsidRDefault="00E422A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936C3">
                              <w:rPr>
                                <w:sz w:val="96"/>
                                <w:szCs w:val="96"/>
                              </w:rPr>
                              <w:t>stranden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24752" id="Text Box 12" o:spid="_x0000_s1027" type="#_x0000_t202" style="position:absolute;margin-left:49.05pt;margin-top:-.9pt;width:199.75pt;height:67.3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E422A0" w:rsidRPr="003936C3" w:rsidRDefault="00E422A0">
                      <w:pPr>
                        <w:rPr>
                          <w:sz w:val="96"/>
                          <w:szCs w:val="96"/>
                        </w:rPr>
                      </w:pPr>
                      <w:r w:rsidRPr="003936C3">
                        <w:rPr>
                          <w:sz w:val="96"/>
                          <w:szCs w:val="96"/>
                        </w:rPr>
                        <w:t>stranden</w:t>
                      </w:r>
                    </w:p>
                  </w:txbxContent>
                </v:textbox>
              </v:shape>
            </w:pict>
          </mc:Fallback>
        </mc:AlternateContent>
      </w:r>
      <w:r w:rsidR="00E422A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0A7167" wp14:editId="24AD4D91">
                <wp:simplePos x="0" y="0"/>
                <wp:positionH relativeFrom="column">
                  <wp:posOffset>4162425</wp:posOffset>
                </wp:positionH>
                <wp:positionV relativeFrom="paragraph">
                  <wp:posOffset>3955784</wp:posOffset>
                </wp:positionV>
                <wp:extent cx="5543878" cy="840658"/>
                <wp:effectExtent l="0" t="0" r="76200" b="7429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878" cy="84065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2A0" w:rsidRPr="003936C3" w:rsidRDefault="00E422A0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936C3">
                              <w:rPr>
                                <w:sz w:val="96"/>
                                <w:szCs w:val="96"/>
                              </w:rPr>
                              <w:t>In veiligheid brengen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A7167" id="Text Box 16" o:spid="_x0000_s1028" type="#_x0000_t202" style="position:absolute;margin-left:327.75pt;margin-top:311.5pt;width:436.55pt;height:66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E422A0" w:rsidRPr="003936C3" w:rsidRDefault="00E422A0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3936C3">
                        <w:rPr>
                          <w:sz w:val="96"/>
                          <w:szCs w:val="96"/>
                        </w:rPr>
                        <w:t>In veiligheid brengen</w:t>
                      </w:r>
                    </w:p>
                  </w:txbxContent>
                </v:textbox>
              </v:shape>
            </w:pict>
          </mc:Fallback>
        </mc:AlternateContent>
      </w:r>
      <w:r w:rsidR="00E422A0">
        <w:rPr>
          <w:noProof/>
          <w:color w:val="0000FF"/>
        </w:rPr>
        <w:drawing>
          <wp:anchor distT="0" distB="0" distL="114300" distR="114300" simplePos="0" relativeHeight="251713024" behindDoc="0" locked="0" layoutInCell="1" allowOverlap="1" wp14:anchorId="278582A7" wp14:editId="47F20561">
            <wp:simplePos x="0" y="0"/>
            <wp:positionH relativeFrom="margin">
              <wp:posOffset>6618523</wp:posOffset>
            </wp:positionH>
            <wp:positionV relativeFrom="margin">
              <wp:posOffset>4899250</wp:posOffset>
            </wp:positionV>
            <wp:extent cx="3011170" cy="1621790"/>
            <wp:effectExtent l="0" t="0" r="0" b="0"/>
            <wp:wrapSquare wrapText="bothSides"/>
            <wp:docPr id="14" name="irc_mi" descr="http://www.curacaotoerisme.nl/images/artikel/permanent/ICE-hulpdienste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uracaotoerisme.nl/images/artikel/permanent/ICE-hulpdienste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2A0">
        <w:rPr>
          <w:noProof/>
          <w:color w:val="0000FF"/>
        </w:rPr>
        <w:drawing>
          <wp:anchor distT="0" distB="0" distL="114300" distR="114300" simplePos="0" relativeHeight="251700736" behindDoc="0" locked="0" layoutInCell="1" allowOverlap="1" wp14:anchorId="2AC5235F" wp14:editId="67EAB1C6">
            <wp:simplePos x="0" y="0"/>
            <wp:positionH relativeFrom="margin">
              <wp:posOffset>4445</wp:posOffset>
            </wp:positionH>
            <wp:positionV relativeFrom="margin">
              <wp:posOffset>4601087</wp:posOffset>
            </wp:positionV>
            <wp:extent cx="1400175" cy="1990725"/>
            <wp:effectExtent l="0" t="0" r="9525" b="9525"/>
            <wp:wrapSquare wrapText="bothSides"/>
            <wp:docPr id="12" name="irc_mi" descr="http://www.rtlnieuws.nl/sites/default/files/styles/landscape_2/public/content/images/archive/e4/redding-hand-1024.jpg?itok=SKylQAP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tlnieuws.nl/sites/default/files/styles/landscape_2/public/content/images/archive/e4/redding-hand-1024.jpg?itok=SKylQAP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8" t="14014" r="37276"/>
                    <a:stretch/>
                  </pic:blipFill>
                  <pic:spPr bwMode="auto"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2A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B2F6F6" wp14:editId="39B902C6">
                <wp:simplePos x="0" y="0"/>
                <wp:positionH relativeFrom="column">
                  <wp:posOffset>-688258</wp:posOffset>
                </wp:positionH>
                <wp:positionV relativeFrom="paragraph">
                  <wp:posOffset>3807726</wp:posOffset>
                </wp:positionV>
                <wp:extent cx="3775587" cy="840658"/>
                <wp:effectExtent l="0" t="0" r="73025" b="7429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587" cy="84065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2A0" w:rsidRPr="003936C3" w:rsidRDefault="00E422A0" w:rsidP="00802DB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936C3">
                              <w:rPr>
                                <w:sz w:val="96"/>
                                <w:szCs w:val="96"/>
                              </w:rPr>
                              <w:t>De drenkeling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2F6F6" id="Text Box 18" o:spid="_x0000_s1029" type="#_x0000_t202" style="position:absolute;margin-left:-54.2pt;margin-top:299.8pt;width:297.3pt;height:66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" fillcolor="#cff" stroked="f">
                <v:shadow on="t" opacity=".5" offset="6pt,6pt"/>
                <v:textbox>
                  <w:txbxContent>
                    <w:p w:rsidR="00E422A0" w:rsidRPr="003936C3" w:rsidRDefault="00E422A0" w:rsidP="00802DB1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3936C3">
                        <w:rPr>
                          <w:sz w:val="96"/>
                          <w:szCs w:val="96"/>
                        </w:rPr>
                        <w:t>De drenkeling</w:t>
                      </w:r>
                    </w:p>
                  </w:txbxContent>
                </v:textbox>
              </v:shape>
            </w:pict>
          </mc:Fallback>
        </mc:AlternateContent>
      </w:r>
      <w:r w:rsidR="003936C3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9AC43BE" wp14:editId="30AF9363">
                <wp:simplePos x="0" y="0"/>
                <wp:positionH relativeFrom="column">
                  <wp:posOffset>2289667</wp:posOffset>
                </wp:positionH>
                <wp:positionV relativeFrom="paragraph">
                  <wp:posOffset>5372079</wp:posOffset>
                </wp:positionV>
                <wp:extent cx="4277032" cy="811161"/>
                <wp:effectExtent l="0" t="0" r="85725" b="8445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032" cy="811161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2A0" w:rsidRPr="003936C3" w:rsidRDefault="00E422A0" w:rsidP="0039399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936C3">
                              <w:rPr>
                                <w:sz w:val="96"/>
                                <w:szCs w:val="96"/>
                              </w:rPr>
                              <w:t>De hulpdiensten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C43BE" id="Text Box 20" o:spid="_x0000_s1030" type="#_x0000_t202" style="position:absolute;margin-left:180.3pt;margin-top:423pt;width:336.75pt;height:63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E422A0" w:rsidRPr="003936C3" w:rsidRDefault="00E422A0" w:rsidP="00393998">
                      <w:pPr>
                        <w:rPr>
                          <w:sz w:val="96"/>
                          <w:szCs w:val="96"/>
                        </w:rPr>
                      </w:pPr>
                      <w:r w:rsidRPr="003936C3">
                        <w:rPr>
                          <w:sz w:val="96"/>
                          <w:szCs w:val="96"/>
                        </w:rPr>
                        <w:t>De hulpdiensten</w:t>
                      </w:r>
                    </w:p>
                  </w:txbxContent>
                </v:textbox>
              </v:shape>
            </w:pict>
          </mc:Fallback>
        </mc:AlternateContent>
      </w:r>
      <w:r w:rsidR="003936C3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AB5FBC1" wp14:editId="1287FD33">
                <wp:simplePos x="0" y="0"/>
                <wp:positionH relativeFrom="column">
                  <wp:posOffset>2407654</wp:posOffset>
                </wp:positionH>
                <wp:positionV relativeFrom="paragraph">
                  <wp:posOffset>2171680</wp:posOffset>
                </wp:positionV>
                <wp:extent cx="3878826" cy="914400"/>
                <wp:effectExtent l="38100" t="38100" r="12192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826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22A0" w:rsidRPr="003936C3" w:rsidRDefault="00E422A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936C3">
                              <w:rPr>
                                <w:b/>
                                <w:sz w:val="96"/>
                                <w:szCs w:val="96"/>
                              </w:rPr>
                              <w:t>Schip in nood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5FBC1" id="Text Box 4" o:spid="_x0000_s1031" type="#_x0000_t202" style="position:absolute;margin-left:189.6pt;margin-top:171pt;width:305.4pt;height:1in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" fillcolor="#cff" strokeweight="6pt">
                <v:shadow on="t" opacity=".5" offset="6pt,6pt"/>
                <v:textbox>
                  <w:txbxContent>
                    <w:p w:rsidR="00E422A0" w:rsidRPr="003936C3" w:rsidRDefault="00E422A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3936C3">
                        <w:rPr>
                          <w:b/>
                          <w:sz w:val="96"/>
                          <w:szCs w:val="96"/>
                        </w:rPr>
                        <w:t>Schip in nood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F3B815" wp14:editId="71E9BC9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278BB" id="Line 19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C6vyZyECAAA6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F3F6B2" wp14:editId="604BD36B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75004" id="Line 17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7FA9805" wp14:editId="43A6E416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37FD" id="Line 9" o:spid="_x0000_s1026" style="position:absolute;flip: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4890BE3" wp14:editId="4899F2E2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DBBE3" id="Line 8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77F2A"/>
    <w:rsid w:val="001803B8"/>
    <w:rsid w:val="001849A0"/>
    <w:rsid w:val="001B47C0"/>
    <w:rsid w:val="001D6B5B"/>
    <w:rsid w:val="00387DAC"/>
    <w:rsid w:val="003936C3"/>
    <w:rsid w:val="00393998"/>
    <w:rsid w:val="00802DB1"/>
    <w:rsid w:val="008D00BD"/>
    <w:rsid w:val="00AC40D6"/>
    <w:rsid w:val="00E4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E6F13E3C-06B0-42E2-88C7-CC0833BD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177F2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77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frm=1&amp;source=images&amp;cd=&amp;cad=rja&amp;uact=8&amp;ved=0CAcQjRxqFQoTCP640NDmisgCFcuO2wod6TYLfQ&amp;url=http://www.curacaotoerisme.nl/wetenswaardigheden/reis-tips/hulpdiensten-ambulance-ice.html&amp;psig=AFQjCNHj0Pc8mULSy4RpX-aP9rfFfl9usw&amp;ust=14430167979641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frm=1&amp;source=images&amp;cd=&amp;cad=rja&amp;uact=8&amp;ved=0CAcQjRxqFQoTCMGKjqvmisgCFcKu2wod5HkAXw&amp;url=http://www.eilandandros.nl/&amp;bvm=bv.103073922,d.ZGU&amp;psig=AFQjCNEO240MZWg6_XI9A3MgH73-ThIFdg&amp;ust=144301672031235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nl/url?sa=i&amp;rct=j&amp;q=&amp;esrc=s&amp;frm=1&amp;source=images&amp;cd=&amp;cad=rja&amp;uact=8&amp;ved=0CAcQjRxqFQoTCKGouPvlisgCFccV2wod9F8Ibw&amp;url=http://www.rtlnieuws.nl/nieuws/opmerkelijk/strandwacht-ontslagen-na-redden-drenkeling&amp;bvm=bv.103073922,d.ZGU&amp;psig=AFQjCNEtPI8Ncq6GQzlBztIhc4ljAWLwZg&amp;ust=1443016620449555" TargetMode="External"/><Relationship Id="rId4" Type="http://schemas.openxmlformats.org/officeDocument/2006/relationships/hyperlink" Target="http://www.google.nl/url?sa=i&amp;rct=j&amp;q=&amp;esrc=s&amp;frm=1&amp;source=images&amp;cd=&amp;cad=rja&amp;uact=8&amp;ved=0CAcQjRxqFQoTCOyJ76rnisgCFcUp2wodWTMKXA&amp;url=http://nl.dreamstime.com/royalty-vrije-stock-afbeelding-de-schipbreukeling-van-de-mens-droevig-businesoverhemd-image26308116&amp;psig=AFQjCNGQtsdO4N0oPYxD8RU9N5AkTNQsuA&amp;ust=144301697915659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49C818DE</Template>
  <TotalTime>0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2015-09-22T14:05:00Z</cp:lastPrinted>
  <dcterms:created xsi:type="dcterms:W3CDTF">2015-09-22T14:08:00Z</dcterms:created>
  <dcterms:modified xsi:type="dcterms:W3CDTF">2015-09-22T14:08:00Z</dcterms:modified>
</cp:coreProperties>
</file>