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ED" w:rsidRDefault="00293301" w:rsidP="00A731ED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116840</wp:posOffset>
                </wp:positionV>
                <wp:extent cx="3086100" cy="689610"/>
                <wp:effectExtent l="0" t="2540" r="0" b="3175"/>
                <wp:wrapNone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961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1ED" w:rsidRPr="009525DB" w:rsidRDefault="00A731ED" w:rsidP="00A731E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Afronden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486pt;margin-top:9.2pt;width:243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" fillcolor="#cff" stroked="f">
                <v:fill opacity="32896f"/>
                <v:textbox>
                  <w:txbxContent>
                    <w:p w:rsidR="00A731ED" w:rsidRPr="009525DB" w:rsidRDefault="00A731ED" w:rsidP="00A731ED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Afronden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8gEQIAACsEAAAOAAAAZHJzL2Uyb0RvYy54bWysU8GO2yAQvVfqPyDuie3U8Wat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tEg8g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Cj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" strokeweight="6pt"/>
            </w:pict>
          </mc:Fallback>
        </mc:AlternateContent>
      </w:r>
      <w:r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E2EQ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" strokeweight="6pt"/>
            </w:pict>
          </mc:Fallback>
        </mc:AlternateContent>
      </w:r>
      <w:r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1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" strokeweight="6pt"/>
            </w:pict>
          </mc:Fallback>
        </mc:AlternateContent>
      </w:r>
      <w:r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" strokeweight="6pt"/>
            </w:pict>
          </mc:Fallback>
        </mc:AlternateContent>
      </w:r>
      <w:r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9kEQIAACs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DwbL2QR&#10;AgAAKw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" strokeweight="6pt"/>
            </w:pict>
          </mc:Fallback>
        </mc:AlternateContent>
      </w:r>
      <w:r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" strokeweight="6pt"/>
            </w:pict>
          </mc:Fallback>
        </mc:AlternateContent>
      </w:r>
      <w:r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QAEAIAACo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" strokeweight="6pt"/>
            </w:pict>
          </mc:Fallback>
        </mc:AlternateContent>
      </w:r>
      <w:r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Qj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SAX0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VeEQIAACo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BXANVe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" strokeweight="6pt"/>
            </w:pict>
          </mc:Fallback>
        </mc:AlternateContent>
      </w:r>
      <w:r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ys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0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" strokeweight="6pt"/>
            </w:pict>
          </mc:Fallback>
        </mc:AlternateContent>
      </w:r>
      <w:r w:rsidR="00A731ED" w:rsidRPr="00A731ED">
        <w:rPr>
          <w:sz w:val="96"/>
          <w:szCs w:val="96"/>
          <w:u w:val="single"/>
        </w:rPr>
        <w:t>Opbouw</w:t>
      </w:r>
      <w:r w:rsidR="00A731ED">
        <w:rPr>
          <w:sz w:val="52"/>
          <w:szCs w:val="52"/>
        </w:rPr>
        <w:t xml:space="preserve"> van een verhaal</w:t>
      </w:r>
    </w:p>
    <w:p w:rsidR="00CA321F" w:rsidRPr="00F12EEA" w:rsidRDefault="00CA321F" w:rsidP="00F12EEA">
      <w:pPr>
        <w:rPr>
          <w:sz w:val="48"/>
          <w:szCs w:val="48"/>
        </w:rPr>
      </w:pPr>
    </w:p>
    <w:p w:rsidR="00A731ED" w:rsidRDefault="00293301" w:rsidP="00A731ED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6574155</wp:posOffset>
            </wp:positionH>
            <wp:positionV relativeFrom="margin">
              <wp:posOffset>1181735</wp:posOffset>
            </wp:positionV>
            <wp:extent cx="3249930" cy="3812540"/>
            <wp:effectExtent l="0" t="0" r="7620" b="0"/>
            <wp:wrapSquare wrapText="bothSides"/>
            <wp:docPr id="6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964565</wp:posOffset>
                </wp:positionV>
                <wp:extent cx="5472430" cy="1125220"/>
                <wp:effectExtent l="6350" t="2540" r="7620" b="571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112522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1ED" w:rsidRPr="009525DB" w:rsidRDefault="00A731ED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De hoofdgebeurtenis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86.75pt;margin-top:75.95pt;width:430.9pt;height:8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" fillcolor="#cff" stroked="f">
                <v:fill opacity="32896f"/>
                <v:textbox>
                  <w:txbxContent>
                    <w:p w:rsidR="00A731ED" w:rsidRPr="009525DB" w:rsidRDefault="00A731ED" w:rsidP="00272B3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De hoofdgebeurtenis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-567055</wp:posOffset>
            </wp:positionH>
            <wp:positionV relativeFrom="margin">
              <wp:posOffset>2136140</wp:posOffset>
            </wp:positionV>
            <wp:extent cx="1758315" cy="1490980"/>
            <wp:effectExtent l="0" t="0" r="0" b="0"/>
            <wp:wrapSquare wrapText="bothSides"/>
            <wp:docPr id="6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2787650</wp:posOffset>
                </wp:positionV>
                <wp:extent cx="3538855" cy="1761490"/>
                <wp:effectExtent l="4445" t="6350" r="0" b="381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76149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1ED" w:rsidRPr="00A731ED" w:rsidRDefault="00A731ED" w:rsidP="00272B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Voorstellen</w:t>
                            </w:r>
                          </w:p>
                          <w:p w:rsidR="00A731ED" w:rsidRPr="009525DB" w:rsidRDefault="00A731ED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De omgeving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44.65pt;margin-top:219.5pt;width:278.65pt;height:138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" fillcolor="#cff" stroked="f">
                <v:fill opacity="32896f"/>
                <v:textbox>
                  <w:txbxContent>
                    <w:p w:rsidR="00A731ED" w:rsidRPr="00A731ED" w:rsidRDefault="00A731ED" w:rsidP="00272B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Voorstellen</w:t>
                      </w:r>
                    </w:p>
                    <w:p w:rsidR="00A731ED" w:rsidRPr="009525DB" w:rsidRDefault="00A731ED" w:rsidP="00272B3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De omgeving</w:t>
                      </w:r>
                    </w:p>
                  </w:txbxContent>
                </v:textbox>
              </v:shape>
            </w:pict>
          </mc:Fallback>
        </mc:AlternateContent>
      </w:r>
      <w:r w:rsidR="009525DB">
        <w:rPr>
          <w:sz w:val="40"/>
          <w:szCs w:val="40"/>
        </w:rPr>
        <w:br w:type="page"/>
      </w:r>
      <w:r w:rsidR="00A731ED">
        <w:rPr>
          <w:sz w:val="40"/>
          <w:szCs w:val="40"/>
        </w:rPr>
        <w:lastRenderedPageBreak/>
        <w:t>De opbouw van een verhaal= de manier waarop je een verhaal ‘bouwt.’ De volgorde van het verhaal.</w:t>
      </w:r>
    </w:p>
    <w:p w:rsidR="009525DB" w:rsidRDefault="00A731ED" w:rsidP="00A731ED">
      <w:pPr>
        <w:rPr>
          <w:sz w:val="40"/>
          <w:szCs w:val="40"/>
        </w:rPr>
      </w:pPr>
      <w:r>
        <w:rPr>
          <w:sz w:val="40"/>
          <w:szCs w:val="40"/>
        </w:rPr>
        <w:t>Voorstellen= zeggen wie je bent.</w:t>
      </w:r>
    </w:p>
    <w:p w:rsidR="00A731ED" w:rsidRDefault="00A731ED" w:rsidP="00A731ED">
      <w:pPr>
        <w:rPr>
          <w:sz w:val="40"/>
          <w:szCs w:val="40"/>
        </w:rPr>
      </w:pPr>
      <w:r>
        <w:rPr>
          <w:sz w:val="40"/>
          <w:szCs w:val="40"/>
        </w:rPr>
        <w:t>De omgeving= het gebied ergens omheen, hoe het eruit ziet.</w:t>
      </w:r>
    </w:p>
    <w:p w:rsidR="00A731ED" w:rsidRDefault="00A731ED" w:rsidP="00A731ED">
      <w:pPr>
        <w:rPr>
          <w:sz w:val="40"/>
          <w:szCs w:val="40"/>
        </w:rPr>
      </w:pPr>
      <w:r>
        <w:rPr>
          <w:sz w:val="40"/>
          <w:szCs w:val="40"/>
        </w:rPr>
        <w:t>De hoofdgebeurtenis= het belangrijkste van een verhaal</w:t>
      </w:r>
    </w:p>
    <w:p w:rsidR="00A731ED" w:rsidRDefault="00A731ED" w:rsidP="00A731ED">
      <w:pPr>
        <w:rPr>
          <w:noProof/>
        </w:rPr>
      </w:pPr>
      <w:r>
        <w:rPr>
          <w:sz w:val="40"/>
          <w:szCs w:val="40"/>
        </w:rPr>
        <w:t>Afronden= afmaken (hier: van het verhaal)</w:t>
      </w:r>
    </w:p>
    <w:p w:rsidR="009525DB" w:rsidRPr="009525DB" w:rsidRDefault="009525DB">
      <w:pPr>
        <w:rPr>
          <w:sz w:val="40"/>
          <w:szCs w:val="40"/>
        </w:rPr>
      </w:pPr>
    </w:p>
    <w:sectPr w:rsidR="009525DB" w:rsidRPr="009525DB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43EF5"/>
    <w:rsid w:val="00272B3E"/>
    <w:rsid w:val="00293301"/>
    <w:rsid w:val="00522029"/>
    <w:rsid w:val="00642092"/>
    <w:rsid w:val="00786977"/>
    <w:rsid w:val="00801554"/>
    <w:rsid w:val="00936BD1"/>
    <w:rsid w:val="009525DB"/>
    <w:rsid w:val="00A731ED"/>
    <w:rsid w:val="00AF169B"/>
    <w:rsid w:val="00B64491"/>
    <w:rsid w:val="00C2426A"/>
    <w:rsid w:val="00CA321F"/>
    <w:rsid w:val="00D317F2"/>
    <w:rsid w:val="00D343D6"/>
    <w:rsid w:val="00E72CA0"/>
    <w:rsid w:val="00F12EEA"/>
    <w:rsid w:val="00F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FA19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A1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FA19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A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B25850C2</Template>
  <TotalTime>0</TotalTime>
  <Pages>2</Pages>
  <Words>50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2010-10-29T16:14:00Z</cp:lastPrinted>
  <dcterms:created xsi:type="dcterms:W3CDTF">2012-10-29T12:20:00Z</dcterms:created>
  <dcterms:modified xsi:type="dcterms:W3CDTF">2012-10-29T12:20:00Z</dcterms:modified>
</cp:coreProperties>
</file>