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46" w:rsidRDefault="00210646"/>
    <w:p w:rsidR="00210646" w:rsidRDefault="00210646"/>
    <w:p w:rsidR="00210646" w:rsidRDefault="00210646"/>
    <w:p w:rsidR="00210646" w:rsidRDefault="00210646"/>
    <w:p w:rsidR="00AF7AE4" w:rsidRDefault="00AF7AE4"/>
    <w:p w:rsidR="00C21AE6" w:rsidRPr="00AA1557" w:rsidRDefault="00AA1557">
      <w:pPr>
        <w:rPr>
          <w:sz w:val="44"/>
          <w:szCs w:val="44"/>
        </w:rPr>
      </w:pPr>
      <w:r w:rsidRPr="00AA1557">
        <w:rPr>
          <w:sz w:val="44"/>
          <w:szCs w:val="44"/>
        </w:rPr>
        <w:t>De wijk= een deel van een stad of dorp</w:t>
      </w:r>
    </w:p>
    <w:p w:rsidR="00C21AE6" w:rsidRPr="00AA1557" w:rsidRDefault="00C21AE6">
      <w:pPr>
        <w:rPr>
          <w:sz w:val="44"/>
          <w:szCs w:val="44"/>
        </w:rPr>
      </w:pPr>
    </w:p>
    <w:p w:rsidR="00C21AE6" w:rsidRPr="00AA1557" w:rsidRDefault="00C21AE6">
      <w:pPr>
        <w:rPr>
          <w:sz w:val="44"/>
          <w:szCs w:val="44"/>
        </w:rPr>
      </w:pPr>
      <w:r w:rsidRPr="00AA1557">
        <w:rPr>
          <w:sz w:val="44"/>
          <w:szCs w:val="44"/>
        </w:rPr>
        <w:t>EEN BEDRIJF =EEN PLAATS WAAR IETS GEMAAKT OF GEDAAN WORDT OM GELD TE VERDIENEN. BIJ EEN BEDRIJF WERKEN MENSEN</w:t>
      </w:r>
    </w:p>
    <w:p w:rsidR="00C21AE6" w:rsidRPr="00AA1557" w:rsidRDefault="00C21AE6">
      <w:pPr>
        <w:rPr>
          <w:sz w:val="44"/>
          <w:szCs w:val="44"/>
        </w:rPr>
      </w:pPr>
    </w:p>
    <w:p w:rsidR="00C21AE6" w:rsidRPr="00AA1557" w:rsidRDefault="00C21AE6">
      <w:pPr>
        <w:rPr>
          <w:sz w:val="44"/>
          <w:szCs w:val="44"/>
        </w:rPr>
      </w:pPr>
      <w:r w:rsidRPr="00AA1557">
        <w:rPr>
          <w:sz w:val="44"/>
          <w:szCs w:val="44"/>
        </w:rPr>
        <w:t>EEN VERENIGING =EEN CLUB. MENSEN WORDEN LID VAN EEN VERENIGING ALS ZE SAMEN IETS WILLENDOEN. BIJV. SPORTEN</w:t>
      </w:r>
    </w:p>
    <w:p w:rsidR="00C21AE6" w:rsidRPr="00AA1557" w:rsidRDefault="00C21AE6">
      <w:pPr>
        <w:rPr>
          <w:sz w:val="44"/>
          <w:szCs w:val="44"/>
        </w:rPr>
      </w:pPr>
    </w:p>
    <w:p w:rsidR="00C21AE6" w:rsidRPr="00AA1557" w:rsidRDefault="00C21AE6">
      <w:pPr>
        <w:rPr>
          <w:sz w:val="44"/>
          <w:szCs w:val="44"/>
        </w:rPr>
      </w:pPr>
      <w:r w:rsidRPr="00AA1557">
        <w:rPr>
          <w:sz w:val="44"/>
          <w:szCs w:val="44"/>
        </w:rPr>
        <w:t>EEN FILIAAL =EEN WINKEL OF EEN KANTOOR. FILIALEN HOREN BIJ EEN GROOT BEDRIJF.ZE HEBBEN ALLEMAAL DEZELFDE NAAM.</w:t>
      </w:r>
    </w:p>
    <w:p w:rsidR="00210646" w:rsidRPr="00AA1557" w:rsidRDefault="00AF7AE4">
      <w:pPr>
        <w:rPr>
          <w:sz w:val="44"/>
          <w:szCs w:val="44"/>
        </w:rPr>
      </w:pPr>
      <w:r w:rsidRPr="00AA1557">
        <w:rPr>
          <w:sz w:val="44"/>
          <w:szCs w:val="44"/>
        </w:rPr>
        <w:br w:type="page"/>
      </w:r>
    </w:p>
    <w:p w:rsidR="001803B8" w:rsidRDefault="00AA1557" w:rsidP="0063783F">
      <w:pPr>
        <w:jc w:val="center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BF6DF" wp14:editId="487AC89D">
                <wp:simplePos x="0" y="0"/>
                <wp:positionH relativeFrom="column">
                  <wp:posOffset>5588635</wp:posOffset>
                </wp:positionH>
                <wp:positionV relativeFrom="paragraph">
                  <wp:posOffset>915035</wp:posOffset>
                </wp:positionV>
                <wp:extent cx="1631315" cy="1246505"/>
                <wp:effectExtent l="19050" t="19050" r="26035" b="2984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1315" cy="1246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72.05pt" to="568.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Mp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" strokeweight="2.25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5BE10" wp14:editId="69D9341E">
                <wp:simplePos x="0" y="0"/>
                <wp:positionH relativeFrom="column">
                  <wp:posOffset>6838315</wp:posOffset>
                </wp:positionH>
                <wp:positionV relativeFrom="paragraph">
                  <wp:posOffset>228600</wp:posOffset>
                </wp:positionV>
                <wp:extent cx="2872105" cy="685800"/>
                <wp:effectExtent l="0" t="0" r="8064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46" w:rsidRPr="0063783F" w:rsidRDefault="00210646" w:rsidP="0063783F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63783F">
                              <w:rPr>
                                <w:sz w:val="56"/>
                                <w:szCs w:val="72"/>
                              </w:rPr>
                              <w:t>Het filiaal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38.45pt;margin-top:18pt;width:226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/v2A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210646" w:rsidRPr="0063783F" w:rsidRDefault="00210646" w:rsidP="0063783F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63783F">
                        <w:rPr>
                          <w:sz w:val="56"/>
                          <w:szCs w:val="72"/>
                        </w:rPr>
                        <w:t>Het filiaal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CB1479A" wp14:editId="4814BD94">
            <wp:simplePos x="0" y="0"/>
            <wp:positionH relativeFrom="margin">
              <wp:posOffset>3948772</wp:posOffset>
            </wp:positionH>
            <wp:positionV relativeFrom="margin">
              <wp:posOffset>-112542</wp:posOffset>
            </wp:positionV>
            <wp:extent cx="2897505" cy="1940560"/>
            <wp:effectExtent l="0" t="0" r="0" b="2540"/>
            <wp:wrapSquare wrapText="bothSides"/>
            <wp:docPr id="11" name="il_fi" descr="http://www.almerevandaag.nl/almere/article8617851.ece/ALTERNATES/w470/1304ik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merevandaag.nl/almere/article8617851.ece/ALTERNATES/w470/1304ik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B9C06A" wp14:editId="171780B2">
                <wp:simplePos x="0" y="0"/>
                <wp:positionH relativeFrom="column">
                  <wp:posOffset>5588635</wp:posOffset>
                </wp:positionH>
                <wp:positionV relativeFrom="paragraph">
                  <wp:posOffset>3084830</wp:posOffset>
                </wp:positionV>
                <wp:extent cx="661035" cy="2208530"/>
                <wp:effectExtent l="19050" t="19050" r="24765" b="203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" cy="2208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42.9pt" to="492.1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8YGQIAAC4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0EC80" wp14:editId="4D6DE169">
                <wp:simplePos x="0" y="0"/>
                <wp:positionH relativeFrom="column">
                  <wp:posOffset>5376545</wp:posOffset>
                </wp:positionH>
                <wp:positionV relativeFrom="paragraph">
                  <wp:posOffset>5156200</wp:posOffset>
                </wp:positionV>
                <wp:extent cx="2700655" cy="787400"/>
                <wp:effectExtent l="0" t="0" r="80645" b="698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787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46" w:rsidRPr="005A0B55" w:rsidRDefault="00AA1557" w:rsidP="0063783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wijk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23.35pt;margin-top:406pt;width:212.6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210646" w:rsidRPr="005A0B55" w:rsidRDefault="00AA1557" w:rsidP="0063783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wijk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B6D5D2D" wp14:editId="7D9C4DA1">
            <wp:simplePos x="0" y="0"/>
            <wp:positionH relativeFrom="margin">
              <wp:posOffset>6841050</wp:posOffset>
            </wp:positionH>
            <wp:positionV relativeFrom="margin">
              <wp:posOffset>1534453</wp:posOffset>
            </wp:positionV>
            <wp:extent cx="2270125" cy="3544570"/>
            <wp:effectExtent l="0" t="0" r="0" b="0"/>
            <wp:wrapSquare wrapText="bothSides"/>
            <wp:docPr id="10" name="il_fi" descr="http://www.wijkraadulft.nl/upload/images/de%20wi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jkraadulft.nl/upload/images/de%20wij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83F">
        <w:rPr>
          <w:noProof/>
        </w:rPr>
        <w:drawing>
          <wp:anchor distT="0" distB="0" distL="114300" distR="114300" simplePos="0" relativeHeight="251663360" behindDoc="0" locked="0" layoutInCell="1" allowOverlap="1" wp14:anchorId="705B01DC" wp14:editId="6E63562C">
            <wp:simplePos x="0" y="0"/>
            <wp:positionH relativeFrom="margin">
              <wp:posOffset>101600</wp:posOffset>
            </wp:positionH>
            <wp:positionV relativeFrom="margin">
              <wp:posOffset>4160520</wp:posOffset>
            </wp:positionV>
            <wp:extent cx="3502660" cy="1855470"/>
            <wp:effectExtent l="0" t="0" r="2540" b="0"/>
            <wp:wrapSquare wrapText="bothSides"/>
            <wp:docPr id="22" name="il_fi" descr="Beschrijving: http://www.gvavtriathlon.nl/images/2007/groepsfoto10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gvavtriathlon.nl/images/2007/groepsfoto102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8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DBC8F" wp14:editId="0267AD6B">
                <wp:simplePos x="0" y="0"/>
                <wp:positionH relativeFrom="column">
                  <wp:posOffset>-426720</wp:posOffset>
                </wp:positionH>
                <wp:positionV relativeFrom="paragraph">
                  <wp:posOffset>3648075</wp:posOffset>
                </wp:positionV>
                <wp:extent cx="2714625" cy="647065"/>
                <wp:effectExtent l="0" t="0" r="85725" b="768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46" w:rsidRPr="005A0B55" w:rsidRDefault="00210646" w:rsidP="0063783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A0B55">
                              <w:rPr>
                                <w:sz w:val="56"/>
                                <w:szCs w:val="56"/>
                              </w:rPr>
                              <w:t>De vereniging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33.6pt;margin-top:287.25pt;width:213.7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210646" w:rsidRPr="005A0B55" w:rsidRDefault="00210646" w:rsidP="0063783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A0B55">
                        <w:rPr>
                          <w:sz w:val="56"/>
                          <w:szCs w:val="56"/>
                        </w:rPr>
                        <w:t>De vereniging</w:t>
                      </w:r>
                    </w:p>
                  </w:txbxContent>
                </v:textbox>
              </v:shape>
            </w:pict>
          </mc:Fallback>
        </mc:AlternateContent>
      </w:r>
      <w:r w:rsidR="0063783F">
        <w:rPr>
          <w:noProof/>
        </w:rPr>
        <w:drawing>
          <wp:anchor distT="0" distB="0" distL="114300" distR="114300" simplePos="0" relativeHeight="251661312" behindDoc="0" locked="0" layoutInCell="1" allowOverlap="1" wp14:anchorId="5E7491E6" wp14:editId="390E0EF5">
            <wp:simplePos x="0" y="0"/>
            <wp:positionH relativeFrom="margin">
              <wp:posOffset>-593725</wp:posOffset>
            </wp:positionH>
            <wp:positionV relativeFrom="margin">
              <wp:posOffset>848995</wp:posOffset>
            </wp:positionV>
            <wp:extent cx="2352040" cy="1736090"/>
            <wp:effectExtent l="0" t="0" r="0" b="0"/>
            <wp:wrapSquare wrapText="bothSides"/>
            <wp:docPr id="20" name="il_fi" descr="Beschrijving: http://www.deboei.com/images/het-bedri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eboei.com/images/het-bedrij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3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6094C8" wp14:editId="7338BD4E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3319780" cy="810895"/>
                <wp:effectExtent l="0" t="0" r="80645" b="7493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810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46" w:rsidRPr="005A0B55" w:rsidRDefault="00210646" w:rsidP="0063783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A0B55">
                              <w:rPr>
                                <w:sz w:val="56"/>
                                <w:szCs w:val="56"/>
                              </w:rPr>
                              <w:t>Het bedrijf/de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9pt;margin-top:18pt;width:261.4pt;height:6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210646" w:rsidRPr="005A0B55" w:rsidRDefault="00210646" w:rsidP="0063783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A0B55">
                        <w:rPr>
                          <w:sz w:val="56"/>
                          <w:szCs w:val="56"/>
                        </w:rPr>
                        <w:t>Het bedrijf/de firma</w:t>
                      </w:r>
                    </w:p>
                  </w:txbxContent>
                </v:textbox>
              </v:shape>
            </w:pict>
          </mc:Fallback>
        </mc:AlternateContent>
      </w:r>
      <w:r w:rsidR="004C43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54E4" wp14:editId="7A9C9CE5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9w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y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IXT9w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4C431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 w:rsidR="004C431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646" w:rsidRPr="001803B8" w:rsidRDefault="00AA1557" w:rsidP="0063783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9pt;margin-top:171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210646" w:rsidRPr="001803B8" w:rsidRDefault="00AA1557" w:rsidP="0063783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stad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1B" w:rsidRDefault="00B4651B" w:rsidP="005A0B55">
      <w:r>
        <w:separator/>
      </w:r>
    </w:p>
  </w:endnote>
  <w:endnote w:type="continuationSeparator" w:id="0">
    <w:p w:rsidR="00B4651B" w:rsidRDefault="00B4651B" w:rsidP="005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1B" w:rsidRDefault="00B4651B" w:rsidP="005A0B55">
      <w:r>
        <w:separator/>
      </w:r>
    </w:p>
  </w:footnote>
  <w:footnote w:type="continuationSeparator" w:id="0">
    <w:p w:rsidR="00B4651B" w:rsidRDefault="00B4651B" w:rsidP="005A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10646"/>
    <w:rsid w:val="00323FBF"/>
    <w:rsid w:val="004801CD"/>
    <w:rsid w:val="004C4314"/>
    <w:rsid w:val="005A0B55"/>
    <w:rsid w:val="0063783F"/>
    <w:rsid w:val="00712A8A"/>
    <w:rsid w:val="00757E22"/>
    <w:rsid w:val="00802DB1"/>
    <w:rsid w:val="00AA1557"/>
    <w:rsid w:val="00AF7AE4"/>
    <w:rsid w:val="00B4651B"/>
    <w:rsid w:val="00C21AE6"/>
    <w:rsid w:val="00CF0A91"/>
    <w:rsid w:val="00E948FF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A0B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A0B55"/>
    <w:rPr>
      <w:sz w:val="24"/>
      <w:szCs w:val="24"/>
    </w:rPr>
  </w:style>
  <w:style w:type="paragraph" w:styleId="Voettekst">
    <w:name w:val="footer"/>
    <w:basedOn w:val="Standaard"/>
    <w:link w:val="VoettekstChar"/>
    <w:rsid w:val="005A0B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A0B55"/>
    <w:rPr>
      <w:sz w:val="24"/>
      <w:szCs w:val="24"/>
    </w:rPr>
  </w:style>
  <w:style w:type="paragraph" w:styleId="Ballontekst">
    <w:name w:val="Balloon Text"/>
    <w:basedOn w:val="Standaard"/>
    <w:link w:val="BallontekstChar"/>
    <w:rsid w:val="00AA15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A0B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A0B55"/>
    <w:rPr>
      <w:sz w:val="24"/>
      <w:szCs w:val="24"/>
    </w:rPr>
  </w:style>
  <w:style w:type="paragraph" w:styleId="Voettekst">
    <w:name w:val="footer"/>
    <w:basedOn w:val="Standaard"/>
    <w:link w:val="VoettekstChar"/>
    <w:rsid w:val="005A0B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A0B55"/>
    <w:rPr>
      <w:sz w:val="24"/>
      <w:szCs w:val="24"/>
    </w:rPr>
  </w:style>
  <w:style w:type="paragraph" w:styleId="Ballontekst">
    <w:name w:val="Balloon Text"/>
    <w:basedOn w:val="Standaard"/>
    <w:link w:val="BallontekstChar"/>
    <w:rsid w:val="00AA15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767E9013</Template>
  <TotalTime>1</TotalTime>
  <Pages>2</Pages>
  <Words>62</Words>
  <Characters>329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2012-11-29T08:04:00Z</cp:lastPrinted>
  <dcterms:created xsi:type="dcterms:W3CDTF">2012-11-29T08:21:00Z</dcterms:created>
  <dcterms:modified xsi:type="dcterms:W3CDTF">2012-11-29T08:21:00Z</dcterms:modified>
</cp:coreProperties>
</file>