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58F" w:rsidRDefault="00883F9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-687705</wp:posOffset>
            </wp:positionH>
            <wp:positionV relativeFrom="paragraph">
              <wp:posOffset>-758190</wp:posOffset>
            </wp:positionV>
            <wp:extent cx="5236210" cy="2394585"/>
            <wp:effectExtent l="0" t="0" r="2540" b="5715"/>
            <wp:wrapNone/>
            <wp:docPr id="19" name="Afbeelding 3" descr="Beschrijving: http://www.geerling-evenementen.nl/pist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Beschrijving: http://www.geerling-evenementen.nl/piste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242" b="10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239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5237480</wp:posOffset>
            </wp:positionH>
            <wp:positionV relativeFrom="paragraph">
              <wp:posOffset>-571500</wp:posOffset>
            </wp:positionV>
            <wp:extent cx="4023360" cy="2631440"/>
            <wp:effectExtent l="0" t="0" r="0" b="0"/>
            <wp:wrapNone/>
            <wp:docPr id="26" name="il_fi" descr="http://www.gdmc.nl/oosterom/aus/.pic5/sw_trib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dmc.nl/oosterom/aus/.pic5/sw_tribune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263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-571500</wp:posOffset>
            </wp:positionV>
            <wp:extent cx="3887470" cy="6972300"/>
            <wp:effectExtent l="0" t="0" r="0" b="0"/>
            <wp:wrapNone/>
            <wp:docPr id="17" name="Afbeelding 17" descr="s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p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47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58F" w:rsidRPr="00EF758F" w:rsidRDefault="00EF758F" w:rsidP="00EF758F"/>
    <w:p w:rsidR="00EF758F" w:rsidRPr="00EF758F" w:rsidRDefault="00EF758F" w:rsidP="00EF758F"/>
    <w:p w:rsidR="00EF758F" w:rsidRDefault="00EF758F" w:rsidP="00EF758F">
      <w:pPr>
        <w:jc w:val="center"/>
        <w:rPr>
          <w:b/>
          <w:sz w:val="72"/>
          <w:szCs w:val="72"/>
        </w:rPr>
      </w:pPr>
    </w:p>
    <w:p w:rsidR="00EF758F" w:rsidRPr="00EF758F" w:rsidRDefault="00EF758F" w:rsidP="00EF758F"/>
    <w:p w:rsidR="00EF758F" w:rsidRPr="00EF758F" w:rsidRDefault="00EF758F" w:rsidP="00EF758F"/>
    <w:p w:rsidR="00EF758F" w:rsidRPr="00EF758F" w:rsidRDefault="00883F9F" w:rsidP="00EF758F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-687705</wp:posOffset>
                </wp:positionH>
                <wp:positionV relativeFrom="paragraph">
                  <wp:posOffset>102235</wp:posOffset>
                </wp:positionV>
                <wp:extent cx="2300605" cy="685800"/>
                <wp:effectExtent l="0" t="0" r="73025" b="78740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50C" w:rsidRPr="009A731F" w:rsidRDefault="0021250C" w:rsidP="000D34EC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9A731F">
                              <w:rPr>
                                <w:b/>
                                <w:sz w:val="56"/>
                                <w:szCs w:val="56"/>
                              </w:rPr>
                              <w:t>de piste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-54.15pt;margin-top:8.05pt;width:181.15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" fillcolor="#cff" stroked="f">
                <v:shadow on="t" opacity=".5" offset="6pt,6pt"/>
                <v:textbox>
                  <w:txbxContent>
                    <w:p w:rsidR="0021250C" w:rsidRPr="009A731F" w:rsidRDefault="0021250C" w:rsidP="000D34EC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9A731F">
                        <w:rPr>
                          <w:b/>
                          <w:sz w:val="56"/>
                          <w:szCs w:val="56"/>
                        </w:rPr>
                        <w:t>de piste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1425575</wp:posOffset>
                </wp:positionH>
                <wp:positionV relativeFrom="paragraph">
                  <wp:posOffset>102235</wp:posOffset>
                </wp:positionV>
                <wp:extent cx="914400" cy="1623060"/>
                <wp:effectExtent l="15875" t="16510" r="22225" b="1778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62306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25pt,8.05pt" to="184.25pt,1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" strokeweight="2.25pt"/>
            </w:pict>
          </mc:Fallback>
        </mc:AlternateContent>
      </w:r>
    </w:p>
    <w:p w:rsidR="00EF758F" w:rsidRPr="00EF758F" w:rsidRDefault="00EF758F" w:rsidP="00EF758F"/>
    <w:p w:rsidR="00EF758F" w:rsidRPr="00EF758F" w:rsidRDefault="00EF758F" w:rsidP="00EF758F">
      <w:pPr>
        <w:tabs>
          <w:tab w:val="left" w:pos="5982"/>
        </w:tabs>
      </w:pPr>
      <w:r>
        <w:tab/>
      </w:r>
    </w:p>
    <w:p w:rsidR="00EF758F" w:rsidRPr="00EF758F" w:rsidRDefault="00883F9F" w:rsidP="00EF758F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7203440</wp:posOffset>
                </wp:positionH>
                <wp:positionV relativeFrom="paragraph">
                  <wp:posOffset>147955</wp:posOffset>
                </wp:positionV>
                <wp:extent cx="2057400" cy="685800"/>
                <wp:effectExtent l="2540" t="0" r="73660" b="8064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50C" w:rsidRPr="009A731F" w:rsidRDefault="0021250C" w:rsidP="00EF758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9A731F">
                              <w:rPr>
                                <w:b/>
                                <w:sz w:val="56"/>
                                <w:szCs w:val="56"/>
                              </w:rPr>
                              <w:t>de tribune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567.2pt;margin-top:11.65pt;width:162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" fillcolor="#cff" stroked="f">
                <v:shadow on="t" opacity=".5" offset="6pt,6pt"/>
                <v:textbox>
                  <w:txbxContent>
                    <w:p w:rsidR="0021250C" w:rsidRPr="009A731F" w:rsidRDefault="0021250C" w:rsidP="00EF758F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9A731F">
                        <w:rPr>
                          <w:b/>
                          <w:sz w:val="56"/>
                          <w:szCs w:val="56"/>
                        </w:rPr>
                        <w:t>de tribune</w:t>
                      </w:r>
                    </w:p>
                  </w:txbxContent>
                </v:textbox>
              </v:shape>
            </w:pict>
          </mc:Fallback>
        </mc:AlternateContent>
      </w:r>
    </w:p>
    <w:p w:rsidR="00EF758F" w:rsidRPr="00EF758F" w:rsidRDefault="00EF758F" w:rsidP="00EF758F"/>
    <w:p w:rsidR="00EF758F" w:rsidRPr="00EF758F" w:rsidRDefault="00EF758F" w:rsidP="00EF758F"/>
    <w:p w:rsidR="00EF758F" w:rsidRDefault="00883F9F" w:rsidP="00EF758F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6957695</wp:posOffset>
                </wp:positionH>
                <wp:positionV relativeFrom="paragraph">
                  <wp:posOffset>5144770</wp:posOffset>
                </wp:positionV>
                <wp:extent cx="3200400" cy="914400"/>
                <wp:effectExtent l="42545" t="39370" r="119380" b="122555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250C" w:rsidRDefault="0021250C" w:rsidP="00093CE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 circustent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547.85pt;margin-top:405.1pt;width:252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" fillcolor="#cff" strokeweight="6pt">
                <v:shadow on="t" opacity=".5" offset="6pt,6pt"/>
                <v:textbox>
                  <w:txbxContent>
                    <w:p w:rsidR="0021250C" w:rsidRDefault="0021250C" w:rsidP="00093CE2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de circustent</w:t>
                      </w:r>
                    </w:p>
                  </w:txbxContent>
                </v:textbox>
              </v:shape>
            </w:pict>
          </mc:Fallback>
        </mc:AlternateContent>
      </w:r>
      <w:r w:rsidR="00093CE2" w:rsidRPr="00093CE2"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6957695</wp:posOffset>
                </wp:positionH>
                <wp:positionV relativeFrom="paragraph">
                  <wp:posOffset>5144770</wp:posOffset>
                </wp:positionV>
                <wp:extent cx="3200400" cy="914400"/>
                <wp:effectExtent l="42545" t="39370" r="119380" b="12255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250C" w:rsidRDefault="0021250C" w:rsidP="00093CE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 circustent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547.85pt;margin-top:405.1pt;width:252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" fillcolor="#cff" strokeweight="6pt">
                <v:shadow on="t" opacity=".5" offset="6pt,6pt"/>
                <v:textbox>
                  <w:txbxContent>
                    <w:p w:rsidR="0021250C" w:rsidRDefault="0021250C" w:rsidP="00093CE2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de circustent</w:t>
                      </w:r>
                    </w:p>
                  </w:txbxContent>
                </v:textbox>
              </v:shape>
            </w:pict>
          </mc:Fallback>
        </mc:AlternateContent>
      </w:r>
    </w:p>
    <w:p w:rsidR="00EF758F" w:rsidRPr="00EF758F" w:rsidRDefault="00883F9F" w:rsidP="00EF758F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6597015</wp:posOffset>
                </wp:positionH>
                <wp:positionV relativeFrom="paragraph">
                  <wp:posOffset>132715</wp:posOffset>
                </wp:positionV>
                <wp:extent cx="1176655" cy="619125"/>
                <wp:effectExtent l="15240" t="18415" r="17780" b="1968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76655" cy="6191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9.45pt,10.45pt" to="612.1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" strokeweight="2.25pt"/>
            </w:pict>
          </mc:Fallback>
        </mc:AlternateContent>
      </w:r>
    </w:p>
    <w:p w:rsidR="00EF758F" w:rsidRDefault="00883F9F" w:rsidP="00EF758F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2072640</wp:posOffset>
            </wp:positionH>
            <wp:positionV relativeFrom="paragraph">
              <wp:posOffset>111760</wp:posOffset>
            </wp:positionV>
            <wp:extent cx="4524375" cy="2501900"/>
            <wp:effectExtent l="0" t="0" r="9525" b="0"/>
            <wp:wrapNone/>
            <wp:docPr id="20" name="Afbeelding 4" descr="Beschrijving: http://us.123rf.com/400wm/400/400/speedfighter/speedfighter0810/speedfighter081000073/3743229-circus-circustent-tent-in-veld-versierd-met-sterren-en-stre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Beschrijving: http://us.123rf.com/400wm/400/400/speedfighter/speedfighter0810/speedfighter081000073/3743229-circus-circustent-tent-in-veld-versierd-met-sterren-en-strepe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50" b="9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CE2" w:rsidRDefault="00093CE2" w:rsidP="00093CE2">
      <w:pPr>
        <w:jc w:val="center"/>
        <w:rPr>
          <w:b/>
          <w:sz w:val="120"/>
          <w:szCs w:val="120"/>
        </w:rPr>
      </w:pPr>
    </w:p>
    <w:p w:rsidR="00093CE2" w:rsidRDefault="00093CE2" w:rsidP="00EF758F">
      <w:pPr>
        <w:tabs>
          <w:tab w:val="left" w:pos="6270"/>
        </w:tabs>
        <w:jc w:val="center"/>
      </w:pPr>
    </w:p>
    <w:p w:rsidR="00093CE2" w:rsidRPr="00093CE2" w:rsidRDefault="00093CE2" w:rsidP="00093CE2"/>
    <w:p w:rsidR="00093CE2" w:rsidRPr="00093CE2" w:rsidRDefault="00093CE2" w:rsidP="00093CE2"/>
    <w:p w:rsidR="00093CE2" w:rsidRPr="00093CE2" w:rsidRDefault="00093CE2" w:rsidP="00093CE2"/>
    <w:p w:rsidR="00093CE2" w:rsidRPr="00093CE2" w:rsidRDefault="00093CE2" w:rsidP="00093CE2"/>
    <w:p w:rsidR="00093CE2" w:rsidRPr="00093CE2" w:rsidRDefault="00093CE2" w:rsidP="00093CE2"/>
    <w:p w:rsidR="00093CE2" w:rsidRPr="00093CE2" w:rsidRDefault="00093CE2" w:rsidP="00093CE2"/>
    <w:p w:rsidR="00093CE2" w:rsidRPr="00093CE2" w:rsidRDefault="00093CE2" w:rsidP="00093CE2"/>
    <w:p w:rsidR="00093CE2" w:rsidRDefault="00093CE2" w:rsidP="00093CE2"/>
    <w:p w:rsidR="001803B8" w:rsidRDefault="00883F9F" w:rsidP="00093CE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2752090</wp:posOffset>
                </wp:positionH>
                <wp:positionV relativeFrom="paragraph">
                  <wp:posOffset>72390</wp:posOffset>
                </wp:positionV>
                <wp:extent cx="3200400" cy="760095"/>
                <wp:effectExtent l="46990" t="43815" r="114935" b="120015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6009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250C" w:rsidRDefault="0021250C" w:rsidP="000D34EC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 circustent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left:0;text-align:left;margin-left:216.7pt;margin-top:5.7pt;width:252pt;height:59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" fillcolor="#cff" strokeweight="6pt">
                <v:shadow on="t" opacity=".5" offset="6pt,6pt"/>
                <v:textbox>
                  <w:txbxContent>
                    <w:p w:rsidR="0021250C" w:rsidRDefault="0021250C" w:rsidP="000D34EC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de circustent</w:t>
                      </w:r>
                    </w:p>
                  </w:txbxContent>
                </v:textbox>
              </v:shape>
            </w:pict>
          </mc:Fallback>
        </mc:AlternateContent>
      </w:r>
    </w:p>
    <w:p w:rsidR="00093CE2" w:rsidRPr="003B46E0" w:rsidRDefault="0021250C" w:rsidP="0021250C">
      <w:pPr>
        <w:rPr>
          <w:b/>
          <w:sz w:val="52"/>
          <w:szCs w:val="52"/>
        </w:rPr>
      </w:pPr>
      <w:r w:rsidRPr="003B46E0">
        <w:rPr>
          <w:b/>
          <w:sz w:val="52"/>
          <w:szCs w:val="52"/>
        </w:rPr>
        <w:lastRenderedPageBreak/>
        <w:t xml:space="preserve">De circustent </w:t>
      </w:r>
    </w:p>
    <w:p w:rsidR="0021250C" w:rsidRPr="003B46E0" w:rsidRDefault="003B46E0" w:rsidP="0021250C">
      <w:pPr>
        <w:rPr>
          <w:sz w:val="52"/>
          <w:szCs w:val="52"/>
        </w:rPr>
      </w:pPr>
      <w:r w:rsidRPr="003B46E0">
        <w:rPr>
          <w:sz w:val="52"/>
          <w:szCs w:val="52"/>
        </w:rPr>
        <w:t>Een circustent is de tent waar mensen en dieren optreden, hun kunsten laten zien.</w:t>
      </w:r>
    </w:p>
    <w:p w:rsidR="003B46E0" w:rsidRPr="003B46E0" w:rsidRDefault="003B46E0" w:rsidP="0021250C">
      <w:pPr>
        <w:rPr>
          <w:sz w:val="52"/>
          <w:szCs w:val="52"/>
        </w:rPr>
      </w:pPr>
    </w:p>
    <w:p w:rsidR="0021250C" w:rsidRPr="003B46E0" w:rsidRDefault="009A731F" w:rsidP="0021250C">
      <w:pPr>
        <w:rPr>
          <w:b/>
          <w:sz w:val="52"/>
          <w:szCs w:val="52"/>
        </w:rPr>
      </w:pPr>
      <w:r>
        <w:rPr>
          <w:b/>
          <w:sz w:val="52"/>
          <w:szCs w:val="52"/>
        </w:rPr>
        <w:t>De piste</w:t>
      </w:r>
      <w:r w:rsidR="0021250C" w:rsidRPr="003B46E0">
        <w:rPr>
          <w:b/>
          <w:sz w:val="52"/>
          <w:szCs w:val="52"/>
        </w:rPr>
        <w:t xml:space="preserve"> </w:t>
      </w:r>
    </w:p>
    <w:p w:rsidR="0021250C" w:rsidRPr="003B46E0" w:rsidRDefault="0021250C" w:rsidP="0021250C">
      <w:pPr>
        <w:rPr>
          <w:sz w:val="52"/>
          <w:szCs w:val="52"/>
        </w:rPr>
      </w:pPr>
      <w:r w:rsidRPr="003B46E0">
        <w:rPr>
          <w:sz w:val="52"/>
          <w:szCs w:val="52"/>
        </w:rPr>
        <w:t>De piste van een circus is het ronde gedeelte in het midden van de circustent. In de piste treden mensen en dieren op.</w:t>
      </w:r>
    </w:p>
    <w:p w:rsidR="0021250C" w:rsidRPr="003B46E0" w:rsidRDefault="0021250C" w:rsidP="0021250C">
      <w:pPr>
        <w:rPr>
          <w:sz w:val="52"/>
          <w:szCs w:val="52"/>
        </w:rPr>
      </w:pPr>
    </w:p>
    <w:p w:rsidR="0021250C" w:rsidRPr="003B46E0" w:rsidRDefault="0021250C" w:rsidP="0021250C">
      <w:pPr>
        <w:rPr>
          <w:b/>
          <w:sz w:val="52"/>
          <w:szCs w:val="52"/>
        </w:rPr>
      </w:pPr>
      <w:r w:rsidRPr="003B46E0">
        <w:rPr>
          <w:b/>
          <w:sz w:val="52"/>
          <w:szCs w:val="52"/>
        </w:rPr>
        <w:t>De tribune</w:t>
      </w:r>
    </w:p>
    <w:p w:rsidR="0021250C" w:rsidRPr="003B46E0" w:rsidRDefault="0021250C" w:rsidP="0021250C">
      <w:pPr>
        <w:rPr>
          <w:sz w:val="52"/>
          <w:szCs w:val="52"/>
        </w:rPr>
      </w:pPr>
      <w:r w:rsidRPr="003B46E0">
        <w:rPr>
          <w:sz w:val="52"/>
          <w:szCs w:val="52"/>
        </w:rPr>
        <w:t xml:space="preserve">Op een tribune staan de banken als een soort trap achter elkaar. </w:t>
      </w:r>
    </w:p>
    <w:p w:rsidR="00093CE2" w:rsidRDefault="00093CE2" w:rsidP="00093CE2">
      <w:pPr>
        <w:jc w:val="right"/>
      </w:pPr>
    </w:p>
    <w:p w:rsidR="00093CE2" w:rsidRDefault="00093CE2" w:rsidP="00093CE2">
      <w:pPr>
        <w:jc w:val="right"/>
      </w:pPr>
    </w:p>
    <w:p w:rsidR="00093CE2" w:rsidRPr="00093CE2" w:rsidRDefault="00093CE2" w:rsidP="00093CE2"/>
    <w:p w:rsidR="00093CE2" w:rsidRPr="00093CE2" w:rsidRDefault="00093CE2" w:rsidP="00093CE2"/>
    <w:p w:rsidR="00093CE2" w:rsidRPr="00093CE2" w:rsidRDefault="00093CE2" w:rsidP="00093CE2"/>
    <w:p w:rsidR="00093CE2" w:rsidRPr="00093CE2" w:rsidRDefault="00093CE2" w:rsidP="00093CE2"/>
    <w:p w:rsidR="00093CE2" w:rsidRPr="00093CE2" w:rsidRDefault="00093CE2" w:rsidP="00093CE2"/>
    <w:p w:rsidR="00093CE2" w:rsidRPr="00093CE2" w:rsidRDefault="00093CE2" w:rsidP="00093CE2"/>
    <w:p w:rsidR="00093CE2" w:rsidRPr="00093CE2" w:rsidRDefault="00093CE2" w:rsidP="00093CE2"/>
    <w:p w:rsidR="00093CE2" w:rsidRDefault="00093CE2" w:rsidP="00093CE2"/>
    <w:p w:rsidR="00093CE2" w:rsidRPr="00093CE2" w:rsidRDefault="00093CE2" w:rsidP="00093CE2">
      <w:pPr>
        <w:tabs>
          <w:tab w:val="left" w:pos="3988"/>
        </w:tabs>
      </w:pPr>
      <w:r>
        <w:tab/>
      </w:r>
    </w:p>
    <w:sectPr w:rsidR="00093CE2" w:rsidRPr="00093CE2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93CE2"/>
    <w:rsid w:val="000D34EC"/>
    <w:rsid w:val="001803B8"/>
    <w:rsid w:val="0021250C"/>
    <w:rsid w:val="003308D4"/>
    <w:rsid w:val="003B46E0"/>
    <w:rsid w:val="004A070D"/>
    <w:rsid w:val="00703CFC"/>
    <w:rsid w:val="0077757A"/>
    <w:rsid w:val="00883F9F"/>
    <w:rsid w:val="009A731F"/>
    <w:rsid w:val="00DD4FC4"/>
    <w:rsid w:val="00EF758F"/>
    <w:rsid w:val="00F9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8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gdmc.nl/oosterom/aus/.pic5/sw_tribune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C8423-3991-473D-8CFD-CDED4A0D1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A92340B9</Template>
  <TotalTime>1</TotalTime>
  <Pages>2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355</CharactersWithSpaces>
  <SharedDoc>false</SharedDoc>
  <HLinks>
    <vt:vector size="6" baseType="variant">
      <vt:variant>
        <vt:i4>4915326</vt:i4>
      </vt:variant>
      <vt:variant>
        <vt:i4>-1</vt:i4>
      </vt:variant>
      <vt:variant>
        <vt:i4>1050</vt:i4>
      </vt:variant>
      <vt:variant>
        <vt:i4>1</vt:i4>
      </vt:variant>
      <vt:variant>
        <vt:lpwstr>http://www.gdmc.nl/oosterom/aus/.pic5/sw_tribune.jpg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Marianne van Leeuwen</cp:lastModifiedBy>
  <cp:revision>2</cp:revision>
  <dcterms:created xsi:type="dcterms:W3CDTF">2013-03-14T14:16:00Z</dcterms:created>
  <dcterms:modified xsi:type="dcterms:W3CDTF">2013-03-14T14:16:00Z</dcterms:modified>
</cp:coreProperties>
</file>