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26" w:rsidRDefault="00F16211">
      <w:pPr>
        <w:rPr>
          <w:sz w:val="32"/>
          <w:szCs w:val="32"/>
        </w:rPr>
      </w:pPr>
      <w:bookmarkStart w:id="0" w:name="_GoBack"/>
      <w:bookmarkEnd w:id="0"/>
      <w:r w:rsidRPr="00DD1126">
        <w:rPr>
          <w:sz w:val="32"/>
          <w:szCs w:val="32"/>
        </w:rPr>
        <w:t>De dobbelsteen:</w:t>
      </w:r>
      <w:r w:rsidR="00DD1126" w:rsidRPr="00DD1126">
        <w:rPr>
          <w:sz w:val="32"/>
          <w:szCs w:val="32"/>
        </w:rPr>
        <w:tab/>
        <w:t xml:space="preserve">Een dobbelsteen is een blokje met 6 kanten. Op elke kant staan stippen, van 1 tot 6. </w:t>
      </w:r>
    </w:p>
    <w:p w:rsidR="004B3F30" w:rsidRPr="00DD1126" w:rsidRDefault="00DD11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DD1126">
        <w:rPr>
          <w:sz w:val="32"/>
          <w:szCs w:val="32"/>
        </w:rPr>
        <w:t>Dobbelstenen gebruik  je bij spelletjes.</w:t>
      </w:r>
    </w:p>
    <w:p w:rsidR="00F16211" w:rsidRPr="00DD1126" w:rsidRDefault="00F16211">
      <w:pPr>
        <w:rPr>
          <w:sz w:val="32"/>
          <w:szCs w:val="32"/>
        </w:rPr>
      </w:pPr>
    </w:p>
    <w:p w:rsidR="00F16211" w:rsidRPr="00DD1126" w:rsidRDefault="00F16211">
      <w:pPr>
        <w:rPr>
          <w:sz w:val="32"/>
          <w:szCs w:val="32"/>
        </w:rPr>
      </w:pPr>
      <w:r w:rsidRPr="00DD1126">
        <w:rPr>
          <w:sz w:val="32"/>
          <w:szCs w:val="32"/>
        </w:rPr>
        <w:t>Het blokje:</w:t>
      </w:r>
      <w:r w:rsidR="00DD1126">
        <w:rPr>
          <w:sz w:val="32"/>
          <w:szCs w:val="32"/>
        </w:rPr>
        <w:tab/>
      </w:r>
      <w:r w:rsidR="00DD1126" w:rsidRPr="00DD1126">
        <w:rPr>
          <w:sz w:val="32"/>
          <w:szCs w:val="32"/>
        </w:rPr>
        <w:t xml:space="preserve">Een blokje heeft de vorm van een vierkant. </w:t>
      </w:r>
    </w:p>
    <w:p w:rsidR="00F16211" w:rsidRPr="00DD1126" w:rsidRDefault="00F16211">
      <w:pPr>
        <w:rPr>
          <w:sz w:val="32"/>
          <w:szCs w:val="32"/>
        </w:rPr>
      </w:pPr>
    </w:p>
    <w:p w:rsidR="00F16211" w:rsidRPr="00DD1126" w:rsidRDefault="00F16211">
      <w:pPr>
        <w:rPr>
          <w:sz w:val="32"/>
          <w:szCs w:val="32"/>
        </w:rPr>
      </w:pPr>
      <w:r w:rsidRPr="00DD1126">
        <w:rPr>
          <w:sz w:val="32"/>
          <w:szCs w:val="32"/>
        </w:rPr>
        <w:t>De stippen:</w:t>
      </w:r>
      <w:r w:rsidR="00DD1126">
        <w:rPr>
          <w:sz w:val="32"/>
          <w:szCs w:val="32"/>
        </w:rPr>
        <w:tab/>
      </w:r>
      <w:r w:rsidR="00DD1126" w:rsidRPr="00DD1126">
        <w:rPr>
          <w:sz w:val="32"/>
          <w:szCs w:val="32"/>
        </w:rPr>
        <w:t>Een stip is een klein rond figuurtje.</w:t>
      </w:r>
    </w:p>
    <w:p w:rsidR="00F16211" w:rsidRPr="00DD1126" w:rsidRDefault="00F16211">
      <w:pPr>
        <w:rPr>
          <w:sz w:val="32"/>
          <w:szCs w:val="32"/>
        </w:rPr>
      </w:pPr>
    </w:p>
    <w:p w:rsidR="00F16211" w:rsidRPr="00DD1126" w:rsidRDefault="00F16211">
      <w:pPr>
        <w:rPr>
          <w:sz w:val="32"/>
          <w:szCs w:val="32"/>
        </w:rPr>
      </w:pPr>
      <w:r w:rsidRPr="00DD1126">
        <w:rPr>
          <w:sz w:val="32"/>
          <w:szCs w:val="32"/>
        </w:rPr>
        <w:t>Gooien:</w:t>
      </w:r>
      <w:r w:rsidR="00DD1126" w:rsidRPr="00DD1126">
        <w:rPr>
          <w:sz w:val="32"/>
          <w:szCs w:val="32"/>
        </w:rPr>
        <w:tab/>
      </w:r>
      <w:r w:rsidR="00DD1126" w:rsidRPr="00DD1126">
        <w:rPr>
          <w:sz w:val="32"/>
          <w:szCs w:val="32"/>
        </w:rPr>
        <w:tab/>
        <w:t xml:space="preserve">Als je iets gooit, laat je het met een vaart uit je handen gaan. </w:t>
      </w:r>
    </w:p>
    <w:p w:rsidR="00F16211" w:rsidRPr="00DD1126" w:rsidRDefault="00F16211">
      <w:pPr>
        <w:rPr>
          <w:sz w:val="32"/>
          <w:szCs w:val="32"/>
        </w:rPr>
      </w:pPr>
    </w:p>
    <w:p w:rsidR="00F16211" w:rsidRDefault="00F16211"/>
    <w:p w:rsidR="001803B8" w:rsidRDefault="004B3F30">
      <w:r>
        <w:br w:type="page"/>
      </w:r>
      <w:r w:rsidR="00077C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4572000</wp:posOffset>
                </wp:positionV>
                <wp:extent cx="2859405" cy="1383030"/>
                <wp:effectExtent l="1270" t="0" r="73025" b="742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383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11" w:rsidRPr="00F16211" w:rsidRDefault="00F16211" w:rsidP="00F162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6211">
                              <w:rPr>
                                <w:b/>
                                <w:sz w:val="40"/>
                                <w:szCs w:val="40"/>
                              </w:rPr>
                              <w:t>de stippen</w:t>
                            </w:r>
                          </w:p>
                          <w:p w:rsidR="00F16211" w:rsidRPr="001803B8" w:rsidRDefault="00077C67" w:rsidP="00F16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79015" cy="759460"/>
                                  <wp:effectExtent l="0" t="0" r="6985" b="2540"/>
                                  <wp:docPr id="1" name="il_fi" descr="ANd9GcR-YGvUdYCKaRnXHMZp0YXY9x4T3an72j1MHa_0BirUL9oxh7VJkwBeMb7k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d9GcR-YGvUdYCKaRnXHMZp0YXY9x4T3an72j1MHa_0BirUL9oxh7VJkwBeMb7k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6.35pt;margin-top:5in;width:225.15pt;height:10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F16211" w:rsidRPr="00F16211" w:rsidRDefault="00F16211" w:rsidP="00F162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6211">
                        <w:rPr>
                          <w:b/>
                          <w:sz w:val="40"/>
                          <w:szCs w:val="40"/>
                        </w:rPr>
                        <w:t>de stippen</w:t>
                      </w:r>
                    </w:p>
                    <w:p w:rsidR="00F16211" w:rsidRPr="001803B8" w:rsidRDefault="00077C67" w:rsidP="00F16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79015" cy="759460"/>
                            <wp:effectExtent l="0" t="0" r="6985" b="2540"/>
                            <wp:docPr id="1" name="il_fi" descr="ANd9GcR-YGvUdYCKaRnXHMZp0YXY9x4T3an72j1MHa_0BirUL9oxh7VJkwBeMb7k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d9GcR-YGvUdYCKaRnXHMZp0YXY9x4T3an72j1MHa_0BirUL9oxh7VJkwBeMb7k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1445260"/>
                <wp:effectExtent l="0" t="0" r="76200" b="7874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45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11" w:rsidRDefault="00F16211" w:rsidP="00F162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6211">
                              <w:rPr>
                                <w:b/>
                                <w:sz w:val="40"/>
                                <w:szCs w:val="40"/>
                              </w:rPr>
                              <w:t>het blokje</w:t>
                            </w:r>
                          </w:p>
                          <w:p w:rsidR="00F16211" w:rsidRDefault="00077C67" w:rsidP="00F162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843915" cy="956310"/>
                                  <wp:effectExtent l="0" t="0" r="0" b="0"/>
                                  <wp:docPr id="2" name="il_fi" descr="blokj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lokj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6211" w:rsidRPr="00F16211" w:rsidRDefault="00F16211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F16211" w:rsidRDefault="00F16211" w:rsidP="00F162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6211">
                        <w:rPr>
                          <w:b/>
                          <w:sz w:val="40"/>
                          <w:szCs w:val="40"/>
                        </w:rPr>
                        <w:t>het blokje</w:t>
                      </w:r>
                    </w:p>
                    <w:p w:rsidR="00F16211" w:rsidRDefault="00077C67" w:rsidP="00F162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843915" cy="956310"/>
                            <wp:effectExtent l="0" t="0" r="0" b="0"/>
                            <wp:docPr id="2" name="il_fi" descr="blokj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lokj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6211" w:rsidRPr="00F16211" w:rsidRDefault="00F16211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-122555</wp:posOffset>
                </wp:positionV>
                <wp:extent cx="2057400" cy="1871345"/>
                <wp:effectExtent l="0" t="1270" r="76200" b="800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11" w:rsidRPr="00F16211" w:rsidRDefault="00F16211" w:rsidP="00F162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6211">
                              <w:rPr>
                                <w:b/>
                                <w:sz w:val="40"/>
                                <w:szCs w:val="40"/>
                              </w:rPr>
                              <w:t>gooien</w:t>
                            </w:r>
                          </w:p>
                          <w:p w:rsidR="00F16211" w:rsidRPr="001803B8" w:rsidRDefault="00077C67" w:rsidP="00F162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92555" cy="1561465"/>
                                  <wp:effectExtent l="0" t="0" r="0" b="635"/>
                                  <wp:docPr id="3" name="il_fi" descr="7734620-hand-gooien-grote-dobbelstenen-gea-soleerd-op-witte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7734620-hand-gooien-grote-dobbelstenen-gea-soleerd-op-witte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-9.65pt;width:162pt;height:1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a11wIAAMAFAAAOAAAAZHJzL2Uyb0RvYy54bWysVG1r2zAQ/j7YfxD6nvqlThybOqVNlzHo&#10;XqAd+6xYciwmS56kxG7H/vtOUpIl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16211" w:rsidRPr="00F16211" w:rsidRDefault="00F16211" w:rsidP="00F162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6211">
                        <w:rPr>
                          <w:b/>
                          <w:sz w:val="40"/>
                          <w:szCs w:val="40"/>
                        </w:rPr>
                        <w:t>gooien</w:t>
                      </w:r>
                    </w:p>
                    <w:p w:rsidR="00F16211" w:rsidRPr="001803B8" w:rsidRDefault="00077C67" w:rsidP="00F1621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92555" cy="1561465"/>
                            <wp:effectExtent l="0" t="0" r="0" b="635"/>
                            <wp:docPr id="3" name="il_fi" descr="7734620-hand-gooien-grote-dobbelstenen-gea-soleerd-op-witte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7734620-hand-gooien-grote-dobbelstenen-gea-soleerd-op-witte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2503170"/>
                <wp:effectExtent l="38100" t="38100" r="114300" b="1162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03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6211" w:rsidRDefault="00F16211" w:rsidP="00F1621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dobbelsteen</w:t>
                            </w:r>
                          </w:p>
                          <w:p w:rsidR="00F16211" w:rsidRDefault="00077C67" w:rsidP="00F1621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702435" cy="1758315"/>
                                  <wp:effectExtent l="0" t="0" r="0" b="0"/>
                                  <wp:docPr id="4" name="il_fi" descr="dobbelst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obbelst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6211" w:rsidRPr="001803B8" w:rsidRDefault="00F1621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9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F16211" w:rsidRDefault="00F16211" w:rsidP="00F1621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dobbelsteen</w:t>
                      </w:r>
                    </w:p>
                    <w:p w:rsidR="00F16211" w:rsidRDefault="00077C67" w:rsidP="00F1621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702435" cy="1758315"/>
                            <wp:effectExtent l="0" t="0" r="0" b="0"/>
                            <wp:docPr id="4" name="il_fi" descr="dobbelst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obbelst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6211" w:rsidRPr="001803B8" w:rsidRDefault="00F1621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C6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077C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77C67"/>
    <w:rsid w:val="001803B8"/>
    <w:rsid w:val="004B3F30"/>
    <w:rsid w:val="005E23BC"/>
    <w:rsid w:val="0077757A"/>
    <w:rsid w:val="0092215E"/>
    <w:rsid w:val="00BE31CA"/>
    <w:rsid w:val="00DD1126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2012-06-27T11:50:00Z</dcterms:created>
  <dcterms:modified xsi:type="dcterms:W3CDTF">2012-06-27T11:50:00Z</dcterms:modified>
</cp:coreProperties>
</file>