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16" w:rsidRDefault="00501916">
      <w:pPr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Thema: Wat loopt en vliegt daar?</w:t>
      </w:r>
    </w:p>
    <w:p w:rsidR="00501916" w:rsidRDefault="00501916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De dieren hoek blz. 12</w:t>
      </w:r>
    </w:p>
    <w:p w:rsidR="00501916" w:rsidRDefault="00501916">
      <w:pPr>
        <w:rPr>
          <w:rFonts w:ascii="Arial Rounded MT Bold" w:hAnsi="Arial Rounded MT Bold"/>
          <w:sz w:val="48"/>
          <w:szCs w:val="48"/>
        </w:rPr>
      </w:pPr>
    </w:p>
    <w:p w:rsidR="00501916" w:rsidRPr="00501916" w:rsidRDefault="00501916">
      <w:pPr>
        <w:rPr>
          <w:rFonts w:ascii="Arial Rounded MT Bold" w:hAnsi="Arial Rounded MT Bold"/>
          <w:sz w:val="44"/>
          <w:szCs w:val="44"/>
        </w:rPr>
      </w:pPr>
      <w:r w:rsidRPr="00501916">
        <w:rPr>
          <w:rFonts w:ascii="Arial Rounded MT Bold" w:hAnsi="Arial Rounded MT Bold"/>
          <w:b/>
          <w:sz w:val="44"/>
          <w:szCs w:val="44"/>
          <w:u w:val="single"/>
        </w:rPr>
        <w:t>Verzorgen:</w:t>
      </w:r>
      <w:r w:rsidRPr="00501916">
        <w:rPr>
          <w:rFonts w:ascii="Arial Rounded MT Bold" w:hAnsi="Arial Rounded MT Bold"/>
          <w:sz w:val="44"/>
          <w:szCs w:val="44"/>
        </w:rPr>
        <w:t xml:space="preserve"> als je dieren verzorgt, geef je ze wat ze nodig hebben.</w:t>
      </w:r>
    </w:p>
    <w:p w:rsidR="00501916" w:rsidRPr="00501916" w:rsidRDefault="00501916">
      <w:pPr>
        <w:rPr>
          <w:rFonts w:ascii="Arial Rounded MT Bold" w:hAnsi="Arial Rounded MT Bold"/>
          <w:sz w:val="44"/>
          <w:szCs w:val="44"/>
        </w:rPr>
      </w:pPr>
    </w:p>
    <w:p w:rsidR="00501916" w:rsidRPr="00501916" w:rsidRDefault="00501916">
      <w:pPr>
        <w:rPr>
          <w:rFonts w:ascii="Arial Rounded MT Bold" w:hAnsi="Arial Rounded MT Bold"/>
          <w:sz w:val="44"/>
          <w:szCs w:val="44"/>
        </w:rPr>
      </w:pPr>
      <w:r w:rsidRPr="00501916">
        <w:rPr>
          <w:rFonts w:ascii="Arial Rounded MT Bold" w:hAnsi="Arial Rounded MT Bold"/>
          <w:b/>
          <w:sz w:val="44"/>
          <w:szCs w:val="44"/>
          <w:u w:val="single"/>
        </w:rPr>
        <w:t xml:space="preserve">Aaien: </w:t>
      </w:r>
      <w:r w:rsidRPr="00501916">
        <w:rPr>
          <w:rFonts w:ascii="Arial Rounded MT Bold" w:hAnsi="Arial Rounded MT Bold"/>
          <w:sz w:val="44"/>
          <w:szCs w:val="44"/>
        </w:rPr>
        <w:t>als je een dier aait, strijk je zachtjes met je hand over zijn vel.</w:t>
      </w:r>
    </w:p>
    <w:p w:rsidR="00501916" w:rsidRPr="00501916" w:rsidRDefault="00501916">
      <w:pPr>
        <w:rPr>
          <w:rFonts w:ascii="Arial Rounded MT Bold" w:hAnsi="Arial Rounded MT Bold"/>
          <w:sz w:val="44"/>
          <w:szCs w:val="44"/>
        </w:rPr>
      </w:pPr>
    </w:p>
    <w:p w:rsidR="00501916" w:rsidRPr="00501916" w:rsidRDefault="00501916">
      <w:pPr>
        <w:rPr>
          <w:rFonts w:ascii="Arial Rounded MT Bold" w:hAnsi="Arial Rounded MT Bold"/>
          <w:sz w:val="44"/>
          <w:szCs w:val="44"/>
        </w:rPr>
      </w:pPr>
      <w:r w:rsidRPr="00501916">
        <w:rPr>
          <w:rFonts w:ascii="Arial Rounded MT Bold" w:hAnsi="Arial Rounded MT Bold"/>
          <w:b/>
          <w:sz w:val="44"/>
          <w:szCs w:val="44"/>
          <w:u w:val="single"/>
        </w:rPr>
        <w:t xml:space="preserve">Voeren: </w:t>
      </w:r>
      <w:r w:rsidRPr="00501916">
        <w:rPr>
          <w:rFonts w:ascii="Arial Rounded MT Bold" w:hAnsi="Arial Rounded MT Bold"/>
          <w:sz w:val="44"/>
          <w:szCs w:val="44"/>
        </w:rPr>
        <w:t>eten geven</w:t>
      </w:r>
    </w:p>
    <w:p w:rsidR="00501916" w:rsidRPr="00501916" w:rsidRDefault="00501916">
      <w:pPr>
        <w:rPr>
          <w:rFonts w:ascii="Arial Rounded MT Bold" w:hAnsi="Arial Rounded MT Bold"/>
          <w:sz w:val="44"/>
          <w:szCs w:val="44"/>
        </w:rPr>
      </w:pPr>
    </w:p>
    <w:p w:rsidR="00501916" w:rsidRPr="00501916" w:rsidRDefault="00501916">
      <w:pPr>
        <w:rPr>
          <w:rFonts w:ascii="Arial Rounded MT Bold" w:hAnsi="Arial Rounded MT Bold"/>
          <w:sz w:val="44"/>
          <w:szCs w:val="44"/>
        </w:rPr>
      </w:pPr>
      <w:r w:rsidRPr="00501916">
        <w:rPr>
          <w:rFonts w:ascii="Arial Rounded MT Bold" w:hAnsi="Arial Rounded MT Bold"/>
          <w:b/>
          <w:sz w:val="44"/>
          <w:szCs w:val="44"/>
          <w:u w:val="single"/>
        </w:rPr>
        <w:t>Borstelen:</w:t>
      </w:r>
      <w:r w:rsidRPr="00501916">
        <w:rPr>
          <w:rFonts w:ascii="Arial Rounded MT Bold" w:hAnsi="Arial Rounded MT Bold"/>
          <w:sz w:val="44"/>
          <w:szCs w:val="44"/>
        </w:rPr>
        <w:t xml:space="preserve"> het met een borstel schoonmaken of gladmaken.</w:t>
      </w:r>
    </w:p>
    <w:p w:rsidR="00501916" w:rsidRPr="00501916" w:rsidRDefault="00501916">
      <w:pPr>
        <w:rPr>
          <w:rFonts w:ascii="Arial Rounded MT Bold" w:hAnsi="Arial Rounded MT Bold"/>
          <w:sz w:val="44"/>
          <w:szCs w:val="44"/>
        </w:rPr>
      </w:pPr>
    </w:p>
    <w:p w:rsidR="00501916" w:rsidRDefault="00501916">
      <w:pPr>
        <w:rPr>
          <w:rFonts w:ascii="Arial Rounded MT Bold" w:hAnsi="Arial Rounded MT Bold"/>
          <w:sz w:val="44"/>
          <w:szCs w:val="44"/>
        </w:rPr>
      </w:pPr>
      <w:r w:rsidRPr="00501916">
        <w:rPr>
          <w:rFonts w:ascii="Arial Rounded MT Bold" w:hAnsi="Arial Rounded MT Bold"/>
          <w:b/>
          <w:sz w:val="44"/>
          <w:szCs w:val="44"/>
          <w:u w:val="single"/>
        </w:rPr>
        <w:t xml:space="preserve">Uitlaten: </w:t>
      </w:r>
      <w:r w:rsidRPr="00501916">
        <w:rPr>
          <w:rFonts w:ascii="Arial Rounded MT Bold" w:hAnsi="Arial Rounded MT Bold"/>
          <w:sz w:val="44"/>
          <w:szCs w:val="44"/>
        </w:rPr>
        <w:t>een eindje met een dier wandelen, zodat hij bijv.  kan poepen of plassen</w:t>
      </w:r>
    </w:p>
    <w:p w:rsidR="00501916" w:rsidRPr="00501916" w:rsidRDefault="00501916">
      <w:pPr>
        <w:rPr>
          <w:rFonts w:ascii="Arial Rounded MT Bold" w:hAnsi="Arial Rounded MT Bold"/>
          <w:sz w:val="44"/>
          <w:szCs w:val="44"/>
        </w:rPr>
      </w:pPr>
    </w:p>
    <w:p w:rsidR="00501916" w:rsidRPr="00501916" w:rsidRDefault="00501916">
      <w:pPr>
        <w:rPr>
          <w:rFonts w:ascii="Arial Rounded MT Bold" w:hAnsi="Arial Rounded MT Bold"/>
          <w:sz w:val="44"/>
          <w:szCs w:val="44"/>
        </w:rPr>
      </w:pPr>
      <w:r w:rsidRPr="00501916">
        <w:rPr>
          <w:rFonts w:ascii="Arial Rounded MT Bold" w:hAnsi="Arial Rounded MT Bold"/>
          <w:b/>
          <w:sz w:val="44"/>
          <w:szCs w:val="44"/>
          <w:u w:val="single"/>
        </w:rPr>
        <w:t>Verschonen:</w:t>
      </w:r>
      <w:r>
        <w:rPr>
          <w:rFonts w:ascii="Arial Rounded MT Bold" w:hAnsi="Arial Rounded MT Bold"/>
          <w:b/>
          <w:sz w:val="44"/>
          <w:szCs w:val="44"/>
          <w:u w:val="single"/>
        </w:rPr>
        <w:t xml:space="preserve"> </w:t>
      </w:r>
      <w:r>
        <w:rPr>
          <w:rFonts w:ascii="Arial Rounded MT Bold" w:hAnsi="Arial Rounded MT Bold"/>
          <w:sz w:val="44"/>
          <w:szCs w:val="44"/>
        </w:rPr>
        <w:t xml:space="preserve">het schoonmaken van bijv. het hok of de stal van een dier. </w:t>
      </w:r>
      <w:bookmarkStart w:id="0" w:name="_GoBack"/>
      <w:bookmarkEnd w:id="0"/>
    </w:p>
    <w:p w:rsidR="00501916" w:rsidRDefault="00501916">
      <w:r>
        <w:br w:type="page"/>
      </w:r>
    </w:p>
    <w:p w:rsidR="001803B8" w:rsidRDefault="0050191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A0FBB5" wp14:editId="6EE523CC">
                <wp:simplePos x="0" y="0"/>
                <wp:positionH relativeFrom="column">
                  <wp:posOffset>-474247</wp:posOffset>
                </wp:positionH>
                <wp:positionV relativeFrom="paragraph">
                  <wp:posOffset>-347345</wp:posOffset>
                </wp:positionV>
                <wp:extent cx="2658110" cy="2350135"/>
                <wp:effectExtent l="0" t="0" r="85090" b="6921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23501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0F" w:rsidRDefault="00AB330F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   aaien</w:t>
                            </w:r>
                          </w:p>
                          <w:p w:rsidR="00AB330F" w:rsidRPr="00895034" w:rsidRDefault="008826E0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C1BDE6" wp14:editId="339EF1C7">
                                  <wp:extent cx="2349500" cy="1758315"/>
                                  <wp:effectExtent l="0" t="0" r="0" b="0"/>
                                  <wp:docPr id="7" name="irc_mi" descr="http://hansbeck.home.xs4all.nl/Albums/Joep/slides/070819%20Joep%20geit%20aai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hansbeck.home.xs4all.nl/Albums/Joep/slides/070819%20Joep%20geit%20aai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00" cy="1758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7.35pt;margin-top:-27.35pt;width:209.3pt;height:1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AB330F" w:rsidRDefault="00AB330F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   aaien</w:t>
                      </w:r>
                    </w:p>
                    <w:p w:rsidR="00AB330F" w:rsidRPr="00895034" w:rsidRDefault="008826E0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C1BDE6" wp14:editId="339EF1C7">
                            <wp:extent cx="2349500" cy="1758315"/>
                            <wp:effectExtent l="0" t="0" r="0" b="0"/>
                            <wp:docPr id="7" name="irc_mi" descr="http://hansbeck.home.xs4all.nl/Albums/Joep/slides/070819%20Joep%20geit%20aai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hansbeck.home.xs4all.nl/Albums/Joep/slides/070819%20Joep%20geit%20aai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00" cy="1758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26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D25BF" wp14:editId="2DDE0068">
                <wp:simplePos x="0" y="0"/>
                <wp:positionH relativeFrom="column">
                  <wp:posOffset>2814955</wp:posOffset>
                </wp:positionH>
                <wp:positionV relativeFrom="paragraph">
                  <wp:posOffset>3857625</wp:posOffset>
                </wp:positionV>
                <wp:extent cx="2954655" cy="2463165"/>
                <wp:effectExtent l="0" t="635" r="78105" b="793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24631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0F" w:rsidRDefault="00AB330F" w:rsidP="0039399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verschonen</w:t>
                            </w:r>
                          </w:p>
                          <w:p w:rsidR="00AB330F" w:rsidRPr="00895034" w:rsidRDefault="008826E0" w:rsidP="0039399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F7C9B8" wp14:editId="3302816B">
                                  <wp:extent cx="2771140" cy="1885315"/>
                                  <wp:effectExtent l="0" t="0" r="0" b="635"/>
                                  <wp:docPr id="24" name="irc_mi" descr="http://2.bp.blogspot.com/-sg8eHbwiSt8/T5FyIoEUQnI/AAAAAAAACmY/DYOl84bNmkY/s1600/kinderboerderij%2B03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2.bp.blogspot.com/-sg8eHbwiSt8/T5FyIoEUQnI/AAAAAAAACmY/DYOl84bNmkY/s1600/kinderboerderij%2B03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1140" cy="1885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21.65pt;margin-top:303.75pt;width:232.65pt;height:19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AB330F" w:rsidRDefault="00AB330F" w:rsidP="0039399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verschonen</w:t>
                      </w:r>
                    </w:p>
                    <w:p w:rsidR="00AB330F" w:rsidRPr="00895034" w:rsidRDefault="008826E0" w:rsidP="0039399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71140" cy="1885315"/>
                            <wp:effectExtent l="0" t="0" r="0" b="635"/>
                            <wp:docPr id="24" name="irc_mi" descr="http://2.bp.blogspot.com/-sg8eHbwiSt8/T5FyIoEUQnI/AAAAAAAACmY/DYOl84bNmkY/s1600/kinderboerderij%2B03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2.bp.blogspot.com/-sg8eHbwiSt8/T5FyIoEUQnI/AAAAAAAACmY/DYOl84bNmkY/s1600/kinderboerderij%2B03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1140" cy="1885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26E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C25E8A" wp14:editId="13B195EC">
                <wp:simplePos x="0" y="0"/>
                <wp:positionH relativeFrom="column">
                  <wp:posOffset>6280150</wp:posOffset>
                </wp:positionH>
                <wp:positionV relativeFrom="paragraph">
                  <wp:posOffset>2367915</wp:posOffset>
                </wp:positionV>
                <wp:extent cx="2840355" cy="2346325"/>
                <wp:effectExtent l="3810" t="0" r="78740" b="7620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23463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0F" w:rsidRDefault="00AB330F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 borstelen</w:t>
                            </w:r>
                          </w:p>
                          <w:p w:rsidR="00AB330F" w:rsidRPr="00895034" w:rsidRDefault="008826E0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D9A44" wp14:editId="0403EA0A">
                                  <wp:extent cx="2785110" cy="1842770"/>
                                  <wp:effectExtent l="0" t="0" r="0" b="5080"/>
                                  <wp:docPr id="17" name="irc_mi" descr="http://www.verhuisdieren.nl/upload/asset_cache/42226214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verhuisdieren.nl/upload/asset_cache/42226214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5110" cy="184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94.5pt;margin-top:186.45pt;width:223.65pt;height:1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" fillcolor="#cff" stroked="f">
                <v:shadow on="t" opacity=".5" offset="6pt,6pt"/>
                <v:textbox>
                  <w:txbxContent>
                    <w:p w:rsidR="00AB330F" w:rsidRDefault="00AB330F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 borstelen</w:t>
                      </w:r>
                    </w:p>
                    <w:p w:rsidR="00AB330F" w:rsidRPr="00895034" w:rsidRDefault="008826E0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85110" cy="1842770"/>
                            <wp:effectExtent l="0" t="0" r="0" b="5080"/>
                            <wp:docPr id="17" name="irc_mi" descr="http://www.verhuisdieren.nl/upload/asset_cache/42226214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verhuisdieren.nl/upload/asset_cache/42226214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5110" cy="184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26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144A5" wp14:editId="5D433379">
                <wp:simplePos x="0" y="0"/>
                <wp:positionH relativeFrom="column">
                  <wp:posOffset>-262890</wp:posOffset>
                </wp:positionH>
                <wp:positionV relativeFrom="paragraph">
                  <wp:posOffset>3296285</wp:posOffset>
                </wp:positionV>
                <wp:extent cx="1983740" cy="3024505"/>
                <wp:effectExtent l="4445" t="1270" r="78740" b="793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30245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0F" w:rsidRDefault="00AB330F" w:rsidP="00802DB1">
                            <w:pPr>
                              <w:rPr>
                                <w:rFonts w:ascii="Arial Rounded MT Bold" w:hAnsi="Arial Rounded MT Bold" w:cs="Aharon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 w:cs="Aharoni"/>
                                <w:b/>
                                <w:sz w:val="72"/>
                                <w:szCs w:val="72"/>
                              </w:rPr>
                              <w:t>uitlaten</w:t>
                            </w:r>
                          </w:p>
                          <w:p w:rsidR="00AB330F" w:rsidRPr="00AB330F" w:rsidRDefault="008826E0" w:rsidP="00802DB1">
                            <w:pPr>
                              <w:rPr>
                                <w:rFonts w:ascii="Arial Rounded MT Bold" w:hAnsi="Arial Rounded MT Bold" w:cs="Aharon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993BBF" wp14:editId="0595D1AD">
                                  <wp:extent cx="1772285" cy="2377440"/>
                                  <wp:effectExtent l="0" t="0" r="0" b="3810"/>
                                  <wp:docPr id="9" name="irc_mi" descr="http://honden.blogo.nl/files/2008/11/child_do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honden.blogo.nl/files/2008/11/child_do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2285" cy="2377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30F" w:rsidRPr="00AB330F" w:rsidRDefault="00AB330F" w:rsidP="00802DB1">
                            <w:pPr>
                              <w:rPr>
                                <w:rFonts w:ascii="Arial Rounded MT Bold" w:hAnsi="Arial Rounded MT Bold" w:cs="Aharon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AB330F" w:rsidRPr="00895034" w:rsidRDefault="00AB330F" w:rsidP="00802DB1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20.7pt;margin-top:259.55pt;width:156.2pt;height:2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AB330F" w:rsidRDefault="00AB330F" w:rsidP="00802DB1">
                      <w:pPr>
                        <w:rPr>
                          <w:rFonts w:ascii="Arial Rounded MT Bold" w:hAnsi="Arial Rounded MT Bold" w:cs="Aharon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 w:cs="Aharoni"/>
                          <w:b/>
                          <w:sz w:val="72"/>
                          <w:szCs w:val="72"/>
                        </w:rPr>
                        <w:t>uitlaten</w:t>
                      </w:r>
                    </w:p>
                    <w:p w:rsidR="00AB330F" w:rsidRPr="00AB330F" w:rsidRDefault="008826E0" w:rsidP="00802DB1">
                      <w:pPr>
                        <w:rPr>
                          <w:rFonts w:ascii="Arial Rounded MT Bold" w:hAnsi="Arial Rounded MT Bold" w:cs="Aharon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72285" cy="2377440"/>
                            <wp:effectExtent l="0" t="0" r="0" b="3810"/>
                            <wp:docPr id="9" name="irc_mi" descr="http://honden.blogo.nl/files/2008/11/child_do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honden.blogo.nl/files/2008/11/child_do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2285" cy="2377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30F" w:rsidRPr="00AB330F" w:rsidRDefault="00AB330F" w:rsidP="00802DB1">
                      <w:pPr>
                        <w:rPr>
                          <w:rFonts w:ascii="Arial Rounded MT Bold" w:hAnsi="Arial Rounded MT Bold" w:cs="Aharoni"/>
                          <w:b/>
                          <w:sz w:val="72"/>
                          <w:szCs w:val="72"/>
                        </w:rPr>
                      </w:pPr>
                    </w:p>
                    <w:p w:rsidR="00AB330F" w:rsidRPr="00895034" w:rsidRDefault="00AB330F" w:rsidP="00802DB1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6E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1A985F" wp14:editId="75547888">
                <wp:simplePos x="0" y="0"/>
                <wp:positionH relativeFrom="column">
                  <wp:posOffset>4408170</wp:posOffset>
                </wp:positionH>
                <wp:positionV relativeFrom="paragraph">
                  <wp:posOffset>-375285</wp:posOffset>
                </wp:positionV>
                <wp:extent cx="2799080" cy="2350135"/>
                <wp:effectExtent l="0" t="0" r="73025" b="7239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23501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0F" w:rsidRDefault="00AB330F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voeren</w:t>
                            </w:r>
                          </w:p>
                          <w:p w:rsidR="00AB330F" w:rsidRPr="00895034" w:rsidRDefault="008826E0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4901FB" wp14:editId="10DDDFDD">
                                  <wp:extent cx="2630805" cy="1772285"/>
                                  <wp:effectExtent l="0" t="0" r="0" b="0"/>
                                  <wp:docPr id="6" name="irc_mi" descr="http://img546.imageshack.us/img546/721/hondenvoed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g546.imageshack.us/img546/721/hondenvoed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0805" cy="1772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47.1pt;margin-top:-29.55pt;width:220.4pt;height:1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" fillcolor="#cff" stroked="f">
                <v:shadow on="t" opacity=".5" offset="6pt,6pt"/>
                <v:textbox>
                  <w:txbxContent>
                    <w:p w:rsidR="00AB330F" w:rsidRDefault="00AB330F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voeren</w:t>
                      </w:r>
                    </w:p>
                    <w:p w:rsidR="00AB330F" w:rsidRPr="00895034" w:rsidRDefault="008826E0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4901FB" wp14:editId="10DDDFDD">
                            <wp:extent cx="2630805" cy="1772285"/>
                            <wp:effectExtent l="0" t="0" r="0" b="0"/>
                            <wp:docPr id="6" name="irc_mi" descr="http://img546.imageshack.us/img546/721/hondenvoed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g546.imageshack.us/img546/721/hondenvoed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0805" cy="1772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26E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369310" cy="914400"/>
                <wp:effectExtent l="38100" t="38100" r="114300" b="11430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330F" w:rsidRPr="00895034" w:rsidRDefault="00AB330F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verzorgen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pt;margin-top:171pt;width:265.3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" fillcolor="#cff" strokeweight="6pt">
                <v:shadow on="t" opacity=".5" offset="6pt,6pt"/>
                <v:textbox>
                  <w:txbxContent>
                    <w:p w:rsidR="00AB330F" w:rsidRPr="00895034" w:rsidRDefault="00AB330F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verzorgen</w:t>
                      </w:r>
                    </w:p>
                  </w:txbxContent>
                </v:textbox>
              </v:shape>
            </w:pict>
          </mc:Fallback>
        </mc:AlternateContent>
      </w:r>
      <w:r w:rsidR="008826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DasBJiECAAA6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  <w:r w:rsidR="008826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B4mZSUiAgAAOw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8826E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GzMvJCACAAA6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8826E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Ibr3uEYAgAALw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8826E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k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WkTQKIlb&#10;aNETlwzNfWU6bXMwKOXO+NzIWT7rJ0W+WSRV2WB5YIHhy0WDW+o94jsXf7Ea8PfdR0XBBh+dCmU6&#10;16ZFteD6g3cM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A7Wyk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D6B5B"/>
    <w:rsid w:val="00387DAC"/>
    <w:rsid w:val="00393998"/>
    <w:rsid w:val="00501916"/>
    <w:rsid w:val="00802DB1"/>
    <w:rsid w:val="008826E0"/>
    <w:rsid w:val="00895034"/>
    <w:rsid w:val="00A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019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01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019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01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image" Target="media/image5.jpeg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0.jpeg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2475F333BA14CBE939A700B4DF903" ma:contentTypeVersion="1" ma:contentTypeDescription="Een nieuw document maken." ma:contentTypeScope="" ma:versionID="394d9689fc33b307c99dee60031f7c9f">
  <xsd:schema xmlns:xsd="http://www.w3.org/2001/XMLSchema" xmlns:xs="http://www.w3.org/2001/XMLSchema" xmlns:p="http://schemas.microsoft.com/office/2006/metadata/properties" xmlns:ns3="50f7f760-d808-48a2-8865-ffe2fcb01269" targetNamespace="http://schemas.microsoft.com/office/2006/metadata/properties" ma:root="true" ma:fieldsID="23236c7e236d69a721bbef627bb5578a" ns3:_="">
    <xsd:import namespace="50f7f760-d808-48a2-8865-ffe2fcb0126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7f760-d808-48a2-8865-ffe2fcb0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F5B45-4072-4CA7-9D2A-C23D54029994}"/>
</file>

<file path=customXml/itemProps2.xml><?xml version="1.0" encoding="utf-8"?>
<ds:datastoreItem xmlns:ds="http://schemas.openxmlformats.org/officeDocument/2006/customXml" ds:itemID="{8D3EB2DF-AFCD-4D1B-8F2D-AB2787E69703}"/>
</file>

<file path=customXml/itemProps3.xml><?xml version="1.0" encoding="utf-8"?>
<ds:datastoreItem xmlns:ds="http://schemas.openxmlformats.org/officeDocument/2006/customXml" ds:itemID="{EBED207B-225D-4EEF-A38E-4BD636542444}"/>
</file>

<file path=docProps/app.xml><?xml version="1.0" encoding="utf-8"?>
<Properties xmlns="http://schemas.openxmlformats.org/officeDocument/2006/extended-properties" xmlns:vt="http://schemas.openxmlformats.org/officeDocument/2006/docPropsVTypes">
  <Template>5A8E46FB</Template>
  <TotalTime>10</TotalTime>
  <Pages>2</Pages>
  <Words>76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Inez Vree</cp:lastModifiedBy>
  <cp:revision>3</cp:revision>
  <dcterms:created xsi:type="dcterms:W3CDTF">2014-03-12T12:34:00Z</dcterms:created>
  <dcterms:modified xsi:type="dcterms:W3CDTF">2014-03-12T12:43:00Z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0x0101004882475F333BA14CBE939A700B4DF903</vt:lpwstr>
  </property>
  <property fmtid="{D5CDD505-2E9C-101B-9397-08002B2CF9AE}" pid="3" name="IsMyDocuments">
    <vt:bool>true</vt:bool>
  </property>
</Properties>
</file>