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5" w:rsidRPr="00ED0F9D" w:rsidRDefault="00A76187">
      <w:pPr>
        <w:rPr>
          <w:sz w:val="28"/>
          <w:szCs w:val="28"/>
        </w:rPr>
      </w:pPr>
      <w:bookmarkStart w:id="0" w:name="_GoBack"/>
      <w:bookmarkEnd w:id="0"/>
      <w:r w:rsidRPr="00A76187">
        <w:rPr>
          <w:sz w:val="48"/>
          <w:szCs w:val="48"/>
        </w:rPr>
        <w:t>Hindoeïsme</w:t>
      </w:r>
      <w:r w:rsidR="00ED0F9D" w:rsidRPr="00ED0F9D">
        <w:rPr>
          <w:sz w:val="24"/>
          <w:szCs w:val="24"/>
        </w:rPr>
        <w:t>=</w:t>
      </w:r>
      <w:r w:rsidR="00ED0F9D">
        <w:rPr>
          <w:sz w:val="48"/>
          <w:szCs w:val="48"/>
        </w:rPr>
        <w:t xml:space="preserve"> </w:t>
      </w:r>
      <w:r w:rsidR="00ED0F9D" w:rsidRPr="00ED0F9D">
        <w:rPr>
          <w:sz w:val="28"/>
          <w:szCs w:val="28"/>
        </w:rPr>
        <w:t>Dit is een geloof in meerdere goden.De belangrijkste goden zijn</w:t>
      </w:r>
      <w:r w:rsidR="00ED0F9D">
        <w:rPr>
          <w:sz w:val="28"/>
          <w:szCs w:val="28"/>
        </w:rPr>
        <w:t>: Brahma, Vishnu en Shiva.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Hindoe</w:t>
      </w:r>
      <w:r w:rsidR="00ED0F9D" w:rsidRPr="00ED0F9D">
        <w:rPr>
          <w:sz w:val="24"/>
          <w:szCs w:val="24"/>
        </w:rPr>
        <w:t>=</w:t>
      </w:r>
      <w:r w:rsidR="00ED0F9D">
        <w:rPr>
          <w:sz w:val="48"/>
          <w:szCs w:val="48"/>
        </w:rPr>
        <w:t xml:space="preserve"> </w:t>
      </w:r>
      <w:r w:rsidR="00ED0F9D" w:rsidRPr="00ED0F9D">
        <w:rPr>
          <w:sz w:val="28"/>
          <w:szCs w:val="28"/>
        </w:rPr>
        <w:t>Iemand die is het Hindoeisme gelooft is een Hindoe</w:t>
      </w:r>
      <w:r w:rsidR="00ED0F9D">
        <w:rPr>
          <w:sz w:val="28"/>
          <w:szCs w:val="28"/>
        </w:rPr>
        <w:t>.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Heilige</w:t>
      </w:r>
      <w:r w:rsidR="00ED0F9D" w:rsidRPr="00ED0F9D">
        <w:rPr>
          <w:sz w:val="24"/>
          <w:szCs w:val="24"/>
        </w:rPr>
        <w:t>=</w:t>
      </w:r>
      <w:r w:rsidR="00ED0F9D" w:rsidRPr="00ED0F9D">
        <w:rPr>
          <w:sz w:val="28"/>
          <w:szCs w:val="28"/>
        </w:rPr>
        <w:t>Iemand met Sint voor zijn naam en heel belangrijk is voor het Rooms-Katholieke geloof</w:t>
      </w:r>
      <w:r w:rsidR="00ED0F9D">
        <w:rPr>
          <w:sz w:val="28"/>
          <w:szCs w:val="28"/>
        </w:rPr>
        <w:t>.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Cremeren</w:t>
      </w:r>
      <w:r w:rsidR="001C2ECF">
        <w:rPr>
          <w:sz w:val="48"/>
          <w:szCs w:val="48"/>
        </w:rPr>
        <w:t xml:space="preserve"> </w:t>
      </w:r>
      <w:r w:rsidR="00ED0F9D" w:rsidRPr="00ED0F9D">
        <w:rPr>
          <w:sz w:val="28"/>
          <w:szCs w:val="28"/>
        </w:rPr>
        <w:t>=  Een dode verbranden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Reïncarnatie</w:t>
      </w:r>
      <w:r w:rsidR="00ED0F9D">
        <w:rPr>
          <w:sz w:val="28"/>
          <w:szCs w:val="28"/>
        </w:rPr>
        <w:t>= Dat is na je dood terugkeren in een ander lichaam.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Kaste</w:t>
      </w:r>
      <w:r w:rsidR="00ED0F9D">
        <w:rPr>
          <w:sz w:val="28"/>
          <w:szCs w:val="28"/>
        </w:rPr>
        <w:t xml:space="preserve">= </w:t>
      </w:r>
      <w:r w:rsidR="001C2ECF">
        <w:rPr>
          <w:sz w:val="28"/>
          <w:szCs w:val="28"/>
        </w:rPr>
        <w:t>Dit is de groep waarin je geboren wordt. Iedere kaste heeft zijn eigen regels, beroep en gewoontes.</w:t>
      </w:r>
    </w:p>
    <w:p w:rsidR="00A76187" w:rsidRPr="001C2ECF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Kastenstelsel</w:t>
      </w:r>
      <w:r w:rsidR="001C2ECF">
        <w:rPr>
          <w:sz w:val="28"/>
          <w:szCs w:val="28"/>
        </w:rPr>
        <w:t>= Dit zijn de verschillende kaste bij elkaar. Van hoog naar laag.</w:t>
      </w:r>
    </w:p>
    <w:p w:rsidR="00A76187" w:rsidRPr="00C40F0F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Onaanraakbare</w:t>
      </w:r>
      <w:r w:rsidR="00C40F0F">
        <w:rPr>
          <w:sz w:val="28"/>
          <w:szCs w:val="28"/>
        </w:rPr>
        <w:t>= D</w:t>
      </w:r>
      <w:r w:rsidR="00C40F0F" w:rsidRPr="00C40F0F">
        <w:rPr>
          <w:sz w:val="28"/>
          <w:szCs w:val="28"/>
        </w:rPr>
        <w:t>it zijn de mensen die niet bij een kaste horen. Ze worden als onrein beschouwd.</w:t>
      </w:r>
    </w:p>
    <w:p w:rsidR="00A76187" w:rsidRDefault="00A76187"/>
    <w:sectPr w:rsidR="00A7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87"/>
    <w:rsid w:val="00012B01"/>
    <w:rsid w:val="001976C3"/>
    <w:rsid w:val="001C2ECF"/>
    <w:rsid w:val="00352171"/>
    <w:rsid w:val="00996975"/>
    <w:rsid w:val="00A76187"/>
    <w:rsid w:val="00C40F0F"/>
    <w:rsid w:val="00E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EBFE11CE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Boudewijn.Rijkenberg</cp:lastModifiedBy>
  <cp:revision>2</cp:revision>
  <dcterms:created xsi:type="dcterms:W3CDTF">2012-04-18T12:19:00Z</dcterms:created>
  <dcterms:modified xsi:type="dcterms:W3CDTF">2012-04-18T12:19:00Z</dcterms:modified>
</cp:coreProperties>
</file>