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0E" w:rsidRDefault="00C8540E" w:rsidP="00CF6493">
      <w:pPr>
        <w:spacing w:line="276" w:lineRule="auto"/>
        <w:jc w:val="center"/>
        <w:rPr>
          <w:rFonts w:cstheme="minorHAnsi"/>
          <w:b/>
          <w:sz w:val="144"/>
          <w:szCs w:val="144"/>
          <w:u w:val="single"/>
        </w:rPr>
      </w:pPr>
      <w:bookmarkStart w:id="0" w:name="_GoBack"/>
      <w:bookmarkEnd w:id="0"/>
    </w:p>
    <w:p w:rsidR="00C8540E" w:rsidRDefault="00C8540E">
      <w:pPr>
        <w:rPr>
          <w:rFonts w:cstheme="minorHAnsi"/>
          <w:b/>
          <w:sz w:val="144"/>
          <w:szCs w:val="144"/>
          <w:u w:val="single"/>
        </w:rPr>
      </w:pPr>
      <w:r>
        <w:rPr>
          <w:rFonts w:cstheme="minorHAnsi"/>
          <w:b/>
          <w:sz w:val="144"/>
          <w:szCs w:val="144"/>
          <w:u w:val="single"/>
        </w:rPr>
        <w:br w:type="page"/>
      </w:r>
    </w:p>
    <w:p w:rsidR="00B61FC4" w:rsidRPr="00587556" w:rsidRDefault="00587556" w:rsidP="00CF6493">
      <w:pPr>
        <w:spacing w:line="276" w:lineRule="auto"/>
        <w:jc w:val="center"/>
        <w:rPr>
          <w:rFonts w:cstheme="minorHAnsi"/>
          <w:b/>
          <w:sz w:val="144"/>
          <w:szCs w:val="144"/>
          <w:u w:val="single"/>
        </w:rPr>
      </w:pPr>
      <w:r>
        <w:rPr>
          <w:rFonts w:cstheme="minorHAnsi"/>
          <w:b/>
          <w:sz w:val="144"/>
          <w:szCs w:val="144"/>
          <w:u w:val="single"/>
        </w:rPr>
        <w:lastRenderedPageBreak/>
        <w:t>Het gegeven=</w:t>
      </w:r>
    </w:p>
    <w:p w:rsidR="00CF6493" w:rsidRPr="00587556" w:rsidRDefault="00CF6493" w:rsidP="00CF6493">
      <w:pPr>
        <w:spacing w:line="276" w:lineRule="auto"/>
        <w:jc w:val="center"/>
        <w:rPr>
          <w:rFonts w:cstheme="minorHAnsi"/>
          <w:sz w:val="96"/>
          <w:szCs w:val="96"/>
        </w:rPr>
      </w:pPr>
      <w:r w:rsidRPr="00587556">
        <w:rPr>
          <w:rFonts w:cstheme="minorHAnsi"/>
          <w:sz w:val="96"/>
          <w:szCs w:val="96"/>
        </w:rPr>
        <w:t xml:space="preserve">feit </w:t>
      </w:r>
      <w:r w:rsidRPr="00587556">
        <w:rPr>
          <w:rFonts w:cstheme="minorHAnsi"/>
          <w:i/>
          <w:sz w:val="96"/>
          <w:szCs w:val="96"/>
        </w:rPr>
        <w:t>of</w:t>
      </w:r>
      <w:r w:rsidRPr="00587556">
        <w:rPr>
          <w:rFonts w:cstheme="minorHAnsi"/>
          <w:sz w:val="96"/>
          <w:szCs w:val="96"/>
        </w:rPr>
        <w:t xml:space="preserve"> onderwerp:</w:t>
      </w:r>
    </w:p>
    <w:p w:rsidR="00CF6493" w:rsidRPr="00587556" w:rsidRDefault="00587556" w:rsidP="00587556">
      <w:pPr>
        <w:spacing w:line="276" w:lineRule="auto"/>
        <w:rPr>
          <w:rFonts w:cstheme="minorHAnsi"/>
          <w:i/>
          <w:sz w:val="96"/>
          <w:szCs w:val="96"/>
        </w:rPr>
      </w:pPr>
      <w:r w:rsidRPr="00587556">
        <w:rPr>
          <w:i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714A867" wp14:editId="7E8D5DD7">
            <wp:simplePos x="0" y="0"/>
            <wp:positionH relativeFrom="column">
              <wp:posOffset>2733040</wp:posOffset>
            </wp:positionH>
            <wp:positionV relativeFrom="paragraph">
              <wp:posOffset>2530475</wp:posOffset>
            </wp:positionV>
            <wp:extent cx="3619500" cy="4448175"/>
            <wp:effectExtent l="0" t="0" r="0" b="9525"/>
            <wp:wrapNone/>
            <wp:docPr id="1" name="rg_hi" descr="https://encrypted-tbn2.gstatic.com/images?q=tbn:ANd9GcQI2RzIwp_v_mivljlLsnZrkrzzR-iKPXWpytzLezqg2fwZVqpZ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I2RzIwp_v_mivljlLsnZrkrzzR-iKPXWpytzLezqg2fwZVqpZr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493" w:rsidRPr="00587556">
        <w:rPr>
          <w:rFonts w:cstheme="minorHAnsi"/>
          <w:i/>
          <w:sz w:val="96"/>
          <w:szCs w:val="96"/>
        </w:rPr>
        <w:t xml:space="preserve">Het is een </w:t>
      </w:r>
      <w:r w:rsidR="00CF6493" w:rsidRPr="00587556">
        <w:rPr>
          <w:rFonts w:cstheme="minorHAnsi"/>
          <w:b/>
          <w:i/>
          <w:sz w:val="96"/>
          <w:szCs w:val="96"/>
        </w:rPr>
        <w:t>gegeven</w:t>
      </w:r>
      <w:r w:rsidR="00CF6493" w:rsidRPr="00587556">
        <w:rPr>
          <w:rFonts w:cstheme="minorHAnsi"/>
          <w:i/>
          <w:sz w:val="96"/>
          <w:szCs w:val="96"/>
        </w:rPr>
        <w:t xml:space="preserve"> dat de aarde draait, maar welke kant op?</w:t>
      </w:r>
    </w:p>
    <w:p w:rsidR="00CF6493" w:rsidRDefault="00CF6493" w:rsidP="00CF6493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CF6493" w:rsidRDefault="00CF6493" w:rsidP="00CF6493">
      <w:pPr>
        <w:spacing w:line="276" w:lineRule="auto"/>
        <w:rPr>
          <w:rFonts w:ascii="Times New Roman" w:hAnsi="Times New Roman" w:cs="Times New Roman"/>
          <w:sz w:val="72"/>
          <w:szCs w:val="72"/>
        </w:rPr>
      </w:pPr>
    </w:p>
    <w:p w:rsidR="00CF6493" w:rsidRPr="00CF6493" w:rsidRDefault="00CF6493" w:rsidP="00CF6493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sectPr w:rsidR="00CF6493" w:rsidRPr="00CF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3"/>
    <w:rsid w:val="00587556"/>
    <w:rsid w:val="00B61FC4"/>
    <w:rsid w:val="00C8540E"/>
    <w:rsid w:val="00C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6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6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5858-08AA-4CA9-8E8E-B64DDA57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91AFCFB2</Template>
  <TotalTime>0</TotalTime>
  <Pages>2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Jantine Broekhoff</dc:creator>
  <cp:keywords/>
  <dc:description/>
  <cp:lastModifiedBy>Lucienne Klinkenberg</cp:lastModifiedBy>
  <cp:revision>2</cp:revision>
  <dcterms:created xsi:type="dcterms:W3CDTF">2013-05-13T12:13:00Z</dcterms:created>
  <dcterms:modified xsi:type="dcterms:W3CDTF">2013-05-13T12:13:00Z</dcterms:modified>
</cp:coreProperties>
</file>